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1057" w:type="dxa"/>
        <w:tblInd w:w="-459" w:type="dxa"/>
        <w:tblLook w:val="04A0"/>
      </w:tblPr>
      <w:tblGrid>
        <w:gridCol w:w="5386"/>
        <w:gridCol w:w="1773"/>
        <w:gridCol w:w="3898"/>
      </w:tblGrid>
      <w:tr w:rsidR="00DA3595" w:rsidRPr="00F20B08" w:rsidTr="00E62E8D">
        <w:tc>
          <w:tcPr>
            <w:tcW w:w="5386" w:type="dxa"/>
          </w:tcPr>
          <w:p w:rsidR="00DA3595" w:rsidRPr="00F20B08" w:rsidRDefault="00F20B08" w:rsidP="003721D0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Acidobazna ravnoteža </w:t>
            </w:r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(ABS)</w:t>
            </w:r>
            <w:r w:rsidR="003721D0">
              <w:rPr>
                <w:rFonts w:ascii="Arial" w:hAnsi="Arial" w:cs="Arial"/>
                <w:b/>
                <w:sz w:val="28"/>
                <w:szCs w:val="28"/>
              </w:rPr>
              <w:t xml:space="preserve"> I ionizirani Ca, Cl, Na i K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Aktivirano parci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jalno tromboplastinsko vrijeme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(APTV)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Alanin-aminotransferaza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(ALT)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Albumin -S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Albumin- U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α-amilaza-S</w:t>
            </w:r>
          </w:p>
        </w:tc>
      </w:tr>
      <w:tr w:rsidR="002A48EB" w:rsidRPr="00F20B08" w:rsidTr="0082285E">
        <w:tc>
          <w:tcPr>
            <w:tcW w:w="5386" w:type="dxa"/>
          </w:tcPr>
          <w:p w:rsidR="002A48EB" w:rsidRPr="00437F3E" w:rsidRDefault="002A48EB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α-amilaza-U</w:t>
            </w:r>
          </w:p>
        </w:tc>
        <w:tc>
          <w:tcPr>
            <w:tcW w:w="5671" w:type="dxa"/>
            <w:gridSpan w:val="2"/>
          </w:tcPr>
          <w:p w:rsidR="002A48EB" w:rsidRPr="00C64A81" w:rsidRDefault="002A48EB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α-1- fetoprotein (AFP)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Alkalna fosfataza  (A</w:t>
            </w:r>
            <w:r w:rsidR="00334EE0">
              <w:rPr>
                <w:rFonts w:ascii="Arial" w:hAnsi="Arial" w:cs="Arial"/>
                <w:b/>
                <w:color w:val="FF0000"/>
                <w:sz w:val="28"/>
                <w:szCs w:val="28"/>
              </w:rPr>
              <w:t>L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Anorganski fosfati -S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Anorganski fosfati- U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Antitijela na </w:t>
            </w:r>
            <w:r w:rsidR="00F20B08" w:rsidRPr="00F20B08">
              <w:rPr>
                <w:rFonts w:ascii="Arial" w:hAnsi="Arial" w:cs="Arial"/>
                <w:b/>
                <w:i/>
                <w:sz w:val="28"/>
                <w:szCs w:val="28"/>
              </w:rPr>
              <w:t>Treponema palidum</w:t>
            </w:r>
            <w:r w:rsidRPr="00F20B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>(ATP)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 na HCV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Anti TG (antitijela na tireoglobulin)</w:t>
            </w:r>
          </w:p>
        </w:tc>
      </w:tr>
      <w:tr w:rsidR="000166B3" w:rsidRPr="00F20B08" w:rsidTr="000166B3">
        <w:trPr>
          <w:trHeight w:val="559"/>
        </w:trPr>
        <w:tc>
          <w:tcPr>
            <w:tcW w:w="5386" w:type="dxa"/>
            <w:vMerge w:val="restart"/>
          </w:tcPr>
          <w:p w:rsidR="000166B3" w:rsidRPr="00F20B08" w:rsidRDefault="000166B3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Anti TPO (antitijela na tireoidnu peroksidazu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5671" w:type="dxa"/>
            <w:gridSpan w:val="2"/>
          </w:tcPr>
          <w:p w:rsidR="000166B3" w:rsidRPr="00F20B08" w:rsidRDefault="000166B3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 CCP</w:t>
            </w:r>
          </w:p>
        </w:tc>
      </w:tr>
      <w:tr w:rsidR="000166B3" w:rsidRPr="00F20B08" w:rsidTr="00E62E8D">
        <w:trPr>
          <w:trHeight w:val="408"/>
        </w:trPr>
        <w:tc>
          <w:tcPr>
            <w:tcW w:w="5386" w:type="dxa"/>
            <w:vMerge/>
          </w:tcPr>
          <w:p w:rsidR="000166B3" w:rsidRPr="00F20B08" w:rsidRDefault="000166B3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0166B3" w:rsidRPr="00F20B08" w:rsidRDefault="000166B3" w:rsidP="000166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 na HBs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 na HBc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 na HAV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 na HIV 1/2 i HIV-p24</w:t>
            </w:r>
          </w:p>
        </w:tc>
        <w:tc>
          <w:tcPr>
            <w:tcW w:w="5671" w:type="dxa"/>
            <w:gridSpan w:val="2"/>
          </w:tcPr>
          <w:p w:rsidR="00DA3595" w:rsidRPr="00F20B08" w:rsidRDefault="002A48EB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Amonijak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B96B38" w:rsidP="006C62FA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Antitijela na SARS CoV-2 </w:t>
            </w:r>
            <w:r w:rsidRPr="006C62FA">
              <w:rPr>
                <w:rFonts w:ascii="Arial" w:hAnsi="Arial" w:cs="Arial"/>
                <w:b/>
                <w:sz w:val="28"/>
                <w:szCs w:val="28"/>
              </w:rPr>
              <w:t>IgG</w:t>
            </w:r>
            <w:r w:rsidR="006C62FA" w:rsidRPr="006C62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spartat-aminotransferaza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(AST)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Antitijela na SARS CoV-2</w:t>
            </w:r>
            <w:r w:rsidRPr="006C62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IgM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 pretrage likvora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 pretrage ascitesa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 pretrage drena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Brzina sedimentacije eritrocita (SE)</w:t>
            </w:r>
          </w:p>
        </w:tc>
        <w:tc>
          <w:tcPr>
            <w:tcW w:w="5671" w:type="dxa"/>
            <w:gridSpan w:val="2"/>
          </w:tcPr>
          <w:p w:rsidR="00DA3595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 pretrage dijalizata</w:t>
            </w:r>
          </w:p>
        </w:tc>
      </w:tr>
      <w:tr w:rsidR="00FD528F" w:rsidRPr="00F20B08" w:rsidTr="00D23A73">
        <w:tc>
          <w:tcPr>
            <w:tcW w:w="5386" w:type="dxa"/>
          </w:tcPr>
          <w:p w:rsidR="00FD528F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C-peptid</w:t>
            </w:r>
          </w:p>
        </w:tc>
        <w:tc>
          <w:tcPr>
            <w:tcW w:w="5671" w:type="dxa"/>
            <w:gridSpan w:val="2"/>
          </w:tcPr>
          <w:p w:rsidR="00FD528F" w:rsidRPr="00F20B08" w:rsidRDefault="00FD528F" w:rsidP="003C5A2B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 pretrage pleuralnog izljeva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C-reaktivni protein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(CRP)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Cyfra 21-1 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D-dimeri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DHEA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Digoksin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Etilni alkohol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437F3E" w:rsidRDefault="00DA3595" w:rsidP="00E62E8D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E</w:t>
            </w:r>
            <w:r w:rsidR="00F20B08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lektroforeza serumskih proteina 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Feritin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Fibrinogen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Fibrinoliza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Folikulstimulirajući hormone </w:t>
            </w:r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(FSH)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Folna kiselina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γ-glutamiltransferaza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(GGT)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Glukoza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HDL-Kolesterol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Hemoglobin A1C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Hemoglobin-okultno krvarenje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Hepatitis B površinski antigen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HE4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 kalcij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 kalij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 kloridi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 natrij</w:t>
            </w:r>
          </w:p>
        </w:tc>
        <w:tc>
          <w:tcPr>
            <w:tcW w:w="5671" w:type="dxa"/>
            <w:gridSpan w:val="2"/>
          </w:tcPr>
          <w:p w:rsidR="00DA3595" w:rsidRPr="00B64902" w:rsidRDefault="00B64902" w:rsidP="00B6490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64902">
              <w:rPr>
                <w:rFonts w:ascii="Arial" w:hAnsi="Arial" w:cs="Arial"/>
                <w:b/>
                <w:sz w:val="28"/>
                <w:szCs w:val="28"/>
              </w:rPr>
              <w:t>Inzulin u 0 min i 120 min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437F3E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Kalij- U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Kalij-S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Karcinoembrionalni antigen (CEA)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Karboksihemoglobin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Kloridi -S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Kemijski pregled mokraće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Konjugirani bilirubin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Kompletna krvna slika (KKS)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F20B08" w:rsidRDefault="00B64902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Kortizol u 24 h mokraći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Kortizol u 8, 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16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 24 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437F3E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Kreatinin- U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Kreatinin- S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437F3E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Kreatin-kinaza-MB (CK-MB)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Kreatin-kinaza (CK)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Kreatinin klirens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Kvalitativne toksikološke pretrage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Laktat-dehidrogenaza (LD)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Laktat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Lipaza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LDL-kolesterol-direktno</w:t>
            </w:r>
          </w:p>
        </w:tc>
      </w:tr>
      <w:tr w:rsidR="00B64902" w:rsidRPr="00F20B08" w:rsidTr="00E62E8D">
        <w:tc>
          <w:tcPr>
            <w:tcW w:w="5386" w:type="dxa"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Methemoglobin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Luteinizirajući hormone (LH)</w:t>
            </w:r>
          </w:p>
        </w:tc>
      </w:tr>
      <w:tr w:rsidR="00B64902" w:rsidRPr="00F20B08" w:rsidTr="00B64902">
        <w:trPr>
          <w:trHeight w:val="612"/>
        </w:trPr>
        <w:tc>
          <w:tcPr>
            <w:tcW w:w="5386" w:type="dxa"/>
            <w:vMerge w:val="restart"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Morfološko diferenciranje krvnog razmaza  (DKS)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Mikroskopski pregled mokraće</w:t>
            </w:r>
          </w:p>
        </w:tc>
      </w:tr>
      <w:tr w:rsidR="00B64902" w:rsidRPr="00F20B08" w:rsidTr="00E62E8D">
        <w:trPr>
          <w:trHeight w:val="475"/>
        </w:trPr>
        <w:tc>
          <w:tcPr>
            <w:tcW w:w="5386" w:type="dxa"/>
            <w:vMerge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NT-proBNP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Natrij- S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Natrij- U</w:t>
            </w:r>
          </w:p>
        </w:tc>
      </w:tr>
      <w:tr w:rsidR="003314A7" w:rsidRPr="00F20B08" w:rsidTr="003314A7">
        <w:trPr>
          <w:trHeight w:val="932"/>
        </w:trPr>
        <w:tc>
          <w:tcPr>
            <w:tcW w:w="5386" w:type="dxa"/>
          </w:tcPr>
          <w:p w:rsidR="003314A7" w:rsidRPr="00130A89" w:rsidRDefault="003314A7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Nezasićeni kapacitet vezanja željeza (UIBC)</w:t>
            </w:r>
          </w:p>
        </w:tc>
        <w:tc>
          <w:tcPr>
            <w:tcW w:w="1773" w:type="dxa"/>
          </w:tcPr>
          <w:p w:rsidR="003314A7" w:rsidRPr="00F20B08" w:rsidRDefault="003314A7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oGTT test</w:t>
            </w:r>
          </w:p>
        </w:tc>
        <w:tc>
          <w:tcPr>
            <w:tcW w:w="3898" w:type="dxa"/>
          </w:tcPr>
          <w:p w:rsidR="00C873C4" w:rsidRDefault="003314A7" w:rsidP="003314A7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Kombinirani probir</w:t>
            </w:r>
          </w:p>
          <w:p w:rsidR="003314A7" w:rsidRPr="00F20B08" w:rsidRDefault="00C873C4" w:rsidP="003314A7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β-HCG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873C4">
              <w:rPr>
                <w:rFonts w:ascii="Arial" w:hAnsi="Arial" w:cs="Arial"/>
                <w:b/>
                <w:sz w:val="28"/>
                <w:szCs w:val="28"/>
              </w:rPr>
              <w:t>+ PAPP-A)</w:t>
            </w:r>
          </w:p>
        </w:tc>
      </w:tr>
      <w:tr w:rsidR="00793B8E" w:rsidRPr="00F20B08" w:rsidTr="00E62E8D">
        <w:tc>
          <w:tcPr>
            <w:tcW w:w="5386" w:type="dxa"/>
          </w:tcPr>
          <w:p w:rsidR="00793B8E" w:rsidRPr="00793B8E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93B8E">
              <w:rPr>
                <w:rFonts w:ascii="Arial" w:hAnsi="Arial" w:cs="Arial"/>
                <w:b/>
                <w:sz w:val="28"/>
                <w:szCs w:val="28"/>
              </w:rPr>
              <w:t>Neuron specifična enolaza (NSE)</w:t>
            </w:r>
          </w:p>
        </w:tc>
        <w:tc>
          <w:tcPr>
            <w:tcW w:w="5671" w:type="dxa"/>
            <w:gridSpan w:val="2"/>
            <w:vMerge w:val="restart"/>
          </w:tcPr>
          <w:p w:rsidR="00793B8E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Profil glukoze</w:t>
            </w:r>
            <w:r w:rsidR="00555BB6">
              <w:rPr>
                <w:rFonts w:ascii="Arial" w:hAnsi="Arial" w:cs="Arial"/>
                <w:b/>
                <w:sz w:val="28"/>
                <w:szCs w:val="28"/>
              </w:rPr>
              <w:t xml:space="preserve"> 0 min i 90 min</w:t>
            </w:r>
          </w:p>
          <w:p w:rsidR="00555BB6" w:rsidRPr="00F20B08" w:rsidRDefault="00555BB6" w:rsidP="00555BB6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Profil glukoze 6,10,13,17,21,24 h</w:t>
            </w:r>
          </w:p>
        </w:tc>
      </w:tr>
      <w:tr w:rsidR="00793B8E" w:rsidRPr="00F20B08" w:rsidTr="00E62E8D">
        <w:tc>
          <w:tcPr>
            <w:tcW w:w="5386" w:type="dxa"/>
          </w:tcPr>
          <w:p w:rsidR="00793B8E" w:rsidRPr="00437F3E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Paratireoidni hormone (PTH)</w:t>
            </w:r>
          </w:p>
        </w:tc>
        <w:tc>
          <w:tcPr>
            <w:tcW w:w="5671" w:type="dxa"/>
            <w:gridSpan w:val="2"/>
            <w:vMerge/>
          </w:tcPr>
          <w:p w:rsidR="00793B8E" w:rsidRPr="00F20B08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Prokalcitonin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Progesteron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Prolaktin i makroprolaktin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Protrombinsko vrijeme i INR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Retikulociti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Reuma faktor (RF)</w:t>
            </w:r>
          </w:p>
        </w:tc>
      </w:tr>
      <w:tr w:rsidR="00DA3595" w:rsidRPr="00F20B08" w:rsidTr="002559F2">
        <w:trPr>
          <w:trHeight w:val="971"/>
        </w:trPr>
        <w:tc>
          <w:tcPr>
            <w:tcW w:w="5386" w:type="dxa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Slobodni testosteron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Slobod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ni prostata specifični antigen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(fPSA)</w:t>
            </w:r>
          </w:p>
        </w:tc>
      </w:tr>
      <w:tr w:rsidR="00DA3595" w:rsidRPr="00F20B08" w:rsidTr="002559F2">
        <w:trPr>
          <w:trHeight w:val="447"/>
        </w:trPr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17-β-estradiol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SHBG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Slobodni tiroksin (fT4)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Slobodni trijodtironin (fT3)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Spermiogram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Tireoidni stimulirajući hormone (TSH)</w:t>
            </w:r>
          </w:p>
        </w:tc>
      </w:tr>
      <w:tr w:rsidR="00D974D9" w:rsidRPr="00F20B08" w:rsidTr="002E12C4">
        <w:tc>
          <w:tcPr>
            <w:tcW w:w="11057" w:type="dxa"/>
            <w:gridSpan w:val="3"/>
          </w:tcPr>
          <w:p w:rsidR="00D974D9" w:rsidRPr="00F20B08" w:rsidRDefault="00D974D9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Trigliceridi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Ugljikohidratni antigen 125 (CA 125)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Ugljikohidratni antigen 15-3 (CA 15-3)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Ugljikohidratni antigen 19-9 (CA 19-9)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Ukupna β podjedinica humanog korionskog gonadotropina (β-HCG)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 bilirubin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 kalcij- S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Kalcij- U</w:t>
            </w:r>
          </w:p>
        </w:tc>
        <w:tc>
          <w:tcPr>
            <w:tcW w:w="5671" w:type="dxa"/>
            <w:gridSpan w:val="2"/>
          </w:tcPr>
          <w:p w:rsidR="00DA3595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 kolesterol</w:t>
            </w:r>
          </w:p>
          <w:p w:rsidR="002559F2" w:rsidRPr="00130A89" w:rsidRDefault="002559F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130A89" w:rsidRPr="00F20B08" w:rsidTr="00130A89">
        <w:tc>
          <w:tcPr>
            <w:tcW w:w="11057" w:type="dxa"/>
            <w:gridSpan w:val="3"/>
          </w:tcPr>
          <w:p w:rsidR="00130A89" w:rsidRPr="00F20B08" w:rsidRDefault="00130A89" w:rsidP="009F1BD2">
            <w:pPr>
              <w:spacing w:before="60" w:after="6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Specifični IgE na alergene: 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grinje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d1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83D7F">
              <w:rPr>
                <w:rFonts w:ascii="Arial" w:hAnsi="Arial" w:cs="Arial"/>
                <w:b/>
                <w:sz w:val="20"/>
                <w:szCs w:val="20"/>
              </w:rPr>
              <w:t>grinje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d2, 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ambrozija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w1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breza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t3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>ljeska t4, joha t2, čempres t</w:t>
            </w:r>
            <w:r w:rsidR="009F1BD2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54DEC">
              <w:rPr>
                <w:rFonts w:ascii="Arial" w:hAnsi="Arial" w:cs="Arial"/>
                <w:b/>
                <w:sz w:val="20"/>
                <w:szCs w:val="20"/>
              </w:rPr>
              <w:t xml:space="preserve">t23, 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>panel perje e</w:t>
            </w:r>
            <w:r w:rsidR="009F1BD2">
              <w:rPr>
                <w:rFonts w:ascii="Arial" w:hAnsi="Arial" w:cs="Arial"/>
                <w:b/>
                <w:sz w:val="20"/>
                <w:szCs w:val="20"/>
              </w:rPr>
              <w:t>p 71- perje guske, patke, pure, kokoši</w:t>
            </w:r>
            <w:r w:rsidR="004619A2">
              <w:rPr>
                <w:rFonts w:ascii="Arial" w:hAnsi="Arial" w:cs="Arial"/>
                <w:b/>
                <w:sz w:val="20"/>
                <w:szCs w:val="20"/>
              </w:rPr>
              <w:t>, prašina h1,</w:t>
            </w:r>
            <w:r w:rsidR="00983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2597">
              <w:rPr>
                <w:rFonts w:ascii="Arial" w:hAnsi="Arial" w:cs="Arial"/>
                <w:b/>
                <w:sz w:val="20"/>
                <w:szCs w:val="20"/>
              </w:rPr>
              <w:t>prašina h6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13CBE">
              <w:rPr>
                <w:rFonts w:ascii="Arial" w:hAnsi="Arial" w:cs="Arial"/>
                <w:b/>
                <w:sz w:val="20"/>
                <w:szCs w:val="20"/>
              </w:rPr>
              <w:t xml:space="preserve">trave </w:t>
            </w:r>
            <w:r w:rsidR="004619A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liva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dna </w:t>
            </w:r>
            <w:r w:rsidR="00A13CBE">
              <w:rPr>
                <w:rFonts w:ascii="Arial" w:hAnsi="Arial" w:cs="Arial"/>
                <w:b/>
                <w:sz w:val="20"/>
                <w:szCs w:val="20"/>
              </w:rPr>
              <w:t>mačica g6, klupčasta oštrica g3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bjelanjak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f1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kravlje mlijeko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f2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pšenično brašno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f4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gluten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 79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kikiriki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f13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743B2" w:rsidRPr="00983D7F">
              <w:rPr>
                <w:rFonts w:ascii="Arial" w:hAnsi="Arial" w:cs="Arial"/>
                <w:b/>
                <w:sz w:val="20"/>
                <w:szCs w:val="20"/>
              </w:rPr>
              <w:t>epitel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 psa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e5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743B2" w:rsidRPr="00983D7F">
              <w:rPr>
                <w:rFonts w:ascii="Arial" w:hAnsi="Arial" w:cs="Arial"/>
                <w:b/>
                <w:sz w:val="20"/>
                <w:szCs w:val="20"/>
              </w:rPr>
              <w:t>epitel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 mačke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e1</w:t>
            </w:r>
            <w:r w:rsidR="009F1BD2">
              <w:rPr>
                <w:rFonts w:ascii="Arial" w:hAnsi="Arial" w:cs="Arial"/>
                <w:b/>
                <w:sz w:val="20"/>
                <w:szCs w:val="20"/>
              </w:rPr>
              <w:t>, soja f14, lješnjak f17, jabuka f49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Ukupni magnezij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ni prostata specifični antigen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(PSA)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 proteini- S</w:t>
            </w:r>
          </w:p>
        </w:tc>
        <w:tc>
          <w:tcPr>
            <w:tcW w:w="5671" w:type="dxa"/>
            <w:gridSpan w:val="2"/>
          </w:tcPr>
          <w:p w:rsidR="00DA3595" w:rsidRPr="00437F3E" w:rsidRDefault="00437F3E" w:rsidP="00437F3E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</w:t>
            </w:r>
            <w:r w:rsidR="00DA3595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Uupni proteini- U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Ukupni testosteron</w:t>
            </w:r>
          </w:p>
        </w:tc>
        <w:tc>
          <w:tcPr>
            <w:tcW w:w="5671" w:type="dxa"/>
            <w:gridSpan w:val="2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Ukupni tiroksin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(T4) 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 trijodtironin (T3)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Urati- S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Urati- U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Ureja</w:t>
            </w:r>
          </w:p>
        </w:tc>
      </w:tr>
      <w:tr w:rsidR="00DA3595" w:rsidRPr="00F20B08" w:rsidTr="00E62E8D">
        <w:tc>
          <w:tcPr>
            <w:tcW w:w="5386" w:type="dxa"/>
          </w:tcPr>
          <w:p w:rsidR="00DA3595" w:rsidRPr="00F20B08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Visoko osjetljivi Troponin I </w:t>
            </w:r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(hs TnI)</w:t>
            </w:r>
          </w:p>
        </w:tc>
        <w:tc>
          <w:tcPr>
            <w:tcW w:w="5671" w:type="dxa"/>
            <w:gridSpan w:val="2"/>
          </w:tcPr>
          <w:p w:rsidR="00DA3595" w:rsidRPr="00E60285" w:rsidRDefault="00E6028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60285">
              <w:rPr>
                <w:rFonts w:ascii="Arial" w:hAnsi="Arial" w:cs="Arial"/>
                <w:b/>
                <w:sz w:val="28"/>
                <w:szCs w:val="28"/>
              </w:rPr>
              <w:t>Ukupni IgE</w:t>
            </w:r>
          </w:p>
        </w:tc>
      </w:tr>
      <w:tr w:rsidR="00E60285" w:rsidRPr="00F20B08" w:rsidTr="00E62E8D">
        <w:tc>
          <w:tcPr>
            <w:tcW w:w="5386" w:type="dxa"/>
          </w:tcPr>
          <w:p w:rsidR="00E60285" w:rsidRPr="00437F3E" w:rsidRDefault="00E60285" w:rsidP="00DA3595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Vitamin D</w:t>
            </w:r>
          </w:p>
        </w:tc>
        <w:tc>
          <w:tcPr>
            <w:tcW w:w="5671" w:type="dxa"/>
            <w:gridSpan w:val="2"/>
          </w:tcPr>
          <w:p w:rsidR="00E60285" w:rsidRPr="00437F3E" w:rsidRDefault="00E60285" w:rsidP="00215176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Vitamin B12</w:t>
            </w:r>
          </w:p>
        </w:tc>
      </w:tr>
      <w:tr w:rsidR="00E60285" w:rsidRPr="00F20B08" w:rsidTr="00E62E8D">
        <w:tc>
          <w:tcPr>
            <w:tcW w:w="5386" w:type="dxa"/>
          </w:tcPr>
          <w:p w:rsidR="00E60285" w:rsidRPr="00130A89" w:rsidRDefault="00E6028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Željezo</w:t>
            </w:r>
          </w:p>
        </w:tc>
        <w:tc>
          <w:tcPr>
            <w:tcW w:w="5671" w:type="dxa"/>
            <w:gridSpan w:val="2"/>
          </w:tcPr>
          <w:p w:rsidR="00E60285" w:rsidRPr="00F20B08" w:rsidRDefault="00E60285" w:rsidP="00215176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Vrijeme krvarenja</w:t>
            </w:r>
          </w:p>
        </w:tc>
      </w:tr>
    </w:tbl>
    <w:p w:rsidR="00F20B08" w:rsidRPr="00D52A52" w:rsidRDefault="00130A89" w:rsidP="006B1619">
      <w:pPr>
        <w:rPr>
          <w:rFonts w:ascii="Arial" w:hAnsi="Arial" w:cs="Arial"/>
          <w:b/>
          <w:color w:val="FF0000"/>
          <w:sz w:val="20"/>
          <w:szCs w:val="20"/>
        </w:rPr>
      </w:pPr>
      <w:r w:rsidRPr="00D52A52">
        <w:rPr>
          <w:rFonts w:ascii="Arial" w:hAnsi="Arial" w:cs="Arial"/>
          <w:color w:val="FF0000"/>
          <w:sz w:val="20"/>
          <w:szCs w:val="20"/>
        </w:rPr>
        <w:t xml:space="preserve">Crveno su označene akreditirane pretrage po </w:t>
      </w:r>
      <w:r w:rsidR="00D52A52" w:rsidRPr="00D52A52">
        <w:rPr>
          <w:rFonts w:ascii="Arial" w:hAnsi="Arial" w:cs="Arial"/>
          <w:color w:val="FF0000"/>
          <w:sz w:val="20"/>
          <w:szCs w:val="20"/>
        </w:rPr>
        <w:t xml:space="preserve">normi </w:t>
      </w:r>
      <w:r w:rsidRPr="00D52A52">
        <w:rPr>
          <w:rStyle w:val="Naglaeno"/>
          <w:rFonts w:ascii="Arial" w:hAnsi="Arial" w:cs="Arial"/>
          <w:color w:val="FF0000"/>
          <w:sz w:val="20"/>
          <w:szCs w:val="20"/>
        </w:rPr>
        <w:t>HRN EN ISO 15189:2012</w:t>
      </w:r>
      <w:r w:rsidR="00D52A52" w:rsidRPr="00D52A52">
        <w:rPr>
          <w:rStyle w:val="Naglaeno"/>
          <w:rFonts w:ascii="Arial" w:hAnsi="Arial" w:cs="Arial"/>
          <w:color w:val="FF0000"/>
          <w:sz w:val="20"/>
          <w:szCs w:val="20"/>
        </w:rPr>
        <w:t xml:space="preserve"> </w:t>
      </w:r>
      <w:r w:rsidR="00D52A52" w:rsidRPr="00D52A52">
        <w:rPr>
          <w:rStyle w:val="Naglaeno"/>
          <w:rFonts w:ascii="Arial" w:hAnsi="Arial" w:cs="Arial"/>
          <w:b w:val="0"/>
          <w:color w:val="FF0000"/>
          <w:sz w:val="20"/>
          <w:szCs w:val="20"/>
        </w:rPr>
        <w:t>od 14.12.2016.</w:t>
      </w: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F20B08" w:rsidRDefault="00302FDE" w:rsidP="006B1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6.3pt;margin-top:13.25pt;width:204.75pt;height:291.2pt;z-index:25166336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o:extrusion v:ext="view" backdepth="1in" viewpoint="0" viewpointorigin="0" skewangle="-90" type="perspective"/>
            <v:textbox style="mso-next-textbox:#_x0000_s1033">
              <w:txbxContent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Prijem redovnih pacijenata : od 7</w:t>
                  </w: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  <w:vertAlign w:val="superscript"/>
                    </w:rPr>
                    <w:t>05</w:t>
                  </w: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do 9 h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Za pretrage se NE naručuje!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Prednost  imaju:  hitni  pacijenti, veterani Domovinskog rata, invalidi,  djeca  i  trudnice  te  pacijenti  s  testom  o-GTT  i  profilom  GUK-a.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Hitni  nalazi  gotovi  su  unutar  jednog  sata. 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Redovni nalazi gotovi su istog dana!</w:t>
                  </w:r>
                </w:p>
                <w:p w:rsidR="00983D7F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</w:p>
                <w:p w:rsidR="00983D7F" w:rsidRPr="00F83AB5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</w:p>
                <w:p w:rsidR="00983D7F" w:rsidRPr="00F83AB5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Redovni nalazi gotovi istog dana!</w:t>
                  </w:r>
                </w:p>
                <w:p w:rsidR="00983D7F" w:rsidRPr="00CF4A5A" w:rsidRDefault="00983D7F" w:rsidP="00DA35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20B08" w:rsidRDefault="00F20B08" w:rsidP="006B1619">
      <w:pPr>
        <w:rPr>
          <w:rFonts w:ascii="Arial" w:hAnsi="Arial" w:cs="Arial"/>
          <w:sz w:val="28"/>
          <w:szCs w:val="28"/>
        </w:rPr>
      </w:pPr>
    </w:p>
    <w:p w:rsidR="00F20B08" w:rsidRDefault="00F20B08" w:rsidP="006B1619">
      <w:pPr>
        <w:rPr>
          <w:rFonts w:ascii="Arial" w:hAnsi="Arial" w:cs="Arial"/>
          <w:sz w:val="28"/>
          <w:szCs w:val="28"/>
        </w:rPr>
      </w:pPr>
    </w:p>
    <w:p w:rsidR="006B1619" w:rsidRPr="004F0619" w:rsidRDefault="00302FDE" w:rsidP="006B1619">
      <w:pPr>
        <w:rPr>
          <w:rFonts w:ascii="Arial" w:hAnsi="Arial" w:cs="Arial"/>
          <w:sz w:val="28"/>
          <w:szCs w:val="28"/>
        </w:rPr>
      </w:pPr>
      <w:r w:rsidRPr="00302FDE">
        <w:rPr>
          <w:rFonts w:ascii="Arial" w:hAnsi="Arial" w:cs="Arial"/>
          <w:b/>
          <w:noProof/>
          <w:sz w:val="28"/>
          <w:szCs w:val="28"/>
          <w:lang w:eastAsia="zh-TW"/>
        </w:rPr>
        <w:pict>
          <v:shape id="_x0000_s1034" type="#_x0000_t202" style="position:absolute;margin-left:188pt;margin-top:.95pt;width:320.85pt;height:246.35pt;z-index:25166540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viewpoint="0" viewpointorigin="0" skewangle="-90" type="perspective"/>
            <v:textbox style="mso-next-textbox:#_x0000_s1034">
              <w:txbxContent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KONTAKT: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Medicinsko biokemijski laboratorij, Opća bolnica Zabok i bolnica hrvatskih veterana, Bračak 8, 49210 Zabok (1.kat)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Tel. 049/204-165 - šalter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      049/204-16</w:t>
                  </w:r>
                  <w:r w:rsidR="00793B8E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6</w:t>
                  </w: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- laboratorij 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      049/204-161 - voditelj Odjela </w:t>
                  </w:r>
                </w:p>
                <w:p w:rsidR="00D37726" w:rsidRPr="00D37726" w:rsidRDefault="00302FDE" w:rsidP="00D37726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  <w:hyperlink r:id="rId8" w:history="1">
                    <w:r w:rsidR="00983D7F" w:rsidRPr="00D37726">
                      <w:rPr>
                        <w:rStyle w:val="Hiperveza"/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  <w:t>laboratorij.voditelj@bolnica-zabok.hr</w:t>
                    </w:r>
                  </w:hyperlink>
                </w:p>
                <w:p w:rsidR="00D37726" w:rsidRPr="00D37726" w:rsidRDefault="00302FDE" w:rsidP="00D37726">
                  <w:pPr>
                    <w:rPr>
                      <w:rFonts w:asciiTheme="minorHAnsi" w:hAnsiTheme="minorHAnsi" w:cstheme="minorHAnsi"/>
                      <w:b/>
                      <w:i/>
                      <w:sz w:val="36"/>
                      <w:szCs w:val="36"/>
                    </w:rPr>
                  </w:pPr>
                  <w:hyperlink r:id="rId9" w:history="1">
                    <w:r w:rsidR="00D37726" w:rsidRPr="00D37726">
                      <w:rPr>
                        <w:rStyle w:val="Hiperveza"/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  <w:t>narucivanje.laboratorij@bolnica-zabok.hr</w:t>
                    </w:r>
                  </w:hyperlink>
                </w:p>
                <w:p w:rsidR="00983D7F" w:rsidRPr="00E62E8D" w:rsidRDefault="00983D7F" w:rsidP="00E62145">
                  <w:pPr>
                    <w:rPr>
                      <w:rFonts w:asciiTheme="minorHAnsi" w:hAnsiTheme="minorHAnsi"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8382C" w:rsidRPr="004F0619" w:rsidRDefault="0008382C" w:rsidP="00A50B0D">
      <w:pPr>
        <w:rPr>
          <w:rFonts w:ascii="Arial" w:hAnsi="Arial" w:cs="Arial"/>
          <w:sz w:val="28"/>
          <w:szCs w:val="28"/>
        </w:rPr>
      </w:pPr>
    </w:p>
    <w:sectPr w:rsidR="0008382C" w:rsidRPr="004F0619" w:rsidSect="00DF4AF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7F" w:rsidRDefault="00983D7F">
      <w:r>
        <w:separator/>
      </w:r>
    </w:p>
  </w:endnote>
  <w:endnote w:type="continuationSeparator" w:id="0">
    <w:p w:rsidR="00983D7F" w:rsidRDefault="0098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7F" w:rsidRDefault="00983D7F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983D7F" w:rsidTr="00F1718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983D7F" w:rsidRDefault="00983D7F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r>
            <w:rPr>
              <w:i/>
              <w:sz w:val="16"/>
              <w:szCs w:val="16"/>
              <w:lang w:val="en-GB"/>
            </w:rPr>
            <w:t xml:space="preserve">Samo PDF verzija ovoga dokumenta pohranjena na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kontrolirana. Ispisani primjerak je nekontrolirana kopija. Nakon izdavanja nove verzije dokumenta sve ispisane kopije moraju biti uništene.</w:t>
          </w:r>
        </w:p>
      </w:tc>
    </w:tr>
  </w:tbl>
  <w:p w:rsidR="00983D7F" w:rsidRPr="00A50B0D" w:rsidRDefault="00983D7F" w:rsidP="00E62145">
    <w:pPr>
      <w:pStyle w:val="Zaglavlje"/>
      <w:spacing w:before="120" w:after="120"/>
      <w:rPr>
        <w:b/>
        <w:i/>
        <w:sz w:val="12"/>
        <w:szCs w:val="12"/>
      </w:rPr>
    </w:pPr>
    <w:r>
      <w:rPr>
        <w:b/>
        <w:sz w:val="12"/>
        <w:szCs w:val="12"/>
      </w:rPr>
      <w:t>LAB-OBR-5.4-18</w:t>
    </w:r>
  </w:p>
  <w:p w:rsidR="00983D7F" w:rsidRPr="00DF4AF4" w:rsidRDefault="00983D7F" w:rsidP="00E62145">
    <w:pPr>
      <w:pStyle w:val="Zaglavlje"/>
      <w:spacing w:before="120" w:after="120"/>
      <w:rPr>
        <w:b/>
        <w:i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7F" w:rsidRDefault="00983D7F" w:rsidP="00FE1D95"/>
  <w:p w:rsidR="00983D7F" w:rsidRPr="00DF4AF4" w:rsidRDefault="00983D7F" w:rsidP="00DF4AF4">
    <w:pPr>
      <w:rPr>
        <w:b/>
        <w:i/>
        <w:sz w:val="12"/>
        <w:szCs w:val="12"/>
      </w:rPr>
    </w:pPr>
  </w:p>
  <w:tbl>
    <w:tblPr>
      <w:tblW w:w="4999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3"/>
    </w:tblGrid>
    <w:tr w:rsidR="00983D7F" w:rsidTr="003B4801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983D7F" w:rsidRDefault="00983D7F" w:rsidP="003B4801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r>
            <w:rPr>
              <w:i/>
              <w:sz w:val="16"/>
              <w:szCs w:val="16"/>
              <w:lang w:val="en-GB"/>
            </w:rPr>
            <w:t xml:space="preserve">Samo PDF verzija ovoga dokumenta pohranjena na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kontrolirana. Ispisani primjerak je nekontrolirana kopija. Nakon izdavanja nove verzije dokumenta sve ispisane kopije moraju biti uništene.</w:t>
          </w:r>
        </w:p>
      </w:tc>
    </w:tr>
  </w:tbl>
  <w:p w:rsidR="00983D7F" w:rsidRPr="00A50B0D" w:rsidRDefault="00983D7F" w:rsidP="00A50B0D">
    <w:pPr>
      <w:pStyle w:val="Zaglavlje"/>
      <w:spacing w:before="120" w:after="120"/>
      <w:rPr>
        <w:b/>
        <w:i/>
        <w:sz w:val="12"/>
        <w:szCs w:val="12"/>
      </w:rPr>
    </w:pPr>
    <w:r>
      <w:rPr>
        <w:b/>
        <w:sz w:val="12"/>
        <w:szCs w:val="12"/>
      </w:rPr>
      <w:t>LAB-OBR-5.4-18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7F" w:rsidRDefault="00983D7F">
      <w:r>
        <w:separator/>
      </w:r>
    </w:p>
  </w:footnote>
  <w:footnote w:type="continuationSeparator" w:id="0">
    <w:p w:rsidR="00983D7F" w:rsidRDefault="0098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1"/>
      <w:gridCol w:w="5970"/>
      <w:gridCol w:w="2123"/>
    </w:tblGrid>
    <w:tr w:rsidR="00983D7F" w:rsidTr="00E62145">
      <w:trPr>
        <w:trHeight w:val="284"/>
      </w:trPr>
      <w:tc>
        <w:tcPr>
          <w:tcW w:w="107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5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F20B08" w:rsidRDefault="00983D7F" w:rsidP="00F20B08">
          <w:pPr>
            <w:spacing w:before="60" w:after="60" w:line="360" w:lineRule="auto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F20B08">
            <w:rPr>
              <w:rFonts w:ascii="Arial" w:hAnsi="Arial" w:cs="Arial"/>
              <w:b/>
              <w:color w:val="000000" w:themeColor="text1"/>
            </w:rPr>
            <w:t xml:space="preserve">Opća bolnica Zabok i bolnica hrvatskih </w:t>
          </w:r>
          <w:r>
            <w:rPr>
              <w:rFonts w:ascii="Arial" w:hAnsi="Arial" w:cs="Arial"/>
              <w:b/>
              <w:color w:val="000000" w:themeColor="text1"/>
            </w:rPr>
            <w:t xml:space="preserve">veterana  </w:t>
          </w:r>
          <w:r w:rsidRPr="00F20B08">
            <w:rPr>
              <w:rFonts w:ascii="Arial" w:hAnsi="Arial" w:cs="Arial"/>
              <w:b/>
              <w:color w:val="000000" w:themeColor="text1"/>
            </w:rPr>
            <w:t>Medicinsko biokemijski laboratorij</w:t>
          </w:r>
        </w:p>
        <w:p w:rsidR="00983D7F" w:rsidRPr="00D52957" w:rsidRDefault="00983D7F" w:rsidP="00F20B08">
          <w:pPr>
            <w:jc w:val="center"/>
            <w:rPr>
              <w:rFonts w:cs="Arial"/>
              <w:b/>
            </w:rPr>
          </w:pPr>
          <w:r w:rsidRPr="00F20B08">
            <w:rPr>
              <w:rFonts w:ascii="Arial" w:hAnsi="Arial" w:cs="Arial"/>
              <w:b/>
            </w:rPr>
            <w:t>Popis pretraga</w:t>
          </w:r>
        </w:p>
      </w:tc>
      <w:tc>
        <w:tcPr>
          <w:tcW w:w="1029" w:type="pct"/>
          <w:vAlign w:val="center"/>
        </w:tcPr>
        <w:p w:rsidR="00983D7F" w:rsidRPr="00997D88" w:rsidRDefault="00983D7F" w:rsidP="00C524E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b/>
              <w:sz w:val="22"/>
              <w:szCs w:val="22"/>
            </w:rPr>
            <w:t>LAB-OBR-</w:t>
          </w:r>
          <w:r>
            <w:rPr>
              <w:rFonts w:ascii="Arial" w:hAnsi="Arial" w:cs="Arial"/>
              <w:b/>
              <w:sz w:val="22"/>
              <w:szCs w:val="22"/>
            </w:rPr>
            <w:t>5.4-18</w:t>
          </w:r>
        </w:p>
      </w:tc>
    </w:tr>
    <w:tr w:rsidR="00983D7F" w:rsidTr="00E62145">
      <w:trPr>
        <w:trHeight w:val="284"/>
      </w:trPr>
      <w:tc>
        <w:tcPr>
          <w:tcW w:w="107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</w:p>
      </w:tc>
      <w:tc>
        <w:tcPr>
          <w:tcW w:w="289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29" w:type="pct"/>
          <w:vAlign w:val="center"/>
        </w:tcPr>
        <w:p w:rsidR="00983D7F" w:rsidRPr="00997D88" w:rsidRDefault="00983D7F" w:rsidP="00B6490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B64902">
            <w:rPr>
              <w:rFonts w:ascii="Arial" w:hAnsi="Arial" w:cs="Arial"/>
              <w:b/>
              <w:sz w:val="22"/>
              <w:szCs w:val="22"/>
            </w:rPr>
            <w:t>10</w:t>
          </w:r>
        </w:p>
      </w:tc>
    </w:tr>
    <w:tr w:rsidR="00983D7F" w:rsidTr="00E62145">
      <w:trPr>
        <w:trHeight w:val="284"/>
      </w:trPr>
      <w:tc>
        <w:tcPr>
          <w:tcW w:w="107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</w:p>
      </w:tc>
      <w:tc>
        <w:tcPr>
          <w:tcW w:w="289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29" w:type="pct"/>
          <w:vAlign w:val="center"/>
        </w:tcPr>
        <w:p w:rsidR="00983D7F" w:rsidRPr="00997D88" w:rsidRDefault="00B64902" w:rsidP="003A6AE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26.3.2021.</w:t>
          </w:r>
        </w:p>
      </w:tc>
    </w:tr>
    <w:tr w:rsidR="00983D7F" w:rsidTr="00E62145">
      <w:trPr>
        <w:trHeight w:val="284"/>
      </w:trPr>
      <w:tc>
        <w:tcPr>
          <w:tcW w:w="107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</w:p>
      </w:tc>
      <w:tc>
        <w:tcPr>
          <w:tcW w:w="289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29" w:type="pct"/>
          <w:vAlign w:val="center"/>
        </w:tcPr>
        <w:p w:rsidR="00983D7F" w:rsidRPr="00997D88" w:rsidRDefault="00983D7F" w:rsidP="00C524E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B67F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B67F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983D7F" w:rsidRPr="00815AF0" w:rsidRDefault="00983D7F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684"/>
      <w:gridCol w:w="1949"/>
    </w:tblGrid>
    <w:tr w:rsidR="00983D7F" w:rsidTr="00F20B08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F20B08" w:rsidRDefault="00983D7F" w:rsidP="00F20B08">
          <w:pPr>
            <w:spacing w:before="60" w:after="60" w:line="360" w:lineRule="auto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F20B08">
            <w:rPr>
              <w:rFonts w:ascii="Arial" w:hAnsi="Arial" w:cs="Arial"/>
              <w:b/>
              <w:color w:val="000000" w:themeColor="text1"/>
            </w:rPr>
            <w:t xml:space="preserve">Opća bolnica Zabok i bolnica hrvatskih </w:t>
          </w:r>
          <w:r>
            <w:rPr>
              <w:rFonts w:ascii="Arial" w:hAnsi="Arial" w:cs="Arial"/>
              <w:b/>
              <w:color w:val="000000" w:themeColor="text1"/>
            </w:rPr>
            <w:t xml:space="preserve">veterana  </w:t>
          </w:r>
          <w:r w:rsidRPr="00F20B08">
            <w:rPr>
              <w:rFonts w:ascii="Arial" w:hAnsi="Arial" w:cs="Arial"/>
              <w:b/>
              <w:color w:val="000000" w:themeColor="text1"/>
            </w:rPr>
            <w:t>Medicinsko biokemijski laboratorij</w:t>
          </w:r>
        </w:p>
        <w:p w:rsidR="00983D7F" w:rsidRPr="006B1619" w:rsidRDefault="00983D7F" w:rsidP="00B665F7">
          <w:pPr>
            <w:jc w:val="center"/>
            <w:rPr>
              <w:rFonts w:ascii="Arial" w:hAnsi="Arial" w:cs="Arial"/>
              <w:b/>
            </w:rPr>
          </w:pPr>
          <w:r w:rsidRPr="00F20B08">
            <w:rPr>
              <w:rFonts w:ascii="Arial" w:hAnsi="Arial" w:cs="Arial"/>
              <w:b/>
            </w:rPr>
            <w:t>Popis pretraga</w:t>
          </w:r>
        </w:p>
      </w:tc>
      <w:tc>
        <w:tcPr>
          <w:tcW w:w="989" w:type="pct"/>
          <w:shd w:val="clear" w:color="auto" w:fill="auto"/>
          <w:vAlign w:val="center"/>
        </w:tcPr>
        <w:p w:rsidR="00983D7F" w:rsidRPr="00997D88" w:rsidRDefault="00983D7F" w:rsidP="00E6214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b/>
              <w:sz w:val="22"/>
              <w:szCs w:val="22"/>
            </w:rPr>
            <w:t>LAB-OBR-</w:t>
          </w:r>
          <w:r>
            <w:rPr>
              <w:rFonts w:ascii="Arial" w:hAnsi="Arial" w:cs="Arial"/>
              <w:b/>
              <w:sz w:val="22"/>
              <w:szCs w:val="22"/>
            </w:rPr>
            <w:t>5.4-18</w:t>
          </w:r>
        </w:p>
      </w:tc>
    </w:tr>
    <w:tr w:rsidR="00983D7F" w:rsidTr="00F20B0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</w:p>
      </w:tc>
      <w:tc>
        <w:tcPr>
          <w:tcW w:w="288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89" w:type="pct"/>
          <w:shd w:val="clear" w:color="auto" w:fill="auto"/>
          <w:vAlign w:val="center"/>
        </w:tcPr>
        <w:p w:rsidR="00983D7F" w:rsidRPr="00997D88" w:rsidRDefault="00983D7F" w:rsidP="00B6490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B64902">
            <w:rPr>
              <w:rFonts w:ascii="Arial" w:hAnsi="Arial" w:cs="Arial"/>
              <w:b/>
              <w:sz w:val="22"/>
              <w:szCs w:val="22"/>
            </w:rPr>
            <w:t>10</w:t>
          </w:r>
        </w:p>
      </w:tc>
    </w:tr>
    <w:tr w:rsidR="00983D7F" w:rsidTr="00F20B0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</w:p>
      </w:tc>
      <w:tc>
        <w:tcPr>
          <w:tcW w:w="288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89" w:type="pct"/>
          <w:shd w:val="clear" w:color="auto" w:fill="auto"/>
          <w:vAlign w:val="center"/>
        </w:tcPr>
        <w:p w:rsidR="00983D7F" w:rsidRPr="00132482" w:rsidRDefault="00B64902" w:rsidP="003A6AE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26.3.2021.</w:t>
          </w:r>
        </w:p>
      </w:tc>
    </w:tr>
    <w:tr w:rsidR="00983D7F" w:rsidTr="00F20B0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</w:p>
      </w:tc>
      <w:tc>
        <w:tcPr>
          <w:tcW w:w="288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89" w:type="pct"/>
          <w:shd w:val="clear" w:color="auto" w:fill="auto"/>
          <w:vAlign w:val="center"/>
        </w:tcPr>
        <w:p w:rsidR="00983D7F" w:rsidRPr="00997D88" w:rsidRDefault="00983D7F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B67F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B67F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302FD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983D7F" w:rsidRDefault="00983D7F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908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24EB"/>
    <w:rsid w:val="00004B12"/>
    <w:rsid w:val="0000702D"/>
    <w:rsid w:val="00015BB3"/>
    <w:rsid w:val="000166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C350C"/>
    <w:rsid w:val="000D0C2A"/>
    <w:rsid w:val="000D194A"/>
    <w:rsid w:val="000D3F14"/>
    <w:rsid w:val="000E008E"/>
    <w:rsid w:val="000E62FA"/>
    <w:rsid w:val="000F0DA7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266EB"/>
    <w:rsid w:val="00130A89"/>
    <w:rsid w:val="001317A7"/>
    <w:rsid w:val="00131C0A"/>
    <w:rsid w:val="00132482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1760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559F2"/>
    <w:rsid w:val="00256CC0"/>
    <w:rsid w:val="00260168"/>
    <w:rsid w:val="002661BD"/>
    <w:rsid w:val="00282E6D"/>
    <w:rsid w:val="00284D0E"/>
    <w:rsid w:val="0028562F"/>
    <w:rsid w:val="00286880"/>
    <w:rsid w:val="00290FBD"/>
    <w:rsid w:val="00294C93"/>
    <w:rsid w:val="002A48EB"/>
    <w:rsid w:val="002B0BF8"/>
    <w:rsid w:val="002B118E"/>
    <w:rsid w:val="002B3077"/>
    <w:rsid w:val="002C6529"/>
    <w:rsid w:val="002C6619"/>
    <w:rsid w:val="002C78DB"/>
    <w:rsid w:val="002D50E4"/>
    <w:rsid w:val="002D768C"/>
    <w:rsid w:val="002F2B43"/>
    <w:rsid w:val="002F396D"/>
    <w:rsid w:val="002F4109"/>
    <w:rsid w:val="002F4748"/>
    <w:rsid w:val="002F7D76"/>
    <w:rsid w:val="00302597"/>
    <w:rsid w:val="00302FDE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14A7"/>
    <w:rsid w:val="00334855"/>
    <w:rsid w:val="00334B51"/>
    <w:rsid w:val="00334EE0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1D0"/>
    <w:rsid w:val="003729EA"/>
    <w:rsid w:val="00372CA9"/>
    <w:rsid w:val="003743B2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A6AE5"/>
    <w:rsid w:val="003B24E0"/>
    <w:rsid w:val="003B4801"/>
    <w:rsid w:val="003C10FB"/>
    <w:rsid w:val="003C22BC"/>
    <w:rsid w:val="003C4409"/>
    <w:rsid w:val="003C5A2B"/>
    <w:rsid w:val="003D024C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22D8"/>
    <w:rsid w:val="00432704"/>
    <w:rsid w:val="00436FF3"/>
    <w:rsid w:val="00437F3E"/>
    <w:rsid w:val="00443C45"/>
    <w:rsid w:val="00444977"/>
    <w:rsid w:val="00452044"/>
    <w:rsid w:val="00452C59"/>
    <w:rsid w:val="00453AA4"/>
    <w:rsid w:val="0045414B"/>
    <w:rsid w:val="00456287"/>
    <w:rsid w:val="004571D0"/>
    <w:rsid w:val="004619A2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619"/>
    <w:rsid w:val="004F0FB2"/>
    <w:rsid w:val="004F1F44"/>
    <w:rsid w:val="004F3138"/>
    <w:rsid w:val="004F3602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57B2"/>
    <w:rsid w:val="00555BB6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60AA"/>
    <w:rsid w:val="006116A7"/>
    <w:rsid w:val="00617C7C"/>
    <w:rsid w:val="00620129"/>
    <w:rsid w:val="00623011"/>
    <w:rsid w:val="00630AA4"/>
    <w:rsid w:val="0063311A"/>
    <w:rsid w:val="00637240"/>
    <w:rsid w:val="00637C8C"/>
    <w:rsid w:val="0064299C"/>
    <w:rsid w:val="0064471D"/>
    <w:rsid w:val="00647855"/>
    <w:rsid w:val="00652EF1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4B3F"/>
    <w:rsid w:val="006B1619"/>
    <w:rsid w:val="006B17F6"/>
    <w:rsid w:val="006B67FB"/>
    <w:rsid w:val="006C065B"/>
    <w:rsid w:val="006C582E"/>
    <w:rsid w:val="006C5F4D"/>
    <w:rsid w:val="006C62FA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3E66"/>
    <w:rsid w:val="00704625"/>
    <w:rsid w:val="0070615B"/>
    <w:rsid w:val="00706233"/>
    <w:rsid w:val="00706BB9"/>
    <w:rsid w:val="00707E4F"/>
    <w:rsid w:val="00713458"/>
    <w:rsid w:val="00721F8F"/>
    <w:rsid w:val="00727CD3"/>
    <w:rsid w:val="007370C5"/>
    <w:rsid w:val="0074332A"/>
    <w:rsid w:val="00747818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013D"/>
    <w:rsid w:val="0079182A"/>
    <w:rsid w:val="0079334F"/>
    <w:rsid w:val="00793B8E"/>
    <w:rsid w:val="007946CF"/>
    <w:rsid w:val="007949C1"/>
    <w:rsid w:val="007957D7"/>
    <w:rsid w:val="0079645C"/>
    <w:rsid w:val="00796E75"/>
    <w:rsid w:val="007A11D7"/>
    <w:rsid w:val="007A2B35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09D9"/>
    <w:rsid w:val="00814558"/>
    <w:rsid w:val="00814AA1"/>
    <w:rsid w:val="00815AF0"/>
    <w:rsid w:val="00816104"/>
    <w:rsid w:val="00827770"/>
    <w:rsid w:val="00831D4D"/>
    <w:rsid w:val="00833D7C"/>
    <w:rsid w:val="008341E9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D72EB"/>
    <w:rsid w:val="008E211B"/>
    <w:rsid w:val="008E259F"/>
    <w:rsid w:val="008F57D9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1AD8"/>
    <w:rsid w:val="00954DEC"/>
    <w:rsid w:val="00955CBE"/>
    <w:rsid w:val="00960538"/>
    <w:rsid w:val="00960688"/>
    <w:rsid w:val="009646EF"/>
    <w:rsid w:val="0097131B"/>
    <w:rsid w:val="00976D45"/>
    <w:rsid w:val="00982A49"/>
    <w:rsid w:val="00983D7F"/>
    <w:rsid w:val="00984120"/>
    <w:rsid w:val="00986C70"/>
    <w:rsid w:val="009911CF"/>
    <w:rsid w:val="00997D88"/>
    <w:rsid w:val="009A0589"/>
    <w:rsid w:val="009A25B4"/>
    <w:rsid w:val="009A498B"/>
    <w:rsid w:val="009A6011"/>
    <w:rsid w:val="009A6505"/>
    <w:rsid w:val="009A7E7E"/>
    <w:rsid w:val="009A7F7D"/>
    <w:rsid w:val="009C2E95"/>
    <w:rsid w:val="009C3F5E"/>
    <w:rsid w:val="009C586C"/>
    <w:rsid w:val="009C5FDC"/>
    <w:rsid w:val="009D1B47"/>
    <w:rsid w:val="009E3CC9"/>
    <w:rsid w:val="009E4075"/>
    <w:rsid w:val="009E4C23"/>
    <w:rsid w:val="009E4F25"/>
    <w:rsid w:val="009E5057"/>
    <w:rsid w:val="009E565E"/>
    <w:rsid w:val="009E6BB2"/>
    <w:rsid w:val="009F1BD2"/>
    <w:rsid w:val="009F49B1"/>
    <w:rsid w:val="00A00499"/>
    <w:rsid w:val="00A00D6F"/>
    <w:rsid w:val="00A06B9A"/>
    <w:rsid w:val="00A10D64"/>
    <w:rsid w:val="00A13CBE"/>
    <w:rsid w:val="00A155D4"/>
    <w:rsid w:val="00A15D0C"/>
    <w:rsid w:val="00A16DD8"/>
    <w:rsid w:val="00A24113"/>
    <w:rsid w:val="00A3252B"/>
    <w:rsid w:val="00A40C3F"/>
    <w:rsid w:val="00A41378"/>
    <w:rsid w:val="00A42A53"/>
    <w:rsid w:val="00A44AC8"/>
    <w:rsid w:val="00A46F73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1566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342C"/>
    <w:rsid w:val="00B6466F"/>
    <w:rsid w:val="00B64902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06D3"/>
    <w:rsid w:val="00B9225E"/>
    <w:rsid w:val="00B93AC7"/>
    <w:rsid w:val="00B96B38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24EB"/>
    <w:rsid w:val="00C546F9"/>
    <w:rsid w:val="00C55E7F"/>
    <w:rsid w:val="00C64A81"/>
    <w:rsid w:val="00C72454"/>
    <w:rsid w:val="00C73258"/>
    <w:rsid w:val="00C74E40"/>
    <w:rsid w:val="00C774A4"/>
    <w:rsid w:val="00C77F4D"/>
    <w:rsid w:val="00C802E0"/>
    <w:rsid w:val="00C8427C"/>
    <w:rsid w:val="00C85813"/>
    <w:rsid w:val="00C873C4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175B"/>
    <w:rsid w:val="00CD295A"/>
    <w:rsid w:val="00CD35A0"/>
    <w:rsid w:val="00CD3C4C"/>
    <w:rsid w:val="00CD4B93"/>
    <w:rsid w:val="00CD7523"/>
    <w:rsid w:val="00CE00C8"/>
    <w:rsid w:val="00CE5C8D"/>
    <w:rsid w:val="00CF3EB3"/>
    <w:rsid w:val="00CF658D"/>
    <w:rsid w:val="00CF69E1"/>
    <w:rsid w:val="00D00C6D"/>
    <w:rsid w:val="00D01B94"/>
    <w:rsid w:val="00D049B4"/>
    <w:rsid w:val="00D05348"/>
    <w:rsid w:val="00D14A5F"/>
    <w:rsid w:val="00D14D87"/>
    <w:rsid w:val="00D168D3"/>
    <w:rsid w:val="00D16A0D"/>
    <w:rsid w:val="00D25719"/>
    <w:rsid w:val="00D32176"/>
    <w:rsid w:val="00D350F8"/>
    <w:rsid w:val="00D37693"/>
    <w:rsid w:val="00D37726"/>
    <w:rsid w:val="00D406CC"/>
    <w:rsid w:val="00D45B62"/>
    <w:rsid w:val="00D45C6B"/>
    <w:rsid w:val="00D47EA4"/>
    <w:rsid w:val="00D507F1"/>
    <w:rsid w:val="00D50B20"/>
    <w:rsid w:val="00D52957"/>
    <w:rsid w:val="00D52A52"/>
    <w:rsid w:val="00D62474"/>
    <w:rsid w:val="00D716C9"/>
    <w:rsid w:val="00D739EE"/>
    <w:rsid w:val="00D77D3C"/>
    <w:rsid w:val="00D8250B"/>
    <w:rsid w:val="00D84D4A"/>
    <w:rsid w:val="00D932F8"/>
    <w:rsid w:val="00D974D9"/>
    <w:rsid w:val="00DA13AE"/>
    <w:rsid w:val="00DA3595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14920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5CB1"/>
    <w:rsid w:val="00E45F72"/>
    <w:rsid w:val="00E46126"/>
    <w:rsid w:val="00E502B9"/>
    <w:rsid w:val="00E60285"/>
    <w:rsid w:val="00E60A4B"/>
    <w:rsid w:val="00E62145"/>
    <w:rsid w:val="00E62E8D"/>
    <w:rsid w:val="00E647A8"/>
    <w:rsid w:val="00E6700F"/>
    <w:rsid w:val="00E73355"/>
    <w:rsid w:val="00E77417"/>
    <w:rsid w:val="00E80E8C"/>
    <w:rsid w:val="00E85C8C"/>
    <w:rsid w:val="00E9235E"/>
    <w:rsid w:val="00E932B1"/>
    <w:rsid w:val="00E939DB"/>
    <w:rsid w:val="00E9598A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0B08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1A49"/>
    <w:rsid w:val="00F7787A"/>
    <w:rsid w:val="00F80422"/>
    <w:rsid w:val="00F8135B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B7B7F"/>
    <w:rsid w:val="00FC069B"/>
    <w:rsid w:val="00FC33F1"/>
    <w:rsid w:val="00FC3508"/>
    <w:rsid w:val="00FC426A"/>
    <w:rsid w:val="00FC4F20"/>
    <w:rsid w:val="00FC6AC2"/>
    <w:rsid w:val="00FC7999"/>
    <w:rsid w:val="00FD2C0A"/>
    <w:rsid w:val="00FD528F"/>
    <w:rsid w:val="00FE1D95"/>
    <w:rsid w:val="00FE6C3D"/>
    <w:rsid w:val="00FF2328"/>
    <w:rsid w:val="00FF2F86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E62145"/>
    <w:pPr>
      <w:autoSpaceDE w:val="0"/>
      <w:autoSpaceDN w:val="0"/>
      <w:adjustRightInd w:val="0"/>
      <w:spacing w:line="280" w:lineRule="atLeast"/>
      <w:textAlignment w:val="center"/>
    </w:pPr>
    <w:rPr>
      <w:rFonts w:ascii="Minion Pro" w:eastAsiaTheme="minorHAnsi" w:hAnsi="Minion Pro" w:cs="Minion Pro"/>
      <w:color w:val="000000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rsid w:val="00130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j.voditelj@bolnica-zabok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rucivanje.laboratorij@bolnica-zabok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26DE-A292-4943-A19E-4DDDF3B8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LAB-OBR-predložak.dotx</Template>
  <TotalTime>21</TotalTime>
  <Pages>4</Pages>
  <Words>433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3377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diag.laboratorij11</cp:lastModifiedBy>
  <cp:revision>16</cp:revision>
  <cp:lastPrinted>2021-03-26T15:35:00Z</cp:lastPrinted>
  <dcterms:created xsi:type="dcterms:W3CDTF">2020-01-17T07:15:00Z</dcterms:created>
  <dcterms:modified xsi:type="dcterms:W3CDTF">2021-03-26T15:35:00Z</dcterms:modified>
</cp:coreProperties>
</file>