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0" w:rsidRPr="004222D5" w:rsidRDefault="00F87650" w:rsidP="00F87650">
      <w:pPr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222D5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4222D5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4222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222D5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154DE8" w:rsidRPr="004222D5" w:rsidRDefault="00154DE8" w:rsidP="00154D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2D5">
        <w:rPr>
          <w:rFonts w:asciiTheme="minorHAnsi" w:hAnsiTheme="minorHAnsi" w:cstheme="minorHAnsi"/>
          <w:b/>
          <w:sz w:val="22"/>
          <w:szCs w:val="22"/>
        </w:rPr>
        <w:t>DUPUYTRENOVA KONTRAKTURA</w:t>
      </w:r>
    </w:p>
    <w:p w:rsidR="00F87650" w:rsidRPr="004222D5" w:rsidRDefault="00F87650" w:rsidP="00F87650">
      <w:pPr>
        <w:rPr>
          <w:rFonts w:asciiTheme="minorHAnsi" w:hAnsiTheme="minorHAnsi" w:cstheme="minorHAnsi"/>
          <w:sz w:val="22"/>
          <w:szCs w:val="22"/>
        </w:rPr>
      </w:pPr>
    </w:p>
    <w:p w:rsidR="00154DE8" w:rsidRPr="004222D5" w:rsidRDefault="00154DE8" w:rsidP="00F87650">
      <w:pPr>
        <w:rPr>
          <w:rFonts w:asciiTheme="minorHAnsi" w:hAnsiTheme="minorHAnsi" w:cstheme="minorHAnsi"/>
          <w:sz w:val="22"/>
          <w:szCs w:val="22"/>
        </w:rPr>
      </w:pP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DIJAGNOZA I ZAHVAT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Dupuytrenova</w:t>
      </w:r>
      <w:proofErr w:type="spellEnd"/>
      <w:r w:rsidRPr="004222D5">
        <w:rPr>
          <w:rFonts w:cstheme="minorHAnsi"/>
        </w:rPr>
        <w:t xml:space="preserve"> </w:t>
      </w:r>
      <w:proofErr w:type="spellStart"/>
      <w:r w:rsidRPr="004222D5">
        <w:rPr>
          <w:rFonts w:cstheme="minorHAnsi"/>
        </w:rPr>
        <w:t>kontrakura</w:t>
      </w:r>
      <w:proofErr w:type="spellEnd"/>
      <w:r w:rsidRPr="004222D5">
        <w:rPr>
          <w:rFonts w:cstheme="minorHAnsi"/>
        </w:rPr>
        <w:t xml:space="preserve"> ili </w:t>
      </w:r>
      <w:proofErr w:type="spellStart"/>
      <w:r w:rsidRPr="004222D5">
        <w:rPr>
          <w:rFonts w:cstheme="minorHAnsi"/>
        </w:rPr>
        <w:t>fibromatoza</w:t>
      </w:r>
      <w:proofErr w:type="spellEnd"/>
      <w:r w:rsidRPr="004222D5">
        <w:rPr>
          <w:rFonts w:cstheme="minorHAnsi"/>
        </w:rPr>
        <w:t xml:space="preserve"> dlana je progresivna bolest </w:t>
      </w:r>
      <w:proofErr w:type="spellStart"/>
      <w:r w:rsidRPr="004222D5">
        <w:rPr>
          <w:rFonts w:cstheme="minorHAnsi"/>
        </w:rPr>
        <w:t>palmarne</w:t>
      </w:r>
      <w:proofErr w:type="spellEnd"/>
      <w:r w:rsidRPr="004222D5">
        <w:rPr>
          <w:rFonts w:cstheme="minorHAnsi"/>
        </w:rPr>
        <w:t xml:space="preserve"> fascije sa fiksacijskim deformitetima prstiju. Izvodi se parcijalna (djelomična) </w:t>
      </w:r>
      <w:proofErr w:type="spellStart"/>
      <w:r w:rsidRPr="004222D5">
        <w:rPr>
          <w:rFonts w:cstheme="minorHAnsi"/>
        </w:rPr>
        <w:t>fasciektomija</w:t>
      </w:r>
      <w:proofErr w:type="spellEnd"/>
      <w:r w:rsidRPr="004222D5">
        <w:rPr>
          <w:rFonts w:cstheme="minorHAnsi"/>
        </w:rPr>
        <w:t>.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ANESTEZIJA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Zahvat se izvodi u lokalnoj anesteziji ili nekom perifernom bloku, te u </w:t>
      </w:r>
      <w:proofErr w:type="spellStart"/>
      <w:r w:rsidRPr="004222D5">
        <w:rPr>
          <w:rFonts w:cstheme="minorHAnsi"/>
        </w:rPr>
        <w:t>beskrvavom</w:t>
      </w:r>
      <w:proofErr w:type="spellEnd"/>
      <w:r w:rsidRPr="004222D5">
        <w:rPr>
          <w:rFonts w:cstheme="minorHAnsi"/>
        </w:rPr>
        <w:t xml:space="preserve"> polju.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KONTRAINDIKACIJA ZA IZVOĐENJE ZAHVATA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Ovaj operativni postupak ne smije se izvesti u slučaju: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prethodne dokazane alergijske reakcije na lokalni anestetik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infekcije kože na mjestu operacije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• relativna kontraindikacija je uzimanje lijekova za cirkulaciju ili razr</w:t>
      </w:r>
      <w:r w:rsidR="00154DE8" w:rsidRPr="004222D5">
        <w:rPr>
          <w:rFonts w:cstheme="minorHAnsi"/>
        </w:rPr>
        <w:t>j</w:t>
      </w:r>
      <w:r w:rsidRPr="004222D5">
        <w:rPr>
          <w:rFonts w:cstheme="minorHAnsi"/>
        </w:rPr>
        <w:t xml:space="preserve">eđivanje krvi, koji mogu </w:t>
      </w:r>
      <w:proofErr w:type="spellStart"/>
      <w:r w:rsidRPr="004222D5">
        <w:rPr>
          <w:rFonts w:cstheme="minorHAnsi"/>
        </w:rPr>
        <w:t>mogu</w:t>
      </w:r>
      <w:proofErr w:type="spellEnd"/>
      <w:r w:rsidRPr="004222D5">
        <w:rPr>
          <w:rFonts w:cstheme="minorHAnsi"/>
        </w:rPr>
        <w:t xml:space="preserve"> dovesti do jačega krvarenja. Potrebno je ranije obav</w:t>
      </w:r>
      <w:r w:rsidR="00154DE8" w:rsidRPr="004222D5">
        <w:rPr>
          <w:rFonts w:cstheme="minorHAnsi"/>
        </w:rPr>
        <w:t>i</w:t>
      </w:r>
      <w:r w:rsidRPr="004222D5">
        <w:rPr>
          <w:rFonts w:cstheme="minorHAnsi"/>
        </w:rPr>
        <w:t>jestiti liječnika, da se dobiju upute kako se pripremiti za operacijski zahvat.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RIZICI/KOMPLIKACIJE ZAHVATA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bolnost rane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ozljeda </w:t>
      </w:r>
      <w:proofErr w:type="spellStart"/>
      <w:r w:rsidRPr="004222D5">
        <w:rPr>
          <w:rFonts w:cstheme="minorHAnsi"/>
        </w:rPr>
        <w:t>neuro</w:t>
      </w:r>
      <w:proofErr w:type="spellEnd"/>
      <w:r w:rsidRPr="004222D5">
        <w:rPr>
          <w:rFonts w:cstheme="minorHAnsi"/>
        </w:rPr>
        <w:t>-vas</w:t>
      </w:r>
      <w:r w:rsidR="00154DE8" w:rsidRPr="004222D5">
        <w:rPr>
          <w:rFonts w:cstheme="minorHAnsi"/>
        </w:rPr>
        <w:t>kularnoga snopa ( živca ili krvne žil</w:t>
      </w:r>
      <w:r w:rsidRPr="004222D5">
        <w:rPr>
          <w:rFonts w:cstheme="minorHAnsi"/>
        </w:rPr>
        <w:t>e) koji dovodi do gubitka osjeta ili vaskularizacije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• nekroza kože</w:t>
      </w:r>
    </w:p>
    <w:p w:rsidR="00F87650" w:rsidRPr="004222D5" w:rsidRDefault="00754A36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• krvarenja (</w:t>
      </w:r>
      <w:r w:rsidR="00F87650" w:rsidRPr="004222D5">
        <w:rPr>
          <w:rFonts w:cstheme="minorHAnsi"/>
        </w:rPr>
        <w:t>kod osoba sklonih krvarenju ili u onih koji uzimaju</w:t>
      </w:r>
      <w:r w:rsidRPr="004222D5">
        <w:rPr>
          <w:rFonts w:cstheme="minorHAnsi"/>
        </w:rPr>
        <w:t xml:space="preserve"> lijekove za razrjeđivanje krvi</w:t>
      </w:r>
      <w:r w:rsidR="00F87650" w:rsidRPr="004222D5">
        <w:rPr>
          <w:rFonts w:cstheme="minorHAnsi"/>
        </w:rPr>
        <w:t>)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4222D5">
        <w:rPr>
          <w:rFonts w:cstheme="minorHAnsi"/>
        </w:rPr>
        <w:t>imunosupresivne</w:t>
      </w:r>
      <w:proofErr w:type="spellEnd"/>
      <w:r w:rsidRPr="004222D5">
        <w:rPr>
          <w:rFonts w:cstheme="minorHAnsi"/>
        </w:rPr>
        <w:t xml:space="preserve"> lijekove)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• sporo zarastanja </w:t>
      </w: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MOGUĆE ZAMJENE ZA PREPORUČENI ZAHVAT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Kirurška terapija je metoda izbora u liječenju </w:t>
      </w:r>
      <w:proofErr w:type="spellStart"/>
      <w:r w:rsidRPr="004222D5">
        <w:rPr>
          <w:rFonts w:cstheme="minorHAnsi"/>
        </w:rPr>
        <w:t>uznapredovalih</w:t>
      </w:r>
      <w:proofErr w:type="spellEnd"/>
      <w:r w:rsidRPr="004222D5">
        <w:rPr>
          <w:rFonts w:cstheme="minorHAnsi"/>
        </w:rPr>
        <w:t xml:space="preserve"> oblika.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Fasciotomija</w:t>
      </w:r>
      <w:proofErr w:type="spellEnd"/>
      <w:r w:rsidRPr="004222D5">
        <w:rPr>
          <w:rFonts w:cstheme="minorHAnsi"/>
        </w:rPr>
        <w:t xml:space="preserve"> – </w:t>
      </w:r>
      <w:proofErr w:type="spellStart"/>
      <w:r w:rsidRPr="004222D5">
        <w:rPr>
          <w:rFonts w:cstheme="minorHAnsi"/>
        </w:rPr>
        <w:t>presjecanje</w:t>
      </w:r>
      <w:proofErr w:type="spellEnd"/>
      <w:r w:rsidRPr="004222D5">
        <w:rPr>
          <w:rFonts w:cstheme="minorHAnsi"/>
        </w:rPr>
        <w:t xml:space="preserve"> zadebljane fascije (ovojnice) te može biti zatvorena ili otvorena.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Perkutana</w:t>
      </w:r>
      <w:proofErr w:type="spellEnd"/>
      <w:r w:rsidRPr="004222D5">
        <w:rPr>
          <w:rFonts w:cstheme="minorHAnsi"/>
        </w:rPr>
        <w:t xml:space="preserve"> </w:t>
      </w:r>
      <w:proofErr w:type="spellStart"/>
      <w:r w:rsidRPr="004222D5">
        <w:rPr>
          <w:rFonts w:cstheme="minorHAnsi"/>
        </w:rPr>
        <w:t>fasciotomija</w:t>
      </w:r>
      <w:proofErr w:type="spellEnd"/>
      <w:r w:rsidRPr="004222D5">
        <w:rPr>
          <w:rFonts w:cstheme="minorHAnsi"/>
        </w:rPr>
        <w:t xml:space="preserve"> iglom – minimalno invazivni zahvat</w:t>
      </w:r>
      <w:r w:rsidR="00154DE8" w:rsidRPr="004222D5">
        <w:rPr>
          <w:rFonts w:cstheme="minorHAnsi"/>
        </w:rPr>
        <w:t xml:space="preserve"> </w:t>
      </w:r>
      <w:r w:rsidRPr="004222D5">
        <w:rPr>
          <w:rFonts w:cstheme="minorHAnsi"/>
        </w:rPr>
        <w:t>te se ubod</w:t>
      </w:r>
      <w:r w:rsidR="00154DE8" w:rsidRPr="004222D5">
        <w:rPr>
          <w:rFonts w:cstheme="minorHAnsi"/>
        </w:rPr>
        <w:t>om</w:t>
      </w:r>
      <w:r w:rsidRPr="004222D5">
        <w:rPr>
          <w:rFonts w:cstheme="minorHAnsi"/>
        </w:rPr>
        <w:t xml:space="preserve"> igle, kroz kožu  pres</w:t>
      </w:r>
      <w:r w:rsidR="00154DE8" w:rsidRPr="004222D5">
        <w:rPr>
          <w:rFonts w:cstheme="minorHAnsi"/>
        </w:rPr>
        <w:t>i</w:t>
      </w:r>
      <w:r w:rsidRPr="004222D5">
        <w:rPr>
          <w:rFonts w:cstheme="minorHAnsi"/>
        </w:rPr>
        <w:t>jeca fascija.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Fasciektomija</w:t>
      </w:r>
      <w:proofErr w:type="spellEnd"/>
      <w:r w:rsidRPr="004222D5">
        <w:rPr>
          <w:rFonts w:cstheme="minorHAnsi"/>
        </w:rPr>
        <w:t xml:space="preserve">  djelomična ( ekscizija zadebljane fascije) ili potpuna( ekscizija cij</w:t>
      </w:r>
      <w:r w:rsidR="00154DE8" w:rsidRPr="004222D5">
        <w:rPr>
          <w:rFonts w:cstheme="minorHAnsi"/>
        </w:rPr>
        <w:t xml:space="preserve">ele </w:t>
      </w:r>
      <w:proofErr w:type="spellStart"/>
      <w:r w:rsidR="00154DE8" w:rsidRPr="004222D5">
        <w:rPr>
          <w:rFonts w:cstheme="minorHAnsi"/>
        </w:rPr>
        <w:t>palmarne</w:t>
      </w:r>
      <w:proofErr w:type="spellEnd"/>
      <w:r w:rsidR="00154DE8" w:rsidRPr="004222D5">
        <w:rPr>
          <w:rFonts w:cstheme="minorHAnsi"/>
        </w:rPr>
        <w:t xml:space="preserve"> fascije , uključuju</w:t>
      </w:r>
      <w:r w:rsidRPr="004222D5">
        <w:rPr>
          <w:rFonts w:cstheme="minorHAnsi"/>
        </w:rPr>
        <w:t>ći i zdravi dio).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proofErr w:type="spellStart"/>
      <w:r w:rsidRPr="004222D5">
        <w:rPr>
          <w:rFonts w:cstheme="minorHAnsi"/>
        </w:rPr>
        <w:t>Dermofasciektomija</w:t>
      </w:r>
      <w:proofErr w:type="spellEnd"/>
      <w:r w:rsidR="00154DE8" w:rsidRPr="004222D5">
        <w:rPr>
          <w:rFonts w:cstheme="minorHAnsi"/>
        </w:rPr>
        <w:t xml:space="preserve"> – odstranjenje fascije i zahvać</w:t>
      </w:r>
      <w:r w:rsidRPr="004222D5">
        <w:rPr>
          <w:rFonts w:cstheme="minorHAnsi"/>
        </w:rPr>
        <w:t>ene kože.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Amputacija – kod kont</w:t>
      </w:r>
      <w:r w:rsidR="00154DE8" w:rsidRPr="004222D5">
        <w:rPr>
          <w:rFonts w:cstheme="minorHAnsi"/>
        </w:rPr>
        <w:t>r</w:t>
      </w:r>
      <w:r w:rsidRPr="004222D5">
        <w:rPr>
          <w:rFonts w:cstheme="minorHAnsi"/>
        </w:rPr>
        <w:t>akture zglobova više od 90°.</w:t>
      </w:r>
    </w:p>
    <w:p w:rsidR="00154DE8" w:rsidRPr="004222D5" w:rsidRDefault="00154DE8" w:rsidP="00A5574B">
      <w:pPr>
        <w:pStyle w:val="Odlomakpopisa"/>
        <w:jc w:val="both"/>
        <w:rPr>
          <w:rFonts w:cstheme="minorHAnsi"/>
        </w:rPr>
      </w:pPr>
    </w:p>
    <w:p w:rsidR="00754A36" w:rsidRDefault="00754A36" w:rsidP="004222D5">
      <w:pPr>
        <w:jc w:val="both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:rsidR="004222D5" w:rsidRPr="004222D5" w:rsidRDefault="004222D5" w:rsidP="004222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7650" w:rsidRPr="004222D5" w:rsidRDefault="00F87650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OPIS ZAHVATA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Sam zahvat traje 30 minuta do 2 sata, ovisno o lokalnom statusu.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Nakon pranja i sterilnoga pokrivanja operacijskoga polja, u operacijsko polje se aplicira lokalni anestetik. Ponekada se stavi kontaktni dren koji se vadi nakon 24 sata. Defekt kože se povremeno zbrine nekim plastično- rekonstrukcijskim zahvatom ili se rana ostavi da sekundarno cijeli.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 xml:space="preserve">Nakon zahvata pacijent se otpušta na daljnje kućno liječenje. Na ruci se nosi zavoj te se </w:t>
      </w:r>
      <w:proofErr w:type="spellStart"/>
      <w:r w:rsidRPr="004222D5">
        <w:rPr>
          <w:rFonts w:cstheme="minorHAnsi"/>
        </w:rPr>
        <w:t>šavi</w:t>
      </w:r>
      <w:proofErr w:type="spellEnd"/>
      <w:r w:rsidRPr="004222D5">
        <w:rPr>
          <w:rFonts w:cstheme="minorHAnsi"/>
        </w:rPr>
        <w:t xml:space="preserve"> vade nakon 10-14 dana. Sa fizikalnom terapijom se počne nakon vađenja </w:t>
      </w:r>
      <w:proofErr w:type="spellStart"/>
      <w:r w:rsidRPr="004222D5">
        <w:rPr>
          <w:rFonts w:cstheme="minorHAnsi"/>
        </w:rPr>
        <w:t>šavi</w:t>
      </w:r>
      <w:proofErr w:type="spellEnd"/>
      <w:r w:rsidRPr="004222D5">
        <w:rPr>
          <w:rFonts w:cstheme="minorHAnsi"/>
        </w:rPr>
        <w:t xml:space="preserve"> ili zarastanja rane.</w:t>
      </w:r>
    </w:p>
    <w:p w:rsidR="00F87650" w:rsidRPr="004222D5" w:rsidRDefault="00154DE8" w:rsidP="00A5574B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222D5">
        <w:rPr>
          <w:rFonts w:cstheme="minorHAnsi"/>
          <w:b/>
        </w:rPr>
        <w:t>IZJAVA PACIJENTA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154DE8" w:rsidRPr="004222D5">
        <w:rPr>
          <w:rFonts w:cstheme="minorHAnsi"/>
        </w:rPr>
        <w:t>anje kao i činjenicom da je usp</w:t>
      </w:r>
      <w:r w:rsidRPr="004222D5">
        <w:rPr>
          <w:rFonts w:cstheme="minorHAnsi"/>
        </w:rPr>
        <w:t xml:space="preserve">jeh liječenja varijabilan i da ovisi o nizu čimbenika. </w:t>
      </w:r>
    </w:p>
    <w:p w:rsidR="00F87650" w:rsidRPr="004222D5" w:rsidRDefault="00F87650" w:rsidP="00A5574B">
      <w:pPr>
        <w:pStyle w:val="Odlomakpopisa"/>
        <w:jc w:val="both"/>
        <w:rPr>
          <w:rFonts w:cstheme="minorHAnsi"/>
        </w:rPr>
      </w:pPr>
      <w:r w:rsidRPr="004222D5">
        <w:rPr>
          <w:rFonts w:cstheme="minorHAnsi"/>
        </w:rPr>
        <w:t>Na sve svoje dodatne upite sam dobio/</w:t>
      </w:r>
      <w:proofErr w:type="spellStart"/>
      <w:r w:rsidRPr="004222D5">
        <w:rPr>
          <w:rFonts w:cstheme="minorHAnsi"/>
        </w:rPr>
        <w:t>la</w:t>
      </w:r>
      <w:proofErr w:type="spellEnd"/>
      <w:r w:rsidRPr="004222D5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154DE8" w:rsidRPr="004222D5">
        <w:rPr>
          <w:rFonts w:cstheme="minorHAnsi"/>
        </w:rPr>
        <w:t>i</w:t>
      </w:r>
      <w:r w:rsidRPr="004222D5">
        <w:rPr>
          <w:rFonts w:cstheme="minorHAnsi"/>
        </w:rPr>
        <w:t xml:space="preserve">ještenosti, prihvaćam postupak. </w:t>
      </w:r>
    </w:p>
    <w:p w:rsidR="00114943" w:rsidRDefault="00D132E8" w:rsidP="00A5574B">
      <w:pPr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114943" w:rsidRDefault="00114943" w:rsidP="0011494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14943" w:rsidRDefault="00114943" w:rsidP="00A5574B">
      <w:pPr>
        <w:rPr>
          <w:rFonts w:asciiTheme="minorHAnsi" w:hAnsiTheme="minorHAnsi" w:cstheme="minorHAnsi"/>
          <w:sz w:val="22"/>
          <w:szCs w:val="22"/>
        </w:rPr>
      </w:pPr>
    </w:p>
    <w:p w:rsidR="00D132E8" w:rsidRPr="004222D5" w:rsidRDefault="00A5574B" w:rsidP="00114943">
      <w:pPr>
        <w:ind w:firstLine="708"/>
        <w:rPr>
          <w:rFonts w:asciiTheme="minorHAnsi" w:hAnsiTheme="minorHAnsi" w:cstheme="minorHAnsi"/>
          <w:sz w:val="22"/>
          <w:szCs w:val="22"/>
        </w:rPr>
      </w:pPr>
      <w:proofErr w:type="spellStart"/>
      <w:r w:rsidRPr="004222D5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4222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4DE8" w:rsidRPr="004222D5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154DE8" w:rsidRPr="004222D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54DE8" w:rsidRPr="004222D5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F87650" w:rsidRPr="004222D5">
        <w:rPr>
          <w:rFonts w:asciiTheme="minorHAnsi" w:hAnsiTheme="minorHAnsi" w:cstheme="minorHAnsi"/>
          <w:sz w:val="22"/>
          <w:szCs w:val="22"/>
        </w:rPr>
        <w:t>: ________________</w:t>
      </w:r>
      <w:r w:rsidR="00754A36" w:rsidRPr="004222D5">
        <w:rPr>
          <w:rFonts w:asciiTheme="minorHAnsi" w:hAnsiTheme="minorHAnsi" w:cstheme="minorHAnsi"/>
          <w:sz w:val="22"/>
          <w:szCs w:val="22"/>
        </w:rPr>
        <w:t>___________________</w:t>
      </w:r>
      <w:r w:rsidR="00754A36" w:rsidRPr="004222D5">
        <w:rPr>
          <w:rFonts w:asciiTheme="minorHAnsi" w:hAnsiTheme="minorHAnsi" w:cstheme="minorHAnsi"/>
          <w:sz w:val="22"/>
          <w:szCs w:val="22"/>
        </w:rPr>
        <w:br/>
        <w:t xml:space="preserve">           </w:t>
      </w:r>
    </w:p>
    <w:p w:rsidR="00F87650" w:rsidRPr="004222D5" w:rsidRDefault="00754A36" w:rsidP="00A5574B">
      <w:pPr>
        <w:jc w:val="both"/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t xml:space="preserve"> </w:t>
      </w:r>
      <w:r w:rsidR="004222D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11494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87650" w:rsidRPr="004222D5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F87650" w:rsidRPr="004222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87650" w:rsidRPr="004222D5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proofErr w:type="gramStart"/>
      <w:r w:rsidR="00F87650" w:rsidRPr="004222D5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F87650" w:rsidRPr="004222D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D132E8" w:rsidRPr="004222D5" w:rsidRDefault="00754A36" w:rsidP="00A5574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4DE8" w:rsidRPr="004222D5" w:rsidRDefault="004222D5" w:rsidP="004222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14943">
        <w:rPr>
          <w:rFonts w:asciiTheme="minorHAnsi" w:hAnsiTheme="minorHAnsi" w:cstheme="minorHAnsi"/>
          <w:sz w:val="22"/>
          <w:szCs w:val="22"/>
        </w:rPr>
        <w:tab/>
      </w:r>
      <w:r w:rsidR="00154DE8" w:rsidRPr="004222D5">
        <w:rPr>
          <w:rFonts w:asciiTheme="minorHAnsi" w:hAnsiTheme="minorHAnsi" w:cstheme="minorHAnsi"/>
          <w:sz w:val="22"/>
          <w:szCs w:val="22"/>
        </w:rPr>
        <w:t>Datum: _______________________________________</w:t>
      </w:r>
    </w:p>
    <w:p w:rsidR="00F87650" w:rsidRPr="004222D5" w:rsidRDefault="00F87650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7650" w:rsidRPr="004222D5" w:rsidRDefault="00F87650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4222D5" w:rsidRDefault="006B1619" w:rsidP="00A5574B">
      <w:pPr>
        <w:jc w:val="both"/>
        <w:rPr>
          <w:rFonts w:asciiTheme="minorHAnsi" w:hAnsiTheme="minorHAnsi" w:cstheme="minorHAnsi"/>
          <w:sz w:val="22"/>
          <w:szCs w:val="22"/>
        </w:rPr>
      </w:pPr>
      <w:r w:rsidRPr="004222D5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1619" w:rsidRPr="004222D5" w:rsidRDefault="006B1619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4222D5" w:rsidRDefault="006B1619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4222D5" w:rsidRDefault="0008382C" w:rsidP="00A5574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4222D5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A7" w:rsidRDefault="002753A7">
      <w:r>
        <w:separator/>
      </w:r>
    </w:p>
  </w:endnote>
  <w:endnote w:type="continuationSeparator" w:id="0">
    <w:p w:rsidR="002753A7" w:rsidRDefault="0027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8765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F87650" w:rsidP="00F8765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87650" w:rsidP="00F8765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A7" w:rsidRDefault="002753A7">
      <w:r>
        <w:separator/>
      </w:r>
    </w:p>
  </w:footnote>
  <w:footnote w:type="continuationSeparator" w:id="0">
    <w:p w:rsidR="002753A7" w:rsidRDefault="0027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87650" w:rsidTr="00F8765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D52957" w:rsidRDefault="00F87650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Dupuytrenova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kontraktura</w:t>
          </w:r>
          <w:proofErr w:type="spellEnd"/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KIR-OBR.06</w:t>
          </w:r>
        </w:p>
      </w:tc>
    </w:tr>
    <w:tr w:rsidR="00F87650" w:rsidTr="00F8765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Default="00F8765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87650" w:rsidTr="00F8765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Default="00F8765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87650" w:rsidTr="00F8765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Pr="00113037" w:rsidRDefault="00F8765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87650" w:rsidRDefault="00F8765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87650" w:rsidRPr="00997D88" w:rsidRDefault="00F87650" w:rsidP="00B07DB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1494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1494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4222D5" w:rsidRDefault="00F8765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222D5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4222D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222D5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4222D5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4222D5">
            <w:rPr>
              <w:rFonts w:asciiTheme="minorHAnsi" w:hAnsiTheme="minorHAnsi" w:cstheme="minorHAnsi"/>
              <w:b/>
            </w:rPr>
            <w:t>Dupuytrenova</w:t>
          </w:r>
          <w:proofErr w:type="spellEnd"/>
          <w:r w:rsidRPr="004222D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222D5">
            <w:rPr>
              <w:rFonts w:asciiTheme="minorHAnsi" w:hAnsiTheme="minorHAnsi" w:cstheme="minorHAnsi"/>
              <w:b/>
            </w:rPr>
            <w:t>kontraktura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87650">
            <w:rPr>
              <w:rFonts w:ascii="Arial" w:hAnsi="Arial" w:cs="Arial"/>
              <w:b/>
              <w:sz w:val="22"/>
              <w:szCs w:val="22"/>
            </w:rPr>
            <w:t>06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1494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1494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238DA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14943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54DE8"/>
    <w:rsid w:val="00166CB7"/>
    <w:rsid w:val="00171142"/>
    <w:rsid w:val="00172A7D"/>
    <w:rsid w:val="00177093"/>
    <w:rsid w:val="00177E43"/>
    <w:rsid w:val="00185662"/>
    <w:rsid w:val="00197B03"/>
    <w:rsid w:val="001A002C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14634"/>
    <w:rsid w:val="00221628"/>
    <w:rsid w:val="00237D0F"/>
    <w:rsid w:val="002465E8"/>
    <w:rsid w:val="002661BD"/>
    <w:rsid w:val="002753A7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583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00EC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222D5"/>
    <w:rsid w:val="004238DA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5552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54A36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5574B"/>
    <w:rsid w:val="00A614C3"/>
    <w:rsid w:val="00A67AD2"/>
    <w:rsid w:val="00A720D4"/>
    <w:rsid w:val="00A7762C"/>
    <w:rsid w:val="00A858BD"/>
    <w:rsid w:val="00A9623A"/>
    <w:rsid w:val="00AA06FF"/>
    <w:rsid w:val="00AA2C85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180D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32E8"/>
    <w:rsid w:val="00D14A5F"/>
    <w:rsid w:val="00D14D87"/>
    <w:rsid w:val="00D168D3"/>
    <w:rsid w:val="00D16A0D"/>
    <w:rsid w:val="00D2032C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93C25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2B6F"/>
    <w:rsid w:val="00F7787A"/>
    <w:rsid w:val="00F80422"/>
    <w:rsid w:val="00F81BEC"/>
    <w:rsid w:val="00F83B9E"/>
    <w:rsid w:val="00F84763"/>
    <w:rsid w:val="00F85707"/>
    <w:rsid w:val="00F87650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87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876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FDAD-C06D-4702-AD01-CDF50B09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3568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2023-04-20T04:31:00Z</dcterms:created>
  <dcterms:modified xsi:type="dcterms:W3CDTF">2023-11-28T08:00:00Z</dcterms:modified>
</cp:coreProperties>
</file>