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B1" w:rsidRPr="00940251" w:rsidRDefault="004D24FD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sz w:val="22"/>
          <w:szCs w:val="22"/>
        </w:rPr>
        <w:tab/>
      </w:r>
      <w:r w:rsidR="00F546B1" w:rsidRPr="00940251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F546B1" w:rsidRPr="00940251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F546B1" w:rsidRPr="00940251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F546B1"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546B1" w:rsidRPr="00940251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F546B1"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546B1" w:rsidRPr="00940251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F546B1"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546B1" w:rsidRPr="00940251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F546B1"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546B1" w:rsidRPr="00940251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940251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40251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F546B1" w:rsidRPr="00940251" w:rsidRDefault="00F546B1" w:rsidP="00F546B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b/>
          <w:sz w:val="22"/>
          <w:szCs w:val="22"/>
        </w:rPr>
        <w:t>OBJAŠNJENJE I PISMENI PRISTANAK PACIJENTA NA OPERACIJSKO LIJEČENJE -</w:t>
      </w:r>
    </w:p>
    <w:p w:rsidR="00F546B1" w:rsidRPr="00940251" w:rsidRDefault="00F546B1" w:rsidP="004D24FD">
      <w:pPr>
        <w:rPr>
          <w:rFonts w:asciiTheme="minorHAnsi" w:hAnsiTheme="minorHAnsi" w:cstheme="minorHAnsi"/>
          <w:sz w:val="22"/>
          <w:szCs w:val="22"/>
        </w:rPr>
      </w:pPr>
    </w:p>
    <w:p w:rsidR="004D24FD" w:rsidRPr="00940251" w:rsidRDefault="004D24FD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b/>
          <w:sz w:val="22"/>
          <w:szCs w:val="22"/>
        </w:rPr>
        <w:t>EKSCIZIJA KOŽNE/POTKOŽNE TVORBE U LOKALNOJ ANESTEZIJI</w:t>
      </w:r>
    </w:p>
    <w:p w:rsidR="00F546B1" w:rsidRPr="00940251" w:rsidRDefault="00F546B1" w:rsidP="00F546B1">
      <w:pPr>
        <w:pStyle w:val="Odlomakpopisa"/>
        <w:rPr>
          <w:rFonts w:cstheme="minorHAnsi"/>
          <w:b/>
        </w:rPr>
      </w:pP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DIJAGNOZA I ZAHVAT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Ekscizija kožne/potkožne tvorbe je kirurški zahvat kojim se uklanja preporučena tvorba. Najčešći razlog uklanjanja je suspektna kožna promjena- </w:t>
      </w:r>
      <w:proofErr w:type="spellStart"/>
      <w:r w:rsidRPr="00940251">
        <w:rPr>
          <w:rFonts w:cstheme="minorHAnsi"/>
        </w:rPr>
        <w:t>displastični</w:t>
      </w:r>
      <w:proofErr w:type="spellEnd"/>
      <w:r w:rsidRPr="00940251">
        <w:rPr>
          <w:rFonts w:cstheme="minorHAnsi"/>
        </w:rPr>
        <w:t xml:space="preserve"> madež ili kožni</w:t>
      </w:r>
      <w:r w:rsidR="00143525">
        <w:rPr>
          <w:rFonts w:cstheme="minorHAnsi"/>
        </w:rPr>
        <w:t>/potkožni</w:t>
      </w:r>
      <w:r w:rsidR="00BD2719">
        <w:rPr>
          <w:rFonts w:cstheme="minorHAnsi"/>
        </w:rPr>
        <w:t xml:space="preserve"> tumor koji</w:t>
      </w:r>
      <w:r w:rsidRPr="00940251">
        <w:rPr>
          <w:rFonts w:cstheme="minorHAnsi"/>
        </w:rPr>
        <w:t xml:space="preserve"> je potrebno ekscidirati i poslati na PHD </w:t>
      </w:r>
      <w:proofErr w:type="spellStart"/>
      <w:r w:rsidRPr="00940251">
        <w:rPr>
          <w:rFonts w:cstheme="minorHAnsi"/>
        </w:rPr>
        <w:t>verifikacju</w:t>
      </w:r>
      <w:proofErr w:type="spellEnd"/>
      <w:r w:rsidRPr="00940251">
        <w:rPr>
          <w:rFonts w:cstheme="minorHAnsi"/>
        </w:rPr>
        <w:t xml:space="preserve">, te se preporučuje ekscizija kožne/potkožne tvorbe u lokalnoj anesteziji. 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ANESTEZIJA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Zahvat se izvodi u lokalnoj anesteziji. 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KONTRAINDIKACIJA ZA IZVOĐENJE ZAHVATA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Ovaj operativni postupak ne smije se izvesti u slučaju: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prethodne dokazane alergijske reakcije na lokalni anestetik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infekcije kože na mjestu operacije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• relativna kontraindikacija je uzimanje lijekova za cirkulaciju ili razr</w:t>
      </w:r>
      <w:r w:rsidR="008A34D4" w:rsidRPr="00940251">
        <w:rPr>
          <w:rFonts w:cstheme="minorHAnsi"/>
        </w:rPr>
        <w:t>j</w:t>
      </w:r>
      <w:r w:rsidRPr="00940251">
        <w:rPr>
          <w:rFonts w:cstheme="minorHAnsi"/>
        </w:rPr>
        <w:t>eđivanje krvi, koji mogu dovesti do jačega krvarenja. Potrebno je ranije obav</w:t>
      </w:r>
      <w:r w:rsidR="008A34D4" w:rsidRPr="00940251">
        <w:rPr>
          <w:rFonts w:cstheme="minorHAnsi"/>
        </w:rPr>
        <w:t>i</w:t>
      </w:r>
      <w:r w:rsidRPr="00940251">
        <w:rPr>
          <w:rFonts w:cstheme="minorHAnsi"/>
        </w:rPr>
        <w:t>jestiti liječnika, da se dobiju upute kako se pripremiti za operacijski zahvat.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RIZICI/KOMPLIKACIJE ZAHVATA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bolnost rane </w:t>
      </w:r>
    </w:p>
    <w:p w:rsidR="004D24FD" w:rsidRPr="00940251" w:rsidRDefault="008A34D4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• krvarenja (</w:t>
      </w:r>
      <w:r w:rsidR="004D24FD" w:rsidRPr="00940251">
        <w:rPr>
          <w:rFonts w:cstheme="minorHAnsi"/>
        </w:rPr>
        <w:t>kod osoba sklonih krvarenju ili u onih koji uzimaju</w:t>
      </w:r>
      <w:r w:rsidRPr="00940251">
        <w:rPr>
          <w:rFonts w:cstheme="minorHAnsi"/>
        </w:rPr>
        <w:t xml:space="preserve"> lijekove za razrjeđivanje krvi</w:t>
      </w:r>
      <w:r w:rsidR="004D24FD" w:rsidRPr="00940251">
        <w:rPr>
          <w:rFonts w:cstheme="minorHAnsi"/>
        </w:rPr>
        <w:t>)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infekcije kirurške rane u 1 -5% bolesnika (češće kod dijabetičara i osoba koje uzimaju </w:t>
      </w:r>
      <w:proofErr w:type="spellStart"/>
      <w:r w:rsidRPr="00940251">
        <w:rPr>
          <w:rFonts w:cstheme="minorHAnsi"/>
        </w:rPr>
        <w:t>imunosupresivne</w:t>
      </w:r>
      <w:proofErr w:type="spellEnd"/>
      <w:r w:rsidRPr="00940251">
        <w:rPr>
          <w:rFonts w:cstheme="minorHAnsi"/>
        </w:rPr>
        <w:t xml:space="preserve"> lijekove)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• sporo</w:t>
      </w:r>
      <w:r w:rsidR="008A34D4" w:rsidRPr="00940251">
        <w:rPr>
          <w:rFonts w:cstheme="minorHAnsi"/>
        </w:rPr>
        <w:t xml:space="preserve">st </w:t>
      </w:r>
      <w:r w:rsidRPr="00940251">
        <w:rPr>
          <w:rFonts w:cstheme="minorHAnsi"/>
        </w:rPr>
        <w:t xml:space="preserve">zarastanja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razdvajanja rubova rane, zbog čega je potrebno izbjegavati napore i rastezanje operiranog područja sve dok se </w:t>
      </w:r>
      <w:proofErr w:type="spellStart"/>
      <w:r w:rsidRPr="00940251">
        <w:rPr>
          <w:rFonts w:cstheme="minorHAnsi"/>
        </w:rPr>
        <w:t>šavi</w:t>
      </w:r>
      <w:proofErr w:type="spellEnd"/>
      <w:r w:rsidRPr="00940251">
        <w:rPr>
          <w:rFonts w:cstheme="minorHAnsi"/>
        </w:rPr>
        <w:t xml:space="preserve"> ne uklone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MOGUĆE ZAMJENE ZA PREPORUČENI ZAHVAT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Za benigne kožne promjene često se koristi i kirurška metoda- radiofrekvencija ili kirurgija radiovalovima, koja često ostavlja minimalno vidljiv ožiljak.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OPIS ZAHVATA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Nakon pranja i sterilnoga pokrivanja operacijskoga polja, u operacijsko polje se aplicira lokalni anestetik. Učini se ek</w:t>
      </w:r>
      <w:r w:rsidR="008A34D4" w:rsidRPr="00940251">
        <w:rPr>
          <w:rFonts w:cstheme="minorHAnsi"/>
        </w:rPr>
        <w:t>s</w:t>
      </w:r>
      <w:r w:rsidRPr="00940251">
        <w:rPr>
          <w:rFonts w:cstheme="minorHAnsi"/>
        </w:rPr>
        <w:t>cizija opisane</w:t>
      </w:r>
      <w:r w:rsidR="008A34D4" w:rsidRPr="00940251">
        <w:rPr>
          <w:rFonts w:cstheme="minorHAnsi"/>
        </w:rPr>
        <w:t xml:space="preserve"> tvorbe koja se pošalje na </w:t>
      </w:r>
      <w:proofErr w:type="spellStart"/>
      <w:r w:rsidR="008A34D4" w:rsidRPr="00940251">
        <w:rPr>
          <w:rFonts w:cstheme="minorHAnsi"/>
        </w:rPr>
        <w:t>pato</w:t>
      </w:r>
      <w:r w:rsidRPr="00940251">
        <w:rPr>
          <w:rFonts w:cstheme="minorHAnsi"/>
        </w:rPr>
        <w:t>histološku</w:t>
      </w:r>
      <w:proofErr w:type="spellEnd"/>
      <w:r w:rsidRPr="00940251">
        <w:rPr>
          <w:rFonts w:cstheme="minorHAnsi"/>
        </w:rPr>
        <w:t xml:space="preserve"> analizu. Operacijska rana se sašije </w:t>
      </w:r>
      <w:proofErr w:type="spellStart"/>
      <w:r w:rsidRPr="00940251">
        <w:rPr>
          <w:rFonts w:cstheme="minorHAnsi"/>
        </w:rPr>
        <w:t>šavima</w:t>
      </w:r>
      <w:proofErr w:type="spellEnd"/>
      <w:r w:rsidRPr="00940251">
        <w:rPr>
          <w:rFonts w:cstheme="minorHAnsi"/>
        </w:rPr>
        <w:t>, koji se ostavljaju 7-14 dana, ovisno o lokalizaciji.</w:t>
      </w: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ind w:left="360"/>
        <w:jc w:val="both"/>
        <w:rPr>
          <w:rFonts w:asciiTheme="minorHAnsi" w:hAnsiTheme="minorHAnsi" w:cstheme="minorHAnsi"/>
          <w:b/>
        </w:rPr>
      </w:pPr>
    </w:p>
    <w:p w:rsidR="004D24FD" w:rsidRPr="00940251" w:rsidRDefault="008A34D4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IZJAVA PACIJENTA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</w:t>
      </w:r>
      <w:r w:rsidR="008A34D4" w:rsidRPr="00940251">
        <w:rPr>
          <w:rFonts w:cstheme="minorHAnsi"/>
        </w:rPr>
        <w:t>anje kao i činjenicom da je usp</w:t>
      </w:r>
      <w:r w:rsidRPr="00940251">
        <w:rPr>
          <w:rFonts w:cstheme="minorHAnsi"/>
        </w:rPr>
        <w:t xml:space="preserve">jeh liječenja varijabilan i da ovisi o nizu čimbenika.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Na sve svoje dodatne upite sam dobio/</w:t>
      </w:r>
      <w:proofErr w:type="spellStart"/>
      <w:r w:rsidRPr="00940251">
        <w:rPr>
          <w:rFonts w:cstheme="minorHAnsi"/>
        </w:rPr>
        <w:t>la</w:t>
      </w:r>
      <w:proofErr w:type="spellEnd"/>
      <w:r w:rsidRPr="00940251">
        <w:rPr>
          <w:rFonts w:cstheme="minorHAnsi"/>
        </w:rPr>
        <w:t xml:space="preserve"> potpunu informaciju od strane liječnika te u cijelosti preuzimam rizik liječenja navedenim postupkom. Sukladno članku 16. Stavak 3. Zakona o zaštiti prava pacijenata (“Narodne novine broj 169/04), izjavljujem da slobodnom voljom utemeljenoj na potpunoj obav</w:t>
      </w:r>
      <w:r w:rsidR="008A34D4" w:rsidRPr="00940251">
        <w:rPr>
          <w:rFonts w:cstheme="minorHAnsi"/>
        </w:rPr>
        <w:t>i</w:t>
      </w:r>
      <w:r w:rsidRPr="00940251">
        <w:rPr>
          <w:rFonts w:cstheme="minorHAnsi"/>
        </w:rPr>
        <w:t>ještenosti, prihvaćam postupak.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</w:p>
    <w:p w:rsidR="002A79B7" w:rsidRDefault="002A79B7" w:rsidP="002A79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79B7" w:rsidRDefault="002A79B7" w:rsidP="002A79B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2A79B7" w:rsidRDefault="002A79B7" w:rsidP="005609E4">
      <w:pPr>
        <w:pStyle w:val="Odlomakpopisa"/>
        <w:jc w:val="both"/>
        <w:rPr>
          <w:rFonts w:cstheme="minorHAnsi"/>
        </w:rPr>
      </w:pP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Potpis </w:t>
      </w:r>
      <w:r w:rsidR="008A34D4" w:rsidRPr="00940251">
        <w:rPr>
          <w:rFonts w:cstheme="minorHAnsi"/>
        </w:rPr>
        <w:t>pacijenta/skrbnika</w:t>
      </w:r>
      <w:r w:rsidRPr="00940251">
        <w:rPr>
          <w:rFonts w:cstheme="minorHAnsi"/>
        </w:rPr>
        <w:t>: ____________________________________</w:t>
      </w:r>
    </w:p>
    <w:p w:rsidR="002337A3" w:rsidRPr="00940251" w:rsidRDefault="002337A3" w:rsidP="005609E4">
      <w:pPr>
        <w:pStyle w:val="Odlomakpopisa"/>
        <w:jc w:val="both"/>
        <w:rPr>
          <w:rFonts w:cstheme="minorHAnsi"/>
        </w:rPr>
      </w:pP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Potpis liječnika: _____________________________________</w:t>
      </w:r>
      <w:bookmarkStart w:id="0" w:name="_GoBack"/>
      <w:bookmarkEnd w:id="0"/>
    </w:p>
    <w:p w:rsidR="002337A3" w:rsidRPr="00940251" w:rsidRDefault="002337A3" w:rsidP="005609E4">
      <w:pPr>
        <w:pStyle w:val="Odlomakpopisa"/>
        <w:jc w:val="both"/>
        <w:rPr>
          <w:rFonts w:cstheme="minorHAnsi"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Datum: _____________________________________</w:t>
      </w:r>
    </w:p>
    <w:p w:rsidR="008A34D4" w:rsidRPr="00940251" w:rsidRDefault="008A34D4" w:rsidP="005609E4">
      <w:pPr>
        <w:pStyle w:val="Odlomakpopisa"/>
        <w:jc w:val="both"/>
        <w:rPr>
          <w:rFonts w:cstheme="minorHAnsi"/>
        </w:rPr>
      </w:pP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</w:p>
    <w:p w:rsidR="006B1619" w:rsidRPr="00940251" w:rsidRDefault="006B1619" w:rsidP="005609E4">
      <w:pPr>
        <w:tabs>
          <w:tab w:val="left" w:pos="396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940251" w:rsidRDefault="0008382C" w:rsidP="005609E4">
      <w:pPr>
        <w:jc w:val="both"/>
        <w:rPr>
          <w:rFonts w:asciiTheme="minorHAnsi" w:hAnsiTheme="minorHAnsi" w:cstheme="minorHAnsi"/>
        </w:rPr>
      </w:pPr>
    </w:p>
    <w:sectPr w:rsidR="0008382C" w:rsidRPr="00940251" w:rsidSect="00DF4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2C" w:rsidRDefault="00D61D2C">
      <w:r>
        <w:separator/>
      </w:r>
    </w:p>
  </w:endnote>
  <w:endnote w:type="continuationSeparator" w:id="0">
    <w:p w:rsidR="00D61D2C" w:rsidRDefault="00D6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10" w:rsidRDefault="0049381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4D24FD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4D24FD" w:rsidP="004D24FD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KIR-OBR.07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4D24FD" w:rsidP="004D24FD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2C" w:rsidRDefault="00D61D2C">
      <w:r>
        <w:separator/>
      </w:r>
    </w:p>
  </w:footnote>
  <w:footnote w:type="continuationSeparator" w:id="0">
    <w:p w:rsidR="00D61D2C" w:rsidRDefault="00D61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10" w:rsidRDefault="0049381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4D24FD" w:rsidTr="004D24FD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113037" w:rsidRDefault="004D24FD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940251" w:rsidRDefault="00493810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>
            <w:rPr>
              <w:rFonts w:asciiTheme="minorHAnsi" w:hAnsiTheme="minorHAnsi" w:cstheme="minorHAnsi"/>
              <w:b/>
            </w:rPr>
            <w:t>Informirani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</w:rPr>
            <w:t>pristanak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>
            <w:rPr>
              <w:rFonts w:asciiTheme="minorHAnsi" w:hAnsiTheme="minorHAnsi" w:cstheme="minorHAnsi"/>
              <w:b/>
            </w:rPr>
            <w:t>e</w:t>
          </w:r>
          <w:r w:rsidR="004D24FD" w:rsidRPr="00940251">
            <w:rPr>
              <w:rFonts w:asciiTheme="minorHAnsi" w:hAnsiTheme="minorHAnsi" w:cstheme="minorHAnsi"/>
              <w:b/>
            </w:rPr>
            <w:t>kscizija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kožne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>/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potkožne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tvorbe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u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lokalnoj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anesteziji</w:t>
          </w:r>
          <w:proofErr w:type="spellEnd"/>
        </w:p>
      </w:tc>
      <w:tc>
        <w:tcPr>
          <w:tcW w:w="845" w:type="pct"/>
          <w:vAlign w:val="center"/>
        </w:tcPr>
        <w:p w:rsidR="004D24FD" w:rsidRPr="00997D88" w:rsidRDefault="004D24FD" w:rsidP="001E78AE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KIR-OBR.07</w:t>
          </w:r>
        </w:p>
      </w:tc>
    </w:tr>
    <w:tr w:rsidR="004D24FD" w:rsidTr="004D24F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113037" w:rsidRDefault="004D24F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Default="004D24F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D24FD" w:rsidRPr="00997D88" w:rsidRDefault="004D24FD" w:rsidP="001E78AE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4D24FD" w:rsidTr="004D24F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113037" w:rsidRDefault="004D24F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Default="004D24F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D24FD" w:rsidRPr="00997D88" w:rsidRDefault="004D24FD" w:rsidP="001E78AE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4D24FD" w:rsidTr="004D24F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113037" w:rsidRDefault="004D24F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Default="004D24F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D24FD" w:rsidRPr="00997D88" w:rsidRDefault="004D24FD" w:rsidP="001E78AE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04261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04261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C231E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04261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04261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04261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C231E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04261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940251" w:rsidRDefault="00940251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>
            <w:rPr>
              <w:rFonts w:asciiTheme="minorHAnsi" w:hAnsiTheme="minorHAnsi" w:cstheme="minorHAnsi"/>
              <w:b/>
            </w:rPr>
            <w:t>Informirani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</w:rPr>
            <w:t>pristanak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>
            <w:rPr>
              <w:rFonts w:asciiTheme="minorHAnsi" w:hAnsiTheme="minorHAnsi" w:cstheme="minorHAnsi"/>
              <w:b/>
            </w:rPr>
            <w:t>e</w:t>
          </w:r>
          <w:r w:rsidR="004D24FD" w:rsidRPr="00940251">
            <w:rPr>
              <w:rFonts w:asciiTheme="minorHAnsi" w:hAnsiTheme="minorHAnsi" w:cstheme="minorHAnsi"/>
              <w:b/>
            </w:rPr>
            <w:t>kscizija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kožne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>/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potkožne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tvorbe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u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lokalnoj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anesteziji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4D24FD">
            <w:rPr>
              <w:rFonts w:ascii="Arial" w:hAnsi="Arial" w:cs="Arial"/>
              <w:b/>
              <w:sz w:val="22"/>
              <w:szCs w:val="22"/>
            </w:rPr>
            <w:t>07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04261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04261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C231E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04261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04261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04261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C231E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04261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7485278"/>
    <w:multiLevelType w:val="hybridMultilevel"/>
    <w:tmpl w:val="AD7AB69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61F"/>
    <w:rsid w:val="00042BCB"/>
    <w:rsid w:val="000448B7"/>
    <w:rsid w:val="000552F8"/>
    <w:rsid w:val="00057D81"/>
    <w:rsid w:val="00065674"/>
    <w:rsid w:val="00080B00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3525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37A3"/>
    <w:rsid w:val="00237D0F"/>
    <w:rsid w:val="002465E8"/>
    <w:rsid w:val="0026337A"/>
    <w:rsid w:val="002661BD"/>
    <w:rsid w:val="00282E6D"/>
    <w:rsid w:val="00284D0E"/>
    <w:rsid w:val="0028562F"/>
    <w:rsid w:val="00286880"/>
    <w:rsid w:val="00290FBD"/>
    <w:rsid w:val="00294C93"/>
    <w:rsid w:val="002A571C"/>
    <w:rsid w:val="002A79B7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15F5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036F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3810"/>
    <w:rsid w:val="00496AE5"/>
    <w:rsid w:val="004A16C8"/>
    <w:rsid w:val="004A2D9F"/>
    <w:rsid w:val="004B1385"/>
    <w:rsid w:val="004B6008"/>
    <w:rsid w:val="004B68BE"/>
    <w:rsid w:val="004D0242"/>
    <w:rsid w:val="004D24FD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3AA4"/>
    <w:rsid w:val="005572DB"/>
    <w:rsid w:val="005609C0"/>
    <w:rsid w:val="005609E4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34FF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1130C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2658B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4D4"/>
    <w:rsid w:val="008A3948"/>
    <w:rsid w:val="008A4B10"/>
    <w:rsid w:val="008A7AD6"/>
    <w:rsid w:val="008B2257"/>
    <w:rsid w:val="008B4485"/>
    <w:rsid w:val="008C549D"/>
    <w:rsid w:val="008C707C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25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2719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31E6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1D2C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2BB5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546B1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4D2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4D2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CD36-AE9D-458D-94BC-382526E6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6</TotalTime>
  <Pages>2</Pages>
  <Words>398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3019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13</cp:revision>
  <cp:lastPrinted>2012-08-06T20:37:00Z</cp:lastPrinted>
  <dcterms:created xsi:type="dcterms:W3CDTF">2023-04-20T04:34:00Z</dcterms:created>
  <dcterms:modified xsi:type="dcterms:W3CDTF">2023-11-28T11:55:00Z</dcterms:modified>
</cp:coreProperties>
</file>