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21" w:rsidRPr="00F700DB" w:rsidRDefault="00626421" w:rsidP="006264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0DB">
        <w:rPr>
          <w:rFonts w:asciiTheme="minorHAnsi" w:hAnsiTheme="minorHAnsi" w:cstheme="minorHAnsi"/>
          <w:sz w:val="22"/>
          <w:szCs w:val="22"/>
        </w:rPr>
        <w:br w:type="textWrapping" w:clear="all"/>
      </w:r>
      <w:r w:rsidRPr="00F700DB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626421" w:rsidRPr="00F700DB" w:rsidRDefault="00626421" w:rsidP="006264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0DB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626421" w:rsidRPr="00F700DB" w:rsidRDefault="00626421" w:rsidP="006264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F700DB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626421" w:rsidRPr="00F700DB" w:rsidRDefault="00626421" w:rsidP="006264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F700DB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626421" w:rsidRPr="00F700DB" w:rsidRDefault="00626421" w:rsidP="0062642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26421" w:rsidRPr="00F700DB" w:rsidRDefault="00626421" w:rsidP="006264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pacijentu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626421" w:rsidRPr="00F700DB" w:rsidRDefault="00626421" w:rsidP="0062642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26421" w:rsidRPr="00F700DB" w:rsidRDefault="00626421" w:rsidP="006264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0DB">
        <w:rPr>
          <w:rFonts w:asciiTheme="minorHAnsi" w:hAnsiTheme="minorHAnsi" w:cstheme="minorHAnsi"/>
          <w:b/>
          <w:sz w:val="22"/>
          <w:szCs w:val="22"/>
        </w:rPr>
        <w:t>OBJAŠNJENJE I PISMENI PRISTANAK PACIJENTA NA OPERACIJSKO LIJEČENJE -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23E" w:rsidRPr="00F700DB" w:rsidRDefault="0006123E" w:rsidP="006264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00DB">
        <w:rPr>
          <w:rFonts w:asciiTheme="minorHAnsi" w:hAnsiTheme="minorHAnsi" w:cstheme="minorHAnsi"/>
          <w:b/>
          <w:sz w:val="22"/>
          <w:szCs w:val="22"/>
        </w:rPr>
        <w:t>SKRAĆENOG FRENULUMA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123E" w:rsidRPr="00F700DB" w:rsidRDefault="00F700DB" w:rsidP="0006123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Opis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="0006123E"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Produžavanje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frenuluma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kiruški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produžuje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skraćeni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frenulum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lokalnom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regionalnom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općom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anestezijom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frenulum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presječe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poprečno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Zašije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se,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poprečno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presjek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apsorptivnim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koncem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zaustavi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6421" w:rsidRPr="00F700DB" w:rsidRDefault="00626421" w:rsidP="000612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23E" w:rsidRPr="00F700DB" w:rsidRDefault="00F700DB" w:rsidP="0006123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Prednosti</w:t>
      </w:r>
      <w:proofErr w:type="spellEnd"/>
      <w:r w:rsidR="0006123E"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spolno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aktivnih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mladića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spolnog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odnosa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dovoljne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lubrikacije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dolazi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pucanja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kože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prepucija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doći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naizgled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dramatičnog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krvarenja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pacijent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tada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odlazi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pregled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urologu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spontano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pritisak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rukom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prestati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no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dolazi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pojave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stvaranja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ožiljka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frenulum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možda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bio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jako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skraćen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postaje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apsolutno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kraći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U tom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postoji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ponovim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pucanjem</w:t>
      </w:r>
      <w:proofErr w:type="spellEnd"/>
      <w:proofErr w:type="gramStart"/>
      <w:r w:rsidRPr="00F700DB">
        <w:rPr>
          <w:rFonts w:asciiTheme="minorHAnsi" w:hAnsiTheme="minorHAnsi" w:cstheme="minorHAnsi"/>
          <w:sz w:val="22"/>
          <w:szCs w:val="22"/>
        </w:rPr>
        <w:t xml:space="preserve">“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frenuluma</w:t>
      </w:r>
      <w:proofErr w:type="spellEnd"/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krvarenj</w:t>
      </w:r>
      <w:r w:rsidR="00626421" w:rsidRPr="00F700DB">
        <w:rPr>
          <w:rFonts w:asciiTheme="minorHAnsi" w:hAnsiTheme="minorHAnsi" w:cstheme="minorHAnsi"/>
          <w:sz w:val="22"/>
          <w:szCs w:val="22"/>
        </w:rPr>
        <w:t>enjem</w:t>
      </w:r>
      <w:proofErr w:type="spellEnd"/>
      <w:r w:rsidR="00626421"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26421" w:rsidRPr="00F700D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626421"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26421" w:rsidRPr="00F700DB">
        <w:rPr>
          <w:rFonts w:asciiTheme="minorHAnsi" w:hAnsiTheme="minorHAnsi" w:cstheme="minorHAnsi"/>
          <w:sz w:val="22"/>
          <w:szCs w:val="22"/>
        </w:rPr>
        <w:t>infekcijom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kratkim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jednostavnim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operativnim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zah</w:t>
      </w:r>
      <w:r w:rsidR="00626421" w:rsidRPr="00F700DB">
        <w:rPr>
          <w:rFonts w:asciiTheme="minorHAnsi" w:hAnsiTheme="minorHAnsi" w:cstheme="minorHAnsi"/>
          <w:sz w:val="22"/>
          <w:szCs w:val="22"/>
        </w:rPr>
        <w:t>v</w:t>
      </w:r>
      <w:r w:rsidRPr="00F700DB">
        <w:rPr>
          <w:rFonts w:asciiTheme="minorHAnsi" w:hAnsiTheme="minorHAnsi" w:cstheme="minorHAnsi"/>
          <w:sz w:val="22"/>
          <w:szCs w:val="22"/>
        </w:rPr>
        <w:t>atom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frenulum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plastičnim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zahvatom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rekonstruira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te</w:t>
      </w:r>
      <w:proofErr w:type="spellEnd"/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smanjuje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stopa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seksualne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disfunkcije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muškaraca</w:t>
      </w:r>
      <w:proofErr w:type="spellEnd"/>
      <w:r w:rsidR="00626421" w:rsidRPr="00F700DB">
        <w:rPr>
          <w:rFonts w:asciiTheme="minorHAnsi" w:hAnsiTheme="minorHAnsi" w:cstheme="minorHAnsi"/>
          <w:sz w:val="22"/>
          <w:szCs w:val="22"/>
        </w:rPr>
        <w:t>,</w:t>
      </w:r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spolnih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partnerica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jedan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ciljeva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ovog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tretmana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26421" w:rsidRPr="00F700DB" w:rsidRDefault="00626421" w:rsidP="000612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23E" w:rsidRPr="00F700DB" w:rsidRDefault="00F700DB" w:rsidP="0006123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Mogući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="0006123E"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Mogući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vezani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anesteziju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vezane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korištene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lijekova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Obično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lagana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vrtoglavica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mučnina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kožni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osip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konstipacija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26421" w:rsidRPr="00F700DB" w:rsidRDefault="00626421" w:rsidP="000612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23E" w:rsidRPr="00F700DB" w:rsidRDefault="0006123E" w:rsidP="0006123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700DB">
        <w:rPr>
          <w:rFonts w:asciiTheme="minorHAnsi" w:hAnsiTheme="minorHAnsi" w:cstheme="minorHAnsi"/>
          <w:b/>
          <w:sz w:val="22"/>
          <w:szCs w:val="22"/>
        </w:rPr>
        <w:t>Specifični</w:t>
      </w:r>
      <w:proofErr w:type="spellEnd"/>
      <w:r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700DB"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nastaviti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čega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nova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Moguć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podljev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oticanje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penisa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spontano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nestane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infekcija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čeg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ponekad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uzimati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antibiotike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odstrani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previše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kože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mogući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problemi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erekcijom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vam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se ne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svidi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kozmetski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efekt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I</w:t>
      </w:r>
      <w:r w:rsidR="00626421" w:rsidRPr="00F700DB">
        <w:rPr>
          <w:rFonts w:asciiTheme="minorHAnsi" w:hAnsiTheme="minorHAnsi" w:cstheme="minorHAnsi"/>
          <w:sz w:val="22"/>
          <w:szCs w:val="22"/>
        </w:rPr>
        <w:t>znimno</w:t>
      </w:r>
      <w:proofErr w:type="spellEnd"/>
      <w:r w:rsidR="00626421"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26421" w:rsidRPr="00F700DB">
        <w:rPr>
          <w:rFonts w:asciiTheme="minorHAnsi" w:hAnsiTheme="minorHAnsi" w:cstheme="minorHAnsi"/>
          <w:sz w:val="22"/>
          <w:szCs w:val="22"/>
        </w:rPr>
        <w:t>ri</w:t>
      </w:r>
      <w:r w:rsidRPr="00F700DB">
        <w:rPr>
          <w:rFonts w:asciiTheme="minorHAnsi" w:hAnsiTheme="minorHAnsi" w:cstheme="minorHAnsi"/>
          <w:sz w:val="22"/>
          <w:szCs w:val="22"/>
        </w:rPr>
        <w:t>jetko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vanjski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otvor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nenamjerno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ozlijeđen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Moguća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promjena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osjetu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seksualnog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odnosa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Svaka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erekcija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postoperativnom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razdoblju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bolna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preporučuje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te</w:t>
      </w:r>
      <w:proofErr w:type="spellEnd"/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uzrokovati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pucanje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šava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Ukoliko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se to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dogodi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šavi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će</w:t>
      </w:r>
      <w:proofErr w:type="spellEnd"/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morati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ponovno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postaviti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gore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navedenih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rizika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češći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pušača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pretilih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dijabetičara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povišenim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krvnim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tlakom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bolesnim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srcem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26421" w:rsidRPr="00F700DB" w:rsidRDefault="00626421" w:rsidP="000612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123E" w:rsidRPr="00F700DB" w:rsidRDefault="00F700DB" w:rsidP="0006123E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Zamjena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preporučeni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postupak</w:t>
      </w:r>
      <w:proofErr w:type="spellEnd"/>
      <w:r w:rsidR="0006123E" w:rsidRPr="00F700D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r w:rsidRPr="00F700DB">
        <w:rPr>
          <w:rFonts w:asciiTheme="minorHAnsi" w:hAnsiTheme="minorHAnsi" w:cstheme="minorHAnsi"/>
          <w:sz w:val="22"/>
          <w:szCs w:val="22"/>
        </w:rPr>
        <w:t xml:space="preserve">Ne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postoji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specifični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alternativni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konzervativni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F700DB">
        <w:rPr>
          <w:rFonts w:asciiTheme="minorHAnsi" w:hAnsiTheme="minorHAnsi" w:cstheme="minorHAnsi"/>
          <w:sz w:val="22"/>
          <w:szCs w:val="22"/>
        </w:rPr>
        <w:t>ili</w:t>
      </w:r>
      <w:proofErr w:type="spellEnd"/>
      <w:proofErr w:type="gram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operativni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pogotovo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kronično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promjenjene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kože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>.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26421" w:rsidRPr="00F700DB" w:rsidRDefault="00626421" w:rsidP="000612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26421" w:rsidRPr="00F700DB" w:rsidRDefault="00626421" w:rsidP="000612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26421" w:rsidRPr="00F700DB" w:rsidRDefault="00626421" w:rsidP="000612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26421" w:rsidRPr="00F700DB" w:rsidRDefault="00626421" w:rsidP="000612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26421" w:rsidRPr="00F700DB" w:rsidRDefault="00626421" w:rsidP="000612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6123E" w:rsidRPr="00F700DB" w:rsidRDefault="0006123E" w:rsidP="0006123E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00DB">
        <w:rPr>
          <w:rFonts w:asciiTheme="minorHAnsi" w:hAnsiTheme="minorHAnsi" w:cstheme="minorHAnsi"/>
          <w:b/>
          <w:sz w:val="22"/>
          <w:szCs w:val="22"/>
        </w:rPr>
        <w:t xml:space="preserve">IZJAVA </w:t>
      </w:r>
      <w:r w:rsidR="00626421" w:rsidRPr="00F700DB">
        <w:rPr>
          <w:rFonts w:asciiTheme="minorHAnsi" w:hAnsiTheme="minorHAnsi" w:cstheme="minorHAnsi"/>
          <w:b/>
          <w:sz w:val="22"/>
          <w:szCs w:val="22"/>
        </w:rPr>
        <w:t>PACIJENTA</w:t>
      </w:r>
    </w:p>
    <w:p w:rsidR="0006123E" w:rsidRPr="00F700DB" w:rsidRDefault="0006123E" w:rsidP="000612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123E" w:rsidRPr="00F700DB" w:rsidRDefault="0006123E" w:rsidP="000612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00DB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</w:p>
    <w:p w:rsidR="0006123E" w:rsidRPr="00F700DB" w:rsidRDefault="0006123E" w:rsidP="000612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6123E" w:rsidRPr="00F700DB" w:rsidRDefault="0006123E" w:rsidP="000612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700DB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obavIještenosti,  prihvaćam preporučeni postupak.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652E" w:rsidRDefault="0012652E" w:rsidP="0012652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12652E" w:rsidRDefault="0012652E" w:rsidP="000612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26421" w:rsidRPr="00F700DB">
        <w:rPr>
          <w:rFonts w:asciiTheme="minorHAnsi" w:hAnsiTheme="minorHAnsi" w:cstheme="minorHAnsi"/>
          <w:sz w:val="22"/>
          <w:szCs w:val="22"/>
        </w:rPr>
        <w:t>pacijenta</w:t>
      </w:r>
      <w:proofErr w:type="spellEnd"/>
      <w:r w:rsidR="00626421" w:rsidRPr="00F700D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626421" w:rsidRPr="00F700DB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>: ____________________________________</w:t>
      </w:r>
    </w:p>
    <w:p w:rsidR="00B01B5D" w:rsidRPr="00F700DB" w:rsidRDefault="00B01B5D" w:rsidP="000612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00DB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00DB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F700DB">
        <w:rPr>
          <w:rFonts w:asciiTheme="minorHAnsi" w:hAnsiTheme="minorHAnsi" w:cstheme="minorHAnsi"/>
          <w:sz w:val="22"/>
          <w:szCs w:val="22"/>
        </w:rPr>
        <w:t>: _____________________________________</w:t>
      </w:r>
      <w:bookmarkStart w:id="0" w:name="_GoBack"/>
      <w:bookmarkEnd w:id="0"/>
    </w:p>
    <w:p w:rsidR="00B01B5D" w:rsidRPr="00F700DB" w:rsidRDefault="00B01B5D" w:rsidP="000612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123E" w:rsidRPr="00F700DB" w:rsidRDefault="00626421" w:rsidP="0006123E">
      <w:pPr>
        <w:jc w:val="both"/>
        <w:rPr>
          <w:rFonts w:asciiTheme="minorHAnsi" w:hAnsiTheme="minorHAnsi" w:cstheme="minorHAnsi"/>
          <w:sz w:val="22"/>
          <w:szCs w:val="22"/>
        </w:rPr>
      </w:pPr>
      <w:r w:rsidRPr="00F700DB">
        <w:rPr>
          <w:rFonts w:asciiTheme="minorHAnsi" w:hAnsiTheme="minorHAnsi" w:cstheme="minorHAnsi"/>
          <w:sz w:val="22"/>
          <w:szCs w:val="22"/>
        </w:rPr>
        <w:t>Datum: _________________________________________</w:t>
      </w: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123E" w:rsidRPr="00F700DB" w:rsidRDefault="0006123E" w:rsidP="000612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F700DB" w:rsidRDefault="006B1619" w:rsidP="006B1619">
      <w:pPr>
        <w:rPr>
          <w:rFonts w:asciiTheme="minorHAnsi" w:hAnsiTheme="minorHAnsi" w:cstheme="minorHAnsi"/>
          <w:sz w:val="22"/>
          <w:szCs w:val="22"/>
        </w:rPr>
      </w:pPr>
    </w:p>
    <w:p w:rsidR="0008382C" w:rsidRPr="00F700DB" w:rsidRDefault="0008382C" w:rsidP="00A50B0D">
      <w:pPr>
        <w:rPr>
          <w:rFonts w:asciiTheme="minorHAnsi" w:hAnsiTheme="minorHAnsi" w:cstheme="minorHAnsi"/>
          <w:sz w:val="22"/>
          <w:szCs w:val="22"/>
        </w:rPr>
      </w:pPr>
    </w:p>
    <w:sectPr w:rsidR="0008382C" w:rsidRPr="00F700DB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70" w:rsidRDefault="001A4270">
      <w:r>
        <w:separator/>
      </w:r>
    </w:p>
  </w:endnote>
  <w:endnote w:type="continuationSeparator" w:id="0">
    <w:p w:rsidR="001A4270" w:rsidRDefault="001A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F1718E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  <w:hideMark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proofErr w:type="spellStart"/>
          <w:r>
            <w:rPr>
              <w:i/>
              <w:sz w:val="16"/>
              <w:szCs w:val="16"/>
              <w:lang w:val="en-GB"/>
            </w:rPr>
            <w:t>Samo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PDF </w:t>
          </w:r>
          <w:proofErr w:type="spellStart"/>
          <w:r>
            <w:rPr>
              <w:i/>
              <w:sz w:val="16"/>
              <w:szCs w:val="16"/>
              <w:lang w:val="en-GB"/>
            </w:rPr>
            <w:t>verzija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ovoga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dokumenta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pohranjena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hyperlink r:id="rId1" w:history="1">
            <w:r w:rsidRPr="00113037">
              <w:rPr>
                <w:rStyle w:val="Hiperveza"/>
                <w:sz w:val="16"/>
                <w:szCs w:val="16"/>
              </w:rPr>
              <w:t>\\intranet.bolnica-zabok.hr\Downloads.aspx</w:t>
            </w:r>
          </w:hyperlink>
          <w:r w:rsidRPr="00113037">
            <w:rPr>
              <w:sz w:val="16"/>
              <w:szCs w:val="16"/>
            </w:rPr>
            <w:t xml:space="preserve"> </w:t>
          </w:r>
          <w:r>
            <w:rPr>
              <w:i/>
              <w:sz w:val="16"/>
              <w:szCs w:val="16"/>
              <w:lang w:val="en-GB"/>
            </w:rPr>
            <w:t xml:space="preserve"> je </w:t>
          </w:r>
          <w:proofErr w:type="spellStart"/>
          <w:r>
            <w:rPr>
              <w:i/>
              <w:sz w:val="16"/>
              <w:szCs w:val="16"/>
              <w:lang w:val="en-GB"/>
            </w:rPr>
            <w:t>kontrolirana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. </w:t>
          </w:r>
          <w:proofErr w:type="spellStart"/>
          <w:r>
            <w:rPr>
              <w:i/>
              <w:sz w:val="16"/>
              <w:szCs w:val="16"/>
              <w:lang w:val="en-GB"/>
            </w:rPr>
            <w:t>Ispisani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primjerak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je </w:t>
          </w:r>
          <w:proofErr w:type="spellStart"/>
          <w:r>
            <w:rPr>
              <w:i/>
              <w:sz w:val="16"/>
              <w:szCs w:val="16"/>
              <w:lang w:val="en-GB"/>
            </w:rPr>
            <w:t>nekontrolirana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kopija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. </w:t>
          </w:r>
          <w:proofErr w:type="spellStart"/>
          <w:r>
            <w:rPr>
              <w:i/>
              <w:sz w:val="16"/>
              <w:szCs w:val="16"/>
              <w:lang w:val="en-GB"/>
            </w:rPr>
            <w:t>Nakon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izdavanja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nove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verzije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dokumenta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sve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ispisane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kopije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moraju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biti</w:t>
          </w:r>
          <w:proofErr w:type="spellEnd"/>
          <w:r>
            <w:rPr>
              <w:i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i/>
              <w:sz w:val="16"/>
              <w:szCs w:val="16"/>
              <w:lang w:val="en-GB"/>
            </w:rPr>
            <w:t>uništene</w:t>
          </w:r>
          <w:proofErr w:type="spellEnd"/>
          <w:r>
            <w:rPr>
              <w:i/>
              <w:sz w:val="16"/>
              <w:szCs w:val="16"/>
              <w:lang w:val="en-GB"/>
            </w:rPr>
            <w:t>.</w:t>
          </w:r>
        </w:p>
      </w:tc>
    </w:tr>
  </w:tbl>
  <w:p w:rsidR="00A51027" w:rsidRPr="00DF4AF4" w:rsidRDefault="00DF4AF4" w:rsidP="00815AF0">
    <w:pPr>
      <w:pStyle w:val="Zaglavlje"/>
      <w:spacing w:before="120" w:after="120"/>
      <w:rPr>
        <w:b/>
        <w:i/>
        <w:sz w:val="12"/>
        <w:szCs w:val="12"/>
      </w:rPr>
    </w:pPr>
    <w:r w:rsidRPr="00DF4AF4">
      <w:rPr>
        <w:b/>
        <w:i/>
        <w:sz w:val="12"/>
        <w:szCs w:val="12"/>
      </w:rPr>
      <w:t>OBZ-PDK.01 rev.0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06123E" w:rsidP="0006123E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70" w:rsidRDefault="001A4270">
      <w:r>
        <w:separator/>
      </w:r>
    </w:p>
  </w:footnote>
  <w:footnote w:type="continuationSeparator" w:id="0">
    <w:p w:rsidR="001A4270" w:rsidRDefault="001A4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6"/>
      <w:gridCol w:w="1667"/>
    </w:tblGrid>
    <w:tr w:rsidR="00DF4AF4" w:rsidTr="00F622A0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Pr="00113037" w:rsidRDefault="0028562F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Pr="00D52957" w:rsidRDefault="0006123E" w:rsidP="00F622A0">
          <w:pPr>
            <w:jc w:val="center"/>
            <w:rPr>
              <w:rFonts w:cs="Arial"/>
              <w:b/>
            </w:rPr>
          </w:pPr>
          <w:proofErr w:type="spellStart"/>
          <w:r>
            <w:rPr>
              <w:rFonts w:ascii="Arial" w:hAnsi="Arial" w:cs="Arial"/>
              <w:b/>
            </w:rPr>
            <w:t>Informirani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pristanak</w:t>
          </w:r>
          <w:proofErr w:type="spellEnd"/>
          <w:r>
            <w:rPr>
              <w:rFonts w:ascii="Arial" w:hAnsi="Arial" w:cs="Arial"/>
              <w:b/>
            </w:rPr>
            <w:t xml:space="preserve"> – </w:t>
          </w:r>
          <w:proofErr w:type="spellStart"/>
          <w:r>
            <w:rPr>
              <w:rFonts w:ascii="Arial" w:hAnsi="Arial" w:cs="Arial"/>
              <w:b/>
            </w:rPr>
            <w:t>operacija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skraćenog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frenuluma</w:t>
          </w:r>
          <w:proofErr w:type="spellEnd"/>
        </w:p>
      </w:tc>
      <w:tc>
        <w:tcPr>
          <w:tcW w:w="846" w:type="pct"/>
          <w:shd w:val="clear" w:color="auto" w:fill="auto"/>
          <w:vAlign w:val="center"/>
        </w:tcPr>
        <w:p w:rsidR="00DF4AF4" w:rsidRPr="00C56ACD" w:rsidRDefault="00C56ACD" w:rsidP="00F622A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C56ACD">
            <w:rPr>
              <w:rFonts w:ascii="Arial" w:hAnsi="Arial" w:cs="Arial"/>
              <w:b/>
              <w:sz w:val="22"/>
              <w:szCs w:val="22"/>
            </w:rPr>
            <w:t>KIR-OBR.08</w:t>
          </w:r>
        </w:p>
      </w:tc>
    </w:tr>
    <w:tr w:rsidR="00DF4AF4" w:rsidTr="00F622A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Pr="00113037" w:rsidRDefault="00DF4AF4" w:rsidP="00F622A0">
          <w:pPr>
            <w:jc w:val="center"/>
          </w:pPr>
        </w:p>
      </w:tc>
      <w:tc>
        <w:tcPr>
          <w:tcW w:w="30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Default="00DF4AF4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6" w:type="pct"/>
          <w:shd w:val="clear" w:color="auto" w:fill="auto"/>
          <w:vAlign w:val="center"/>
        </w:tcPr>
        <w:p w:rsidR="00DF4AF4" w:rsidRPr="00C56ACD" w:rsidRDefault="00DF4AF4" w:rsidP="00F622A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C56ACD">
            <w:rPr>
              <w:rFonts w:ascii="Arial" w:hAnsi="Arial" w:cs="Arial"/>
              <w:sz w:val="22"/>
              <w:szCs w:val="22"/>
            </w:rPr>
            <w:t xml:space="preserve">Rev. </w:t>
          </w:r>
          <w:r w:rsidRPr="00C56ACD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F4AF4" w:rsidTr="00F622A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Pr="00113037" w:rsidRDefault="00DF4AF4" w:rsidP="00F622A0">
          <w:pPr>
            <w:jc w:val="center"/>
          </w:pPr>
        </w:p>
      </w:tc>
      <w:tc>
        <w:tcPr>
          <w:tcW w:w="30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Default="00DF4AF4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6" w:type="pct"/>
          <w:shd w:val="clear" w:color="auto" w:fill="auto"/>
          <w:vAlign w:val="center"/>
        </w:tcPr>
        <w:p w:rsidR="00DF4AF4" w:rsidRPr="00C56ACD" w:rsidRDefault="00C56ACD" w:rsidP="00F622A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C56ACD"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F4AF4" w:rsidTr="00F622A0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Pr="00113037" w:rsidRDefault="00DF4AF4" w:rsidP="00F622A0">
          <w:pPr>
            <w:jc w:val="center"/>
          </w:pPr>
        </w:p>
      </w:tc>
      <w:tc>
        <w:tcPr>
          <w:tcW w:w="30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F4AF4" w:rsidRDefault="00DF4AF4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6" w:type="pct"/>
          <w:shd w:val="clear" w:color="auto" w:fill="auto"/>
          <w:vAlign w:val="center"/>
        </w:tcPr>
        <w:p w:rsidR="00DF4AF4" w:rsidRPr="00C56ACD" w:rsidRDefault="00DF4AF4" w:rsidP="00F622A0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C56ACD">
            <w:rPr>
              <w:rFonts w:ascii="Arial" w:hAnsi="Arial" w:cs="Arial"/>
              <w:sz w:val="22"/>
              <w:szCs w:val="22"/>
            </w:rPr>
            <w:t xml:space="preserve">List: </w:t>
          </w:r>
          <w:r w:rsidR="00DF66D6" w:rsidRPr="00C56ACD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C56ACD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DF66D6" w:rsidRPr="00C56ACD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2652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DF66D6" w:rsidRPr="00C56ACD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C56ACD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DF66D6" w:rsidRPr="00C56ACD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C56ACD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DF66D6" w:rsidRPr="00C56ACD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2652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DF66D6" w:rsidRPr="00C56ACD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F700DB" w:rsidRDefault="0006123E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F700DB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F700D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F700DB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F700DB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F700DB">
            <w:rPr>
              <w:rFonts w:asciiTheme="minorHAnsi" w:hAnsiTheme="minorHAnsi" w:cstheme="minorHAnsi"/>
              <w:b/>
            </w:rPr>
            <w:t>operacija</w:t>
          </w:r>
          <w:proofErr w:type="spellEnd"/>
          <w:r w:rsidRPr="00F700D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F700DB">
            <w:rPr>
              <w:rFonts w:asciiTheme="minorHAnsi" w:hAnsiTheme="minorHAnsi" w:cstheme="minorHAnsi"/>
              <w:b/>
            </w:rPr>
            <w:t>skraćenog</w:t>
          </w:r>
          <w:proofErr w:type="spellEnd"/>
          <w:r w:rsidRPr="00F700D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F700DB">
            <w:rPr>
              <w:rFonts w:asciiTheme="minorHAnsi" w:hAnsiTheme="minorHAnsi" w:cstheme="minorHAnsi"/>
              <w:b/>
            </w:rPr>
            <w:t>frenuluma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06123E">
            <w:rPr>
              <w:rFonts w:ascii="Arial" w:hAnsi="Arial" w:cs="Arial"/>
              <w:b/>
              <w:sz w:val="22"/>
              <w:szCs w:val="22"/>
            </w:rPr>
            <w:t>08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DF66D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DF66D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2652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DF66D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DF66D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DF66D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2652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DF66D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123E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2652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4270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B551D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5746D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23FA8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2642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1655B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1B5D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56ACD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66D6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00DB"/>
    <w:rsid w:val="00F71615"/>
    <w:rsid w:val="00F7787A"/>
    <w:rsid w:val="00F80422"/>
    <w:rsid w:val="00F81BEC"/>
    <w:rsid w:val="00F83687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E5E90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06123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06123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ntranet.bolnica-zabok.hr\Download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186B-E50B-49A0-B03E-5F815D5A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7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3420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7</cp:revision>
  <cp:lastPrinted>2012-08-06T20:37:00Z</cp:lastPrinted>
  <dcterms:created xsi:type="dcterms:W3CDTF">2023-04-21T09:15:00Z</dcterms:created>
  <dcterms:modified xsi:type="dcterms:W3CDTF">2023-11-28T08:21:00Z</dcterms:modified>
</cp:coreProperties>
</file>