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21" w:rsidRPr="00F700DB" w:rsidRDefault="00626421" w:rsidP="006264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00DB">
        <w:rPr>
          <w:rFonts w:asciiTheme="minorHAnsi" w:hAnsiTheme="minorHAnsi" w:cstheme="minorHAnsi"/>
          <w:sz w:val="22"/>
          <w:szCs w:val="22"/>
        </w:rPr>
        <w:br w:type="textWrapping" w:clear="all"/>
      </w:r>
      <w:r w:rsidRPr="00F700DB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Pr="00F700DB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Pr="00F700D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F700D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Pr="00F700D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Pr="00F700D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626421" w:rsidRPr="00F700DB" w:rsidRDefault="00626421" w:rsidP="006264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00DB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626421" w:rsidRPr="00F700DB" w:rsidRDefault="00626421" w:rsidP="006264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700DB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F700D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F700D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F700DB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F700DB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F700DB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F700DB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F700D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626421" w:rsidRPr="00F700DB" w:rsidRDefault="00626421" w:rsidP="006264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F700DB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F700D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F700DB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F700DB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F700D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626421" w:rsidRPr="00F700DB" w:rsidRDefault="00626421" w:rsidP="0062642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26421" w:rsidRPr="00F700DB" w:rsidRDefault="00626421" w:rsidP="006264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700DB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F700D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b/>
          <w:sz w:val="22"/>
          <w:szCs w:val="22"/>
        </w:rPr>
        <w:t>pacijentu</w:t>
      </w:r>
      <w:proofErr w:type="spellEnd"/>
      <w:r w:rsidRPr="00F700DB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F700DB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F700D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626421" w:rsidRPr="00F700DB" w:rsidRDefault="00626421" w:rsidP="0062642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26421" w:rsidRPr="00F700DB" w:rsidRDefault="00626421" w:rsidP="006264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00DB">
        <w:rPr>
          <w:rFonts w:asciiTheme="minorHAnsi" w:hAnsiTheme="minorHAnsi" w:cstheme="minorHAnsi"/>
          <w:b/>
          <w:sz w:val="22"/>
          <w:szCs w:val="22"/>
        </w:rPr>
        <w:t>OBJAŠNJENJE I PISMENI PRISTANAK PACIJENTA NA OPERACIJSKO LIJEČENJE -</w:t>
      </w:r>
    </w:p>
    <w:p w:rsidR="0006123E" w:rsidRPr="00F700DB" w:rsidRDefault="0006123E" w:rsidP="0006123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23E" w:rsidRPr="00F700DB" w:rsidRDefault="0006123E" w:rsidP="006264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00DB">
        <w:rPr>
          <w:rFonts w:asciiTheme="minorHAnsi" w:hAnsiTheme="minorHAnsi" w:cstheme="minorHAnsi"/>
          <w:b/>
          <w:sz w:val="22"/>
          <w:szCs w:val="22"/>
        </w:rPr>
        <w:t>SKRAĆENOG FRENULUMA</w:t>
      </w:r>
    </w:p>
    <w:p w:rsidR="0006123E" w:rsidRPr="00F700DB" w:rsidRDefault="0006123E" w:rsidP="000612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123E" w:rsidRPr="00F700DB" w:rsidRDefault="00F700DB" w:rsidP="0006123E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Opis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  <w:r w:rsidR="0006123E" w:rsidRPr="00F700D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6123E" w:rsidRPr="00F700DB" w:rsidRDefault="0006123E" w:rsidP="0006123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F700DB">
        <w:rPr>
          <w:rFonts w:asciiTheme="minorHAnsi" w:hAnsiTheme="minorHAnsi" w:cstheme="minorHAnsi"/>
          <w:sz w:val="22"/>
          <w:szCs w:val="22"/>
        </w:rPr>
        <w:t>Produžavanje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frenuluma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kiruški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kojim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produžuje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skraćeni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frenulum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F700DB">
        <w:rPr>
          <w:rFonts w:asciiTheme="minorHAnsi" w:hAnsiTheme="minorHAnsi" w:cstheme="minorHAnsi"/>
          <w:sz w:val="22"/>
          <w:szCs w:val="22"/>
        </w:rPr>
        <w:t xml:space="preserve"> Pod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lokalnom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regionalnom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F700DB"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općom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anestezijom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frenulum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presječe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poprečno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Zašije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se,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poprečno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F700DB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presjek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apsorptivnim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koncem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F700DB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zaustavi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26421" w:rsidRPr="00F700DB" w:rsidRDefault="00626421" w:rsidP="0006123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23E" w:rsidRPr="00F700DB" w:rsidRDefault="00F700DB" w:rsidP="0006123E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Prednosti</w:t>
      </w:r>
      <w:proofErr w:type="spellEnd"/>
      <w:r w:rsidR="0006123E" w:rsidRPr="00F700D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6123E" w:rsidRPr="00F700DB" w:rsidRDefault="0006123E" w:rsidP="0006123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700DB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spolno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aktivnih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mladića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najčešće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spolnog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odnosa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bez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dovoljne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lubrikacije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dolazi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pucanja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kože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prepucija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doći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naizgled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dramatičnog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krvarenja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pacijent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tada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odlazi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F700DB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pregled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urologu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spontano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pritisak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rukom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prestati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, no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dolazi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pojave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stvaranja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ožiljka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frenulum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možda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nije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bio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jako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skraćen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postaje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apsolutno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kraći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. U tom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postoji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rizik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ponovim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pucanjem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“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frenuluma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krvarenj</w:t>
      </w:r>
      <w:r w:rsidR="00626421" w:rsidRPr="00F700DB">
        <w:rPr>
          <w:rFonts w:asciiTheme="minorHAnsi" w:hAnsiTheme="minorHAnsi" w:cstheme="minorHAnsi"/>
          <w:sz w:val="22"/>
          <w:szCs w:val="22"/>
        </w:rPr>
        <w:t>enjem</w:t>
      </w:r>
      <w:proofErr w:type="spellEnd"/>
      <w:r w:rsidR="00626421"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26421" w:rsidRPr="00F700D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626421"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26421" w:rsidRPr="00F700DB">
        <w:rPr>
          <w:rFonts w:asciiTheme="minorHAnsi" w:hAnsiTheme="minorHAnsi" w:cstheme="minorHAnsi"/>
          <w:sz w:val="22"/>
          <w:szCs w:val="22"/>
        </w:rPr>
        <w:t>infekcijom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kratkim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jednostavnim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operativnim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zah</w:t>
      </w:r>
      <w:r w:rsidR="00626421" w:rsidRPr="00F700DB">
        <w:rPr>
          <w:rFonts w:asciiTheme="minorHAnsi" w:hAnsiTheme="minorHAnsi" w:cstheme="minorHAnsi"/>
          <w:sz w:val="22"/>
          <w:szCs w:val="22"/>
        </w:rPr>
        <w:t>v</w:t>
      </w:r>
      <w:r w:rsidRPr="00F700DB">
        <w:rPr>
          <w:rFonts w:asciiTheme="minorHAnsi" w:hAnsiTheme="minorHAnsi" w:cstheme="minorHAnsi"/>
          <w:sz w:val="22"/>
          <w:szCs w:val="22"/>
        </w:rPr>
        <w:t>atom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frenulum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plastičnim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zahvatom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rekonstruira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smanjuje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stopa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seksualne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disfunkcije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muškaraca</w:t>
      </w:r>
      <w:proofErr w:type="spellEnd"/>
      <w:r w:rsidR="00626421" w:rsidRPr="00F700DB">
        <w:rPr>
          <w:rFonts w:asciiTheme="minorHAnsi" w:hAnsiTheme="minorHAnsi" w:cstheme="minorHAnsi"/>
          <w:sz w:val="22"/>
          <w:szCs w:val="22"/>
        </w:rPr>
        <w:t>,</w:t>
      </w:r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ali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spolnih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partnerica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jedan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ciljeva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tretmana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26421" w:rsidRPr="00F700DB" w:rsidRDefault="00626421" w:rsidP="0006123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23E" w:rsidRPr="00F700DB" w:rsidRDefault="00F700DB" w:rsidP="0006123E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Mogući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rizici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  <w:r w:rsidR="0006123E" w:rsidRPr="00F700D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6123E" w:rsidRPr="00F700DB" w:rsidRDefault="0006123E" w:rsidP="0006123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700DB">
        <w:rPr>
          <w:rFonts w:asciiTheme="minorHAnsi" w:hAnsiTheme="minorHAnsi" w:cstheme="minorHAnsi"/>
          <w:sz w:val="22"/>
          <w:szCs w:val="22"/>
        </w:rPr>
        <w:t>Mogući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rizici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vezani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anesteziju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nuspojave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vezane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korištene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lijekova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Obično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lagana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vrtoglavica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mučnina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kožni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osip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konstipacija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26421" w:rsidRPr="00F700DB" w:rsidRDefault="00626421" w:rsidP="0006123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23E" w:rsidRPr="00F700DB" w:rsidRDefault="0006123E" w:rsidP="0006123E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700DB">
        <w:rPr>
          <w:rFonts w:asciiTheme="minorHAnsi" w:hAnsiTheme="minorHAnsi" w:cstheme="minorHAnsi"/>
          <w:b/>
          <w:sz w:val="22"/>
          <w:szCs w:val="22"/>
        </w:rPr>
        <w:t>Specifični</w:t>
      </w:r>
      <w:proofErr w:type="spellEnd"/>
      <w:r w:rsidRPr="00F700D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700DB">
        <w:rPr>
          <w:rFonts w:asciiTheme="minorHAnsi" w:hAnsiTheme="minorHAnsi" w:cstheme="minorHAnsi"/>
          <w:b/>
          <w:sz w:val="22"/>
          <w:szCs w:val="22"/>
        </w:rPr>
        <w:t>rizici</w:t>
      </w:r>
      <w:proofErr w:type="spellEnd"/>
    </w:p>
    <w:p w:rsidR="0006123E" w:rsidRPr="00F700DB" w:rsidRDefault="0006123E" w:rsidP="0006123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700DB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rane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nastaviti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čega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rijetko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potrebna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nova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operacija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6123E" w:rsidRPr="00F700DB" w:rsidRDefault="0006123E" w:rsidP="0006123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700DB">
        <w:rPr>
          <w:rFonts w:asciiTheme="minorHAnsi" w:hAnsiTheme="minorHAnsi" w:cstheme="minorHAnsi"/>
          <w:sz w:val="22"/>
          <w:szCs w:val="22"/>
        </w:rPr>
        <w:t>Moguć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podljev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oticanje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penisa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nekoliko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spontano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nestane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6123E" w:rsidRPr="00F700DB" w:rsidRDefault="0006123E" w:rsidP="0006123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700DB">
        <w:rPr>
          <w:rFonts w:asciiTheme="minorHAnsi" w:hAnsiTheme="minorHAnsi" w:cstheme="minorHAnsi"/>
          <w:sz w:val="22"/>
          <w:szCs w:val="22"/>
        </w:rPr>
        <w:t>Moguća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infekcija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rane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čeg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ponekad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uzimati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antibiotike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6123E" w:rsidRPr="00F700DB" w:rsidRDefault="0006123E" w:rsidP="0006123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700DB"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odstrani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previše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kože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mogući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problemi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erekcijom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6123E" w:rsidRPr="00F700DB" w:rsidRDefault="0006123E" w:rsidP="0006123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700DB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vam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se ne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svidi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kozmetski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efekt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I</w:t>
      </w:r>
      <w:r w:rsidR="00626421" w:rsidRPr="00F700DB">
        <w:rPr>
          <w:rFonts w:asciiTheme="minorHAnsi" w:hAnsiTheme="minorHAnsi" w:cstheme="minorHAnsi"/>
          <w:sz w:val="22"/>
          <w:szCs w:val="22"/>
        </w:rPr>
        <w:t>znimno</w:t>
      </w:r>
      <w:proofErr w:type="spellEnd"/>
      <w:r w:rsidR="00626421"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26421" w:rsidRPr="00F700DB">
        <w:rPr>
          <w:rFonts w:asciiTheme="minorHAnsi" w:hAnsiTheme="minorHAnsi" w:cstheme="minorHAnsi"/>
          <w:sz w:val="22"/>
          <w:szCs w:val="22"/>
        </w:rPr>
        <w:t>ri</w:t>
      </w:r>
      <w:r w:rsidRPr="00F700DB">
        <w:rPr>
          <w:rFonts w:asciiTheme="minorHAnsi" w:hAnsiTheme="minorHAnsi" w:cstheme="minorHAnsi"/>
          <w:sz w:val="22"/>
          <w:szCs w:val="22"/>
        </w:rPr>
        <w:t>jetko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vanjski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otvor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mokraćne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cijevi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nenamjerno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ozlijeđen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6123E" w:rsidRPr="00F700DB" w:rsidRDefault="0006123E" w:rsidP="0006123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700DB">
        <w:rPr>
          <w:rFonts w:asciiTheme="minorHAnsi" w:hAnsiTheme="minorHAnsi" w:cstheme="minorHAnsi"/>
          <w:sz w:val="22"/>
          <w:szCs w:val="22"/>
        </w:rPr>
        <w:t>Moguća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promjena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osjetu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seksualnog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odnosa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6123E" w:rsidRPr="00F700DB" w:rsidRDefault="0006123E" w:rsidP="0006123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700DB">
        <w:rPr>
          <w:rFonts w:asciiTheme="minorHAnsi" w:hAnsiTheme="minorHAnsi" w:cstheme="minorHAnsi"/>
          <w:sz w:val="22"/>
          <w:szCs w:val="22"/>
        </w:rPr>
        <w:t>Svaka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erekcija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postoperativnom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razdoblju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bolna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preporučuje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uzrokovati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pucanje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šava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se to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dogodi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šavi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morati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ponovno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postaviti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6123E" w:rsidRPr="00F700DB" w:rsidRDefault="0006123E" w:rsidP="0006123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700DB">
        <w:rPr>
          <w:rFonts w:asciiTheme="minorHAnsi" w:hAnsiTheme="minorHAnsi" w:cstheme="minorHAnsi"/>
          <w:sz w:val="22"/>
          <w:szCs w:val="22"/>
        </w:rPr>
        <w:t>Neki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gore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navedenih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rizika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češći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pušača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pretilih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dijabetičara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osoba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povišenim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krvnim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tlakom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osoba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bolesnim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srcem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26421" w:rsidRPr="00F700DB" w:rsidRDefault="00626421" w:rsidP="0006123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23E" w:rsidRPr="00F700DB" w:rsidRDefault="00F700DB" w:rsidP="0006123E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Zamjena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preporučeni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postupak</w:t>
      </w:r>
      <w:proofErr w:type="spellEnd"/>
      <w:r w:rsidR="0006123E" w:rsidRPr="00F700D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6123E" w:rsidRPr="00F700DB" w:rsidRDefault="0006123E" w:rsidP="0006123E">
      <w:pPr>
        <w:jc w:val="both"/>
        <w:rPr>
          <w:rFonts w:asciiTheme="minorHAnsi" w:hAnsiTheme="minorHAnsi" w:cstheme="minorHAnsi"/>
          <w:sz w:val="22"/>
          <w:szCs w:val="22"/>
        </w:rPr>
      </w:pPr>
      <w:r w:rsidRPr="00F700DB">
        <w:rPr>
          <w:rFonts w:asciiTheme="minorHAnsi" w:hAnsiTheme="minorHAnsi" w:cstheme="minorHAnsi"/>
          <w:sz w:val="22"/>
          <w:szCs w:val="22"/>
        </w:rPr>
        <w:t xml:space="preserve">Ne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postoji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specifični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alternativni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konzervativni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operativni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pogotovo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kronično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promjenjene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kože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>.</w:t>
      </w:r>
    </w:p>
    <w:p w:rsidR="0006123E" w:rsidRPr="00F700DB" w:rsidRDefault="0006123E" w:rsidP="000612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26421" w:rsidRPr="00F700DB" w:rsidRDefault="00626421" w:rsidP="000612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26421" w:rsidRPr="00F700DB" w:rsidRDefault="00626421" w:rsidP="000612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26421" w:rsidRPr="00F700DB" w:rsidRDefault="00626421" w:rsidP="000612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26421" w:rsidRPr="00F700DB" w:rsidRDefault="00626421" w:rsidP="000612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26421" w:rsidRPr="00F700DB" w:rsidRDefault="00626421" w:rsidP="000612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6123E" w:rsidRPr="00F700DB" w:rsidRDefault="0006123E" w:rsidP="0006123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00DB">
        <w:rPr>
          <w:rFonts w:asciiTheme="minorHAnsi" w:hAnsiTheme="minorHAnsi" w:cstheme="minorHAnsi"/>
          <w:b/>
          <w:sz w:val="22"/>
          <w:szCs w:val="22"/>
        </w:rPr>
        <w:t xml:space="preserve">IZJAVA </w:t>
      </w:r>
      <w:r w:rsidR="00626421" w:rsidRPr="00F700DB">
        <w:rPr>
          <w:rFonts w:asciiTheme="minorHAnsi" w:hAnsiTheme="minorHAnsi" w:cstheme="minorHAnsi"/>
          <w:b/>
          <w:sz w:val="22"/>
          <w:szCs w:val="22"/>
        </w:rPr>
        <w:t>PACIJENTA</w:t>
      </w:r>
    </w:p>
    <w:p w:rsidR="0006123E" w:rsidRPr="00F700DB" w:rsidRDefault="0006123E" w:rsidP="000612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6123E" w:rsidRPr="00F700DB" w:rsidRDefault="0006123E" w:rsidP="000612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700DB">
        <w:rPr>
          <w:rFonts w:asciiTheme="minorHAnsi" w:hAnsiTheme="minorHAnsi" w:cstheme="minorHAnsi"/>
          <w:sz w:val="22"/>
          <w:szCs w:val="22"/>
        </w:rPr>
        <w:t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stanje kao i činjenicom da je uspjeh liječenja varijabilan i da ovisi o nizu čimbenika. Na sve svoje dodatne upite sam dobio/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potpunu informaciju od strane liječnika te u cijelosti preuzimam rizik liječenja navedenim postupkom.</w:t>
      </w:r>
    </w:p>
    <w:p w:rsidR="0006123E" w:rsidRPr="00F700DB" w:rsidRDefault="0006123E" w:rsidP="000612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6123E" w:rsidRPr="00F700DB" w:rsidRDefault="0006123E" w:rsidP="000612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700DB">
        <w:rPr>
          <w:rFonts w:asciiTheme="minorHAnsi" w:hAnsiTheme="minorHAnsi" w:cstheme="minorHAnsi"/>
          <w:sz w:val="22"/>
          <w:szCs w:val="22"/>
        </w:rPr>
        <w:t>Sukladno članku 16. Stavak 3. Zakona o zaštiti prava pacijenata (“Narodne novine broj 169/04), izjavljujem da slobodnom voljom utemeljenoj na potpunoj obavIještenosti,  prihvaćam preporučeni postupak.</w:t>
      </w:r>
    </w:p>
    <w:p w:rsidR="0006123E" w:rsidRPr="00F700DB" w:rsidRDefault="0006123E" w:rsidP="000612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1D9C" w:rsidRDefault="002C1D9C" w:rsidP="002C1D9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1D9C" w:rsidRDefault="002C1D9C" w:rsidP="002C1D9C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2C1D9C" w:rsidRDefault="002C1D9C" w:rsidP="000612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123E" w:rsidRPr="00F700DB" w:rsidRDefault="0006123E" w:rsidP="0006123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26421" w:rsidRPr="00F700DB"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 w:rsidR="00626421" w:rsidRPr="00F700DB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626421" w:rsidRPr="00F700DB"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>: ____________________________________</w:t>
      </w:r>
    </w:p>
    <w:p w:rsidR="00B01B5D" w:rsidRPr="00F700DB" w:rsidRDefault="00B01B5D" w:rsidP="000612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123E" w:rsidRPr="00F700DB" w:rsidRDefault="0006123E" w:rsidP="0006123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>: _____________________________________</w:t>
      </w:r>
      <w:bookmarkStart w:id="0" w:name="_GoBack"/>
      <w:bookmarkEnd w:id="0"/>
    </w:p>
    <w:p w:rsidR="00B01B5D" w:rsidRPr="00F700DB" w:rsidRDefault="00B01B5D" w:rsidP="000612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123E" w:rsidRPr="00F700DB" w:rsidRDefault="00626421" w:rsidP="0006123E">
      <w:pPr>
        <w:jc w:val="both"/>
        <w:rPr>
          <w:rFonts w:asciiTheme="minorHAnsi" w:hAnsiTheme="minorHAnsi" w:cstheme="minorHAnsi"/>
          <w:sz w:val="22"/>
          <w:szCs w:val="22"/>
        </w:rPr>
      </w:pPr>
      <w:r w:rsidRPr="00F700DB">
        <w:rPr>
          <w:rFonts w:asciiTheme="minorHAnsi" w:hAnsiTheme="minorHAnsi" w:cstheme="minorHAnsi"/>
          <w:sz w:val="22"/>
          <w:szCs w:val="22"/>
        </w:rPr>
        <w:t>Datum: _________________________________________</w:t>
      </w:r>
    </w:p>
    <w:p w:rsidR="0006123E" w:rsidRPr="00F700DB" w:rsidRDefault="0006123E" w:rsidP="000612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123E" w:rsidRPr="00F700DB" w:rsidRDefault="0006123E" w:rsidP="000612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1619" w:rsidRPr="00F700DB" w:rsidRDefault="006B1619" w:rsidP="006B1619">
      <w:pPr>
        <w:rPr>
          <w:rFonts w:asciiTheme="minorHAnsi" w:hAnsiTheme="minorHAnsi" w:cstheme="minorHAnsi"/>
          <w:sz w:val="22"/>
          <w:szCs w:val="22"/>
        </w:rPr>
      </w:pPr>
    </w:p>
    <w:p w:rsidR="0008382C" w:rsidRPr="00F700DB" w:rsidRDefault="0008382C" w:rsidP="00A50B0D">
      <w:pPr>
        <w:rPr>
          <w:rFonts w:asciiTheme="minorHAnsi" w:hAnsiTheme="minorHAnsi" w:cstheme="minorHAnsi"/>
          <w:sz w:val="22"/>
          <w:szCs w:val="22"/>
        </w:rPr>
      </w:pPr>
    </w:p>
    <w:sectPr w:rsidR="0008382C" w:rsidRPr="00F700DB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812" w:rsidRDefault="00007812">
      <w:r>
        <w:separator/>
      </w:r>
    </w:p>
  </w:endnote>
  <w:endnote w:type="continuationSeparator" w:id="0">
    <w:p w:rsidR="00007812" w:rsidRDefault="00007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F1718E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  <w:hideMark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  <w:proofErr w:type="spellStart"/>
          <w:r>
            <w:rPr>
              <w:i/>
              <w:sz w:val="16"/>
              <w:szCs w:val="16"/>
              <w:lang w:val="en-GB"/>
            </w:rPr>
            <w:t>Samo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PDF </w:t>
          </w:r>
          <w:proofErr w:type="spellStart"/>
          <w:r>
            <w:rPr>
              <w:i/>
              <w:sz w:val="16"/>
              <w:szCs w:val="16"/>
              <w:lang w:val="en-GB"/>
            </w:rPr>
            <w:t>verzija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ovoga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dokumenta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pohranjena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na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hyperlink r:id="rId1" w:history="1">
            <w:r w:rsidRPr="00113037">
              <w:rPr>
                <w:rStyle w:val="Hiperveza"/>
                <w:sz w:val="16"/>
                <w:szCs w:val="16"/>
              </w:rPr>
              <w:t>\\intranet.bolnica-zabok.hr\Downloads.aspx</w:t>
            </w:r>
          </w:hyperlink>
          <w:r w:rsidRPr="00113037">
            <w:rPr>
              <w:sz w:val="16"/>
              <w:szCs w:val="16"/>
            </w:rPr>
            <w:t xml:space="preserve"> </w:t>
          </w:r>
          <w:r>
            <w:rPr>
              <w:i/>
              <w:sz w:val="16"/>
              <w:szCs w:val="16"/>
              <w:lang w:val="en-GB"/>
            </w:rPr>
            <w:t xml:space="preserve"> je </w:t>
          </w:r>
          <w:proofErr w:type="spellStart"/>
          <w:r>
            <w:rPr>
              <w:i/>
              <w:sz w:val="16"/>
              <w:szCs w:val="16"/>
              <w:lang w:val="en-GB"/>
            </w:rPr>
            <w:t>kontrolirana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. </w:t>
          </w:r>
          <w:proofErr w:type="spellStart"/>
          <w:r>
            <w:rPr>
              <w:i/>
              <w:sz w:val="16"/>
              <w:szCs w:val="16"/>
              <w:lang w:val="en-GB"/>
            </w:rPr>
            <w:t>Ispisani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primjerak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je </w:t>
          </w:r>
          <w:proofErr w:type="spellStart"/>
          <w:r>
            <w:rPr>
              <w:i/>
              <w:sz w:val="16"/>
              <w:szCs w:val="16"/>
              <w:lang w:val="en-GB"/>
            </w:rPr>
            <w:t>nekontrolirana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kopija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. </w:t>
          </w:r>
          <w:proofErr w:type="spellStart"/>
          <w:r>
            <w:rPr>
              <w:i/>
              <w:sz w:val="16"/>
              <w:szCs w:val="16"/>
              <w:lang w:val="en-GB"/>
            </w:rPr>
            <w:t>Nakon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izdavanja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nove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verzije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dokumenta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sve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ispisane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kopije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moraju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biti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uništene</w:t>
          </w:r>
          <w:proofErr w:type="spellEnd"/>
          <w:r>
            <w:rPr>
              <w:i/>
              <w:sz w:val="16"/>
              <w:szCs w:val="16"/>
              <w:lang w:val="en-GB"/>
            </w:rPr>
            <w:t>.</w:t>
          </w:r>
        </w:p>
      </w:tc>
    </w:tr>
  </w:tbl>
  <w:p w:rsidR="00A51027" w:rsidRPr="00DF4AF4" w:rsidRDefault="00DF4AF4" w:rsidP="00815AF0">
    <w:pPr>
      <w:pStyle w:val="Zaglavlje"/>
      <w:spacing w:before="120" w:after="120"/>
      <w:rPr>
        <w:b/>
        <w:i/>
        <w:sz w:val="12"/>
        <w:szCs w:val="12"/>
      </w:rPr>
    </w:pPr>
    <w:r w:rsidRPr="00DF4AF4">
      <w:rPr>
        <w:b/>
        <w:i/>
        <w:sz w:val="12"/>
        <w:szCs w:val="12"/>
      </w:rPr>
      <w:t>OBZ-PDK.01 rev.0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06123E" w:rsidP="0006123E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812" w:rsidRDefault="00007812">
      <w:r>
        <w:separator/>
      </w:r>
    </w:p>
  </w:footnote>
  <w:footnote w:type="continuationSeparator" w:id="0">
    <w:p w:rsidR="00007812" w:rsidRDefault="00007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6"/>
      <w:gridCol w:w="1667"/>
    </w:tblGrid>
    <w:tr w:rsidR="00DF4AF4" w:rsidTr="00F622A0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F4AF4" w:rsidRPr="00113037" w:rsidRDefault="0028562F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F4AF4" w:rsidRPr="00D52957" w:rsidRDefault="0006123E" w:rsidP="00F622A0">
          <w:pPr>
            <w:jc w:val="center"/>
            <w:rPr>
              <w:rFonts w:cs="Arial"/>
              <w:b/>
            </w:rPr>
          </w:pPr>
          <w:proofErr w:type="spellStart"/>
          <w:r>
            <w:rPr>
              <w:rFonts w:ascii="Arial" w:hAnsi="Arial" w:cs="Arial"/>
              <w:b/>
            </w:rPr>
            <w:t>Informirani</w:t>
          </w:r>
          <w:proofErr w:type="spellEnd"/>
          <w:r>
            <w:rPr>
              <w:rFonts w:ascii="Arial" w:hAnsi="Arial" w:cs="Arial"/>
              <w:b/>
            </w:rPr>
            <w:t xml:space="preserve"> </w:t>
          </w:r>
          <w:proofErr w:type="spellStart"/>
          <w:r>
            <w:rPr>
              <w:rFonts w:ascii="Arial" w:hAnsi="Arial" w:cs="Arial"/>
              <w:b/>
            </w:rPr>
            <w:t>pristanak</w:t>
          </w:r>
          <w:proofErr w:type="spellEnd"/>
          <w:r>
            <w:rPr>
              <w:rFonts w:ascii="Arial" w:hAnsi="Arial" w:cs="Arial"/>
              <w:b/>
            </w:rPr>
            <w:t xml:space="preserve"> – </w:t>
          </w:r>
          <w:proofErr w:type="spellStart"/>
          <w:r>
            <w:rPr>
              <w:rFonts w:ascii="Arial" w:hAnsi="Arial" w:cs="Arial"/>
              <w:b/>
            </w:rPr>
            <w:t>operacija</w:t>
          </w:r>
          <w:proofErr w:type="spellEnd"/>
          <w:r>
            <w:rPr>
              <w:rFonts w:ascii="Arial" w:hAnsi="Arial" w:cs="Arial"/>
              <w:b/>
            </w:rPr>
            <w:t xml:space="preserve"> </w:t>
          </w:r>
          <w:proofErr w:type="spellStart"/>
          <w:r>
            <w:rPr>
              <w:rFonts w:ascii="Arial" w:hAnsi="Arial" w:cs="Arial"/>
              <w:b/>
            </w:rPr>
            <w:t>skraćenog</w:t>
          </w:r>
          <w:proofErr w:type="spellEnd"/>
          <w:r>
            <w:rPr>
              <w:rFonts w:ascii="Arial" w:hAnsi="Arial" w:cs="Arial"/>
              <w:b/>
            </w:rPr>
            <w:t xml:space="preserve"> </w:t>
          </w:r>
          <w:proofErr w:type="spellStart"/>
          <w:r>
            <w:rPr>
              <w:rFonts w:ascii="Arial" w:hAnsi="Arial" w:cs="Arial"/>
              <w:b/>
            </w:rPr>
            <w:t>frenuluma</w:t>
          </w:r>
          <w:proofErr w:type="spellEnd"/>
        </w:p>
      </w:tc>
      <w:tc>
        <w:tcPr>
          <w:tcW w:w="846" w:type="pct"/>
          <w:shd w:val="clear" w:color="auto" w:fill="auto"/>
          <w:vAlign w:val="center"/>
        </w:tcPr>
        <w:p w:rsidR="00DF4AF4" w:rsidRPr="00C56ACD" w:rsidRDefault="00C56ACD" w:rsidP="00F622A0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C56ACD">
            <w:rPr>
              <w:rFonts w:ascii="Arial" w:hAnsi="Arial" w:cs="Arial"/>
              <w:b/>
              <w:sz w:val="22"/>
              <w:szCs w:val="22"/>
            </w:rPr>
            <w:t>KIR-OBR.08</w:t>
          </w:r>
        </w:p>
      </w:tc>
    </w:tr>
    <w:tr w:rsidR="00DF4AF4" w:rsidTr="00F622A0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F4AF4" w:rsidRPr="00113037" w:rsidRDefault="00DF4AF4" w:rsidP="00F622A0">
          <w:pPr>
            <w:jc w:val="center"/>
          </w:pPr>
        </w:p>
      </w:tc>
      <w:tc>
        <w:tcPr>
          <w:tcW w:w="30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F4AF4" w:rsidRDefault="00DF4AF4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6" w:type="pct"/>
          <w:shd w:val="clear" w:color="auto" w:fill="auto"/>
          <w:vAlign w:val="center"/>
        </w:tcPr>
        <w:p w:rsidR="00DF4AF4" w:rsidRPr="00C56ACD" w:rsidRDefault="00DF4AF4" w:rsidP="00F622A0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C56ACD">
            <w:rPr>
              <w:rFonts w:ascii="Arial" w:hAnsi="Arial" w:cs="Arial"/>
              <w:sz w:val="22"/>
              <w:szCs w:val="22"/>
            </w:rPr>
            <w:t xml:space="preserve">Rev. </w:t>
          </w:r>
          <w:r w:rsidRPr="00C56ACD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F4AF4" w:rsidTr="00F622A0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F4AF4" w:rsidRPr="00113037" w:rsidRDefault="00DF4AF4" w:rsidP="00F622A0">
          <w:pPr>
            <w:jc w:val="center"/>
          </w:pPr>
        </w:p>
      </w:tc>
      <w:tc>
        <w:tcPr>
          <w:tcW w:w="30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F4AF4" w:rsidRDefault="00DF4AF4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6" w:type="pct"/>
          <w:shd w:val="clear" w:color="auto" w:fill="auto"/>
          <w:vAlign w:val="center"/>
        </w:tcPr>
        <w:p w:rsidR="00DF4AF4" w:rsidRPr="00C56ACD" w:rsidRDefault="00C56ACD" w:rsidP="00F622A0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C56ACD"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F4AF4" w:rsidTr="00F622A0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F4AF4" w:rsidRPr="00113037" w:rsidRDefault="00DF4AF4" w:rsidP="00F622A0">
          <w:pPr>
            <w:jc w:val="center"/>
          </w:pPr>
        </w:p>
      </w:tc>
      <w:tc>
        <w:tcPr>
          <w:tcW w:w="30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F4AF4" w:rsidRDefault="00DF4AF4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6" w:type="pct"/>
          <w:shd w:val="clear" w:color="auto" w:fill="auto"/>
          <w:vAlign w:val="center"/>
        </w:tcPr>
        <w:p w:rsidR="00DF4AF4" w:rsidRPr="00C56ACD" w:rsidRDefault="00DF4AF4" w:rsidP="00F622A0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C56ACD">
            <w:rPr>
              <w:rFonts w:ascii="Arial" w:hAnsi="Arial" w:cs="Arial"/>
              <w:sz w:val="22"/>
              <w:szCs w:val="22"/>
            </w:rPr>
            <w:t xml:space="preserve">List: </w:t>
          </w:r>
          <w:r w:rsidR="00564E2C" w:rsidRPr="00C56ACD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C56ACD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564E2C" w:rsidRPr="00C56ACD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2C1D9C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564E2C" w:rsidRPr="00C56ACD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C56ACD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564E2C" w:rsidRPr="00C56ACD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C56ACD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564E2C" w:rsidRPr="00C56ACD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2C1D9C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564E2C" w:rsidRPr="00C56ACD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F700DB" w:rsidRDefault="0006123E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F700DB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F700DB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F700DB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F700DB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Pr="00F700DB">
            <w:rPr>
              <w:rFonts w:asciiTheme="minorHAnsi" w:hAnsiTheme="minorHAnsi" w:cstheme="minorHAnsi"/>
              <w:b/>
            </w:rPr>
            <w:t>operacija</w:t>
          </w:r>
          <w:proofErr w:type="spellEnd"/>
          <w:r w:rsidRPr="00F700DB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F700DB">
            <w:rPr>
              <w:rFonts w:asciiTheme="minorHAnsi" w:hAnsiTheme="minorHAnsi" w:cstheme="minorHAnsi"/>
              <w:b/>
            </w:rPr>
            <w:t>skraćenog</w:t>
          </w:r>
          <w:proofErr w:type="spellEnd"/>
          <w:r w:rsidRPr="00F700DB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F700DB">
            <w:rPr>
              <w:rFonts w:asciiTheme="minorHAnsi" w:hAnsiTheme="minorHAnsi" w:cstheme="minorHAnsi"/>
              <w:b/>
            </w:rPr>
            <w:t>frenuluma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06123E">
            <w:rPr>
              <w:rFonts w:ascii="Arial" w:hAnsi="Arial" w:cs="Arial"/>
              <w:b/>
              <w:sz w:val="22"/>
              <w:szCs w:val="22"/>
            </w:rPr>
            <w:t>08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564E2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564E2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2C1D9C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564E2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564E2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564E2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2C1D9C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564E2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07812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123E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B551D"/>
    <w:rsid w:val="002C1D9C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5746D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23FA8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4E2C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2642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1655B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1B5D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56ACD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00DB"/>
    <w:rsid w:val="00F71615"/>
    <w:rsid w:val="00F7787A"/>
    <w:rsid w:val="00F80422"/>
    <w:rsid w:val="00F81BEC"/>
    <w:rsid w:val="00F83687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E5E90"/>
    <w:rsid w:val="00FF2328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06123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06123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ntranet.bolnica-zabok.hr\Download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CAD40-75B8-4898-831C-2ECD80ED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8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3421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7</cp:revision>
  <cp:lastPrinted>2012-08-06T20:37:00Z</cp:lastPrinted>
  <dcterms:created xsi:type="dcterms:W3CDTF">2023-04-21T09:15:00Z</dcterms:created>
  <dcterms:modified xsi:type="dcterms:W3CDTF">2023-11-28T07:31:00Z</dcterms:modified>
</cp:coreProperties>
</file>