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D91" w:rsidRPr="00341755" w:rsidRDefault="00CC5D91" w:rsidP="00341755">
      <w:pPr>
        <w:jc w:val="center"/>
        <w:rPr>
          <w:rFonts w:asciiTheme="minorHAnsi" w:hAnsiTheme="minorHAnsi" w:cstheme="minorHAnsi"/>
          <w:b/>
          <w:sz w:val="22"/>
          <w:szCs w:val="22"/>
        </w:rPr>
      </w:pPr>
      <w:r w:rsidRPr="00341755">
        <w:rPr>
          <w:rFonts w:asciiTheme="minorHAnsi" w:hAnsiTheme="minorHAnsi" w:cstheme="minorHAnsi"/>
          <w:b/>
          <w:sz w:val="22"/>
          <w:szCs w:val="22"/>
        </w:rPr>
        <w:t>OB Zabok i bolnica hrvatskih veterana</w:t>
      </w:r>
    </w:p>
    <w:p w:rsidR="00CC5D91" w:rsidRPr="00341755" w:rsidRDefault="00CC5D91" w:rsidP="00341755">
      <w:pPr>
        <w:jc w:val="center"/>
        <w:rPr>
          <w:rFonts w:asciiTheme="minorHAnsi" w:hAnsiTheme="minorHAnsi" w:cstheme="minorHAnsi"/>
          <w:b/>
          <w:sz w:val="22"/>
          <w:szCs w:val="22"/>
        </w:rPr>
      </w:pPr>
      <w:r w:rsidRPr="00341755">
        <w:rPr>
          <w:rFonts w:asciiTheme="minorHAnsi" w:hAnsiTheme="minorHAnsi" w:cstheme="minorHAnsi"/>
          <w:b/>
          <w:sz w:val="22"/>
          <w:szCs w:val="22"/>
        </w:rPr>
        <w:t>Kirurška služba - traumatološko ortopedski odjel</w:t>
      </w:r>
    </w:p>
    <w:p w:rsidR="00CC5D91" w:rsidRPr="00341755" w:rsidRDefault="00CC5D91" w:rsidP="00341755">
      <w:pPr>
        <w:jc w:val="center"/>
        <w:rPr>
          <w:rFonts w:asciiTheme="minorHAnsi" w:hAnsiTheme="minorHAnsi" w:cstheme="minorHAnsi"/>
          <w:b/>
          <w:sz w:val="22"/>
          <w:szCs w:val="22"/>
        </w:rPr>
      </w:pPr>
      <w:r w:rsidRPr="00341755">
        <w:rPr>
          <w:rFonts w:asciiTheme="minorHAnsi" w:hAnsiTheme="minorHAnsi" w:cstheme="minorHAnsi"/>
          <w:b/>
          <w:sz w:val="22"/>
          <w:szCs w:val="22"/>
        </w:rPr>
        <w:t>Voditelj odjela Slaven Simon, dr</w:t>
      </w:r>
      <w:r w:rsidR="00883010" w:rsidRPr="00341755">
        <w:rPr>
          <w:rFonts w:asciiTheme="minorHAnsi" w:hAnsiTheme="minorHAnsi" w:cstheme="minorHAnsi"/>
          <w:b/>
          <w:sz w:val="22"/>
          <w:szCs w:val="22"/>
        </w:rPr>
        <w:t>.</w:t>
      </w:r>
      <w:r w:rsidRPr="00341755">
        <w:rPr>
          <w:rFonts w:asciiTheme="minorHAnsi" w:hAnsiTheme="minorHAnsi" w:cstheme="minorHAnsi"/>
          <w:b/>
          <w:sz w:val="22"/>
          <w:szCs w:val="22"/>
        </w:rPr>
        <w:t xml:space="preserve"> med.</w:t>
      </w:r>
      <w:r w:rsidR="00883010" w:rsidRPr="00341755">
        <w:rPr>
          <w:rFonts w:asciiTheme="minorHAnsi" w:hAnsiTheme="minorHAnsi" w:cstheme="minorHAnsi"/>
          <w:b/>
          <w:sz w:val="22"/>
          <w:szCs w:val="22"/>
        </w:rPr>
        <w:t>,</w:t>
      </w:r>
      <w:r w:rsidRPr="00341755">
        <w:rPr>
          <w:rFonts w:asciiTheme="minorHAnsi" w:hAnsiTheme="minorHAnsi" w:cstheme="minorHAnsi"/>
          <w:b/>
          <w:sz w:val="22"/>
          <w:szCs w:val="22"/>
        </w:rPr>
        <w:t xml:space="preserve"> specijalist opće kirurgije i subspecijalist traumatologije</w:t>
      </w:r>
    </w:p>
    <w:p w:rsidR="00CC5D91" w:rsidRPr="00341755" w:rsidRDefault="00CC5D91" w:rsidP="00341755">
      <w:pPr>
        <w:jc w:val="center"/>
        <w:rPr>
          <w:rFonts w:asciiTheme="minorHAnsi" w:hAnsiTheme="minorHAnsi" w:cstheme="minorHAnsi"/>
          <w:sz w:val="22"/>
          <w:szCs w:val="22"/>
        </w:rPr>
      </w:pPr>
    </w:p>
    <w:p w:rsidR="00CC5D91" w:rsidRPr="00341755" w:rsidRDefault="00CC5D91" w:rsidP="00341755">
      <w:pPr>
        <w:jc w:val="center"/>
        <w:rPr>
          <w:rFonts w:asciiTheme="minorHAnsi" w:hAnsiTheme="minorHAnsi" w:cstheme="minorHAnsi"/>
          <w:b/>
          <w:sz w:val="22"/>
          <w:szCs w:val="22"/>
        </w:rPr>
      </w:pPr>
      <w:r w:rsidRPr="00341755">
        <w:rPr>
          <w:rFonts w:asciiTheme="minorHAnsi" w:hAnsiTheme="minorHAnsi" w:cstheme="minorHAnsi"/>
          <w:b/>
          <w:sz w:val="22"/>
          <w:szCs w:val="22"/>
        </w:rPr>
        <w:t>Obavijest bolesnika o operacijskom postupku</w:t>
      </w:r>
    </w:p>
    <w:p w:rsidR="00CC5D91" w:rsidRPr="00341755" w:rsidRDefault="00CC5D91" w:rsidP="00CC5D91">
      <w:pPr>
        <w:jc w:val="both"/>
        <w:rPr>
          <w:rFonts w:asciiTheme="minorHAnsi" w:hAnsiTheme="minorHAnsi" w:cstheme="minorHAnsi"/>
          <w:b/>
          <w:sz w:val="22"/>
          <w:szCs w:val="22"/>
        </w:rPr>
      </w:pPr>
    </w:p>
    <w:p w:rsidR="00CC5D91" w:rsidRPr="00341755" w:rsidRDefault="00CC5D91" w:rsidP="00341755">
      <w:pPr>
        <w:jc w:val="center"/>
        <w:rPr>
          <w:rFonts w:asciiTheme="minorHAnsi" w:hAnsiTheme="minorHAnsi" w:cstheme="minorHAnsi"/>
          <w:b/>
          <w:sz w:val="22"/>
          <w:szCs w:val="22"/>
        </w:rPr>
      </w:pPr>
      <w:r w:rsidRPr="00341755">
        <w:rPr>
          <w:rFonts w:asciiTheme="minorHAnsi" w:hAnsiTheme="minorHAnsi" w:cstheme="minorHAnsi"/>
          <w:b/>
          <w:sz w:val="22"/>
          <w:szCs w:val="22"/>
        </w:rPr>
        <w:t>OBJAŠNJENJE I PISMENI PRISTANAK BOLESNIKA N</w:t>
      </w:r>
      <w:bookmarkStart w:id="0" w:name="_GoBack"/>
      <w:bookmarkEnd w:id="0"/>
      <w:r w:rsidRPr="00341755">
        <w:rPr>
          <w:rFonts w:asciiTheme="minorHAnsi" w:hAnsiTheme="minorHAnsi" w:cstheme="minorHAnsi"/>
          <w:b/>
          <w:sz w:val="22"/>
          <w:szCs w:val="22"/>
        </w:rPr>
        <w:t>A OPERACIJSKO LIJEČENJE -</w:t>
      </w:r>
    </w:p>
    <w:p w:rsidR="00CC5D91" w:rsidRPr="00341755" w:rsidRDefault="00CC5D91" w:rsidP="00341755">
      <w:pPr>
        <w:jc w:val="center"/>
        <w:rPr>
          <w:rFonts w:asciiTheme="minorHAnsi" w:hAnsiTheme="minorHAnsi" w:cstheme="minorHAnsi"/>
          <w:b/>
          <w:sz w:val="22"/>
          <w:szCs w:val="22"/>
        </w:rPr>
      </w:pPr>
      <w:r w:rsidRPr="00341755">
        <w:rPr>
          <w:rFonts w:asciiTheme="minorHAnsi" w:hAnsiTheme="minorHAnsi" w:cstheme="minorHAnsi"/>
          <w:b/>
          <w:sz w:val="22"/>
          <w:szCs w:val="22"/>
        </w:rPr>
        <w:t>DEFORMACIJE PALCA STOPALA – HALUX VALGUSA</w:t>
      </w:r>
    </w:p>
    <w:p w:rsidR="00CC5D91" w:rsidRPr="00341755" w:rsidRDefault="00CC5D91" w:rsidP="00CC5D91">
      <w:pPr>
        <w:jc w:val="both"/>
        <w:rPr>
          <w:rFonts w:asciiTheme="minorHAnsi" w:hAnsiTheme="minorHAnsi" w:cstheme="minorHAnsi"/>
          <w:b/>
          <w:sz w:val="22"/>
          <w:szCs w:val="22"/>
        </w:rPr>
      </w:pPr>
    </w:p>
    <w:p w:rsidR="00CC5D91" w:rsidRPr="00341755" w:rsidRDefault="00CC5D91" w:rsidP="00CC5D91">
      <w:pPr>
        <w:jc w:val="both"/>
        <w:rPr>
          <w:rFonts w:asciiTheme="minorHAnsi" w:hAnsiTheme="minorHAnsi" w:cstheme="minorHAnsi"/>
          <w:b/>
          <w:sz w:val="22"/>
          <w:szCs w:val="22"/>
        </w:rPr>
      </w:pPr>
      <w:r w:rsidRPr="00341755">
        <w:rPr>
          <w:rFonts w:asciiTheme="minorHAnsi" w:hAnsiTheme="minorHAnsi" w:cstheme="minorHAnsi"/>
          <w:b/>
          <w:sz w:val="22"/>
          <w:szCs w:val="22"/>
        </w:rPr>
        <w:t xml:space="preserve">SADRŽAJ OBAVIJESTI </w:t>
      </w:r>
    </w:p>
    <w:p w:rsidR="00CC5D91" w:rsidRPr="00341755" w:rsidRDefault="00CC5D91" w:rsidP="00CC5D91">
      <w:pPr>
        <w:jc w:val="both"/>
        <w:rPr>
          <w:rFonts w:asciiTheme="minorHAnsi" w:hAnsiTheme="minorHAnsi" w:cstheme="minorHAnsi"/>
          <w:b/>
          <w:sz w:val="22"/>
          <w:szCs w:val="22"/>
        </w:rPr>
      </w:pPr>
    </w:p>
    <w:p w:rsidR="00CC5D91" w:rsidRPr="00341755" w:rsidRDefault="00CC5D91" w:rsidP="00CC5D91">
      <w:pPr>
        <w:spacing w:after="120"/>
        <w:jc w:val="both"/>
        <w:rPr>
          <w:rFonts w:asciiTheme="minorHAnsi" w:hAnsiTheme="minorHAnsi" w:cstheme="minorHAnsi"/>
          <w:sz w:val="22"/>
          <w:szCs w:val="22"/>
        </w:rPr>
      </w:pPr>
      <w:r w:rsidRPr="00341755">
        <w:rPr>
          <w:rFonts w:asciiTheme="minorHAnsi" w:hAnsiTheme="minorHAnsi" w:cstheme="minorHAnsi"/>
          <w:sz w:val="22"/>
          <w:szCs w:val="22"/>
        </w:rPr>
        <w:t xml:space="preserve">Vi ste bolesnik OB Zabok i bolnice hrvatskih </w:t>
      </w:r>
      <w:r w:rsidR="00883010" w:rsidRPr="00341755">
        <w:rPr>
          <w:rFonts w:asciiTheme="minorHAnsi" w:hAnsiTheme="minorHAnsi" w:cstheme="minorHAnsi"/>
          <w:sz w:val="22"/>
          <w:szCs w:val="22"/>
        </w:rPr>
        <w:t xml:space="preserve">veteran </w:t>
      </w:r>
      <w:r w:rsidRPr="00341755">
        <w:rPr>
          <w:rFonts w:asciiTheme="minorHAnsi" w:hAnsiTheme="minorHAnsi" w:cstheme="minorHAnsi"/>
          <w:sz w:val="22"/>
          <w:szCs w:val="22"/>
        </w:rPr>
        <w:t xml:space="preserve">(u daljem tekstu bolnica). </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Kliničkim pregledom i potrebnom dijagnostičkom obradom utvrđeno je da deformacija palca na stopalu uzrokuje Vaše tegobe.</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Smatramo da je jedini način na koji se Vaše tegobe mogu definitivno otkloniti je korektivni operativni zahvat na stopalu.</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Molimo Vas da date svoju suglasnost za ovaj operacijski zahvat koji je neophodan u Vašem daljnjem liječenju. Principi navedenog operacijskog liječenja, koje uvijek prilagođavamo osobinama svakog pojedinog bolesnika, biti će ovdje prikazani.</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Večer prije operacije dobiti ćete injekciju u potkožno tkivo trbuha. U injekciji se nalazi antikoagulans čime se smanjuje rizik od stvaranja krvnog ugruška. Rizik od infekcije smanjuje se antibiotikom koji ćete dobiti neposredno pred sam operacijski zahvat.</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Na dan operacije, pred odlazak u operacijsku dvoranu, dobiti ćete sredstvo za smirenje koje će omogućiti Vaš miran uvod u anesteziju. Anestezija je namjerno izazvan gubitak osjeta, posebice bola radi obavljanja operacije. Objašnjenje različitih za Vas prikladnih vrsta anestezije, njihovog provođenja, djelovanja i komplikacija nalazi se u „Objašnjenju i pismenom pristanku bolesnika na anesteziju“ koji ste potpisali.</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Nakon što anestezija nastupi, iz noge se gumenim zavojem istiskuje krv i na natkoljenici se steže traka slična tlakomjeru (Esmarchova poveska), kako bi se osiguralo beskrvno operacijsko polje. Na tijelo Vam se prilijepi elektroda koja omogućava rad električnog uređaja (nož, koagulator, i sl.) tijekom operacijskog zahvata. Zatim se, u svrhu postizanja sterilnih uvjeta pri operacijskom zahvatu, pristupa prijeoperacijskom pranju operacijskog polja posebnim sredstvima i njegovu pokrivanju sterilnim prekrivačima.</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Sam operacijski zahvat započinje presijecanjem kože i potkožnog tkiva s unutarnje strane stopala od sredine članka palca pa sve do iza koštane izrasline koja je uvijek pris</w:t>
      </w:r>
      <w:r w:rsidR="00883010" w:rsidRPr="00341755">
        <w:rPr>
          <w:rFonts w:asciiTheme="minorHAnsi" w:hAnsiTheme="minorHAnsi" w:cstheme="minorHAnsi"/>
          <w:sz w:val="22"/>
          <w:szCs w:val="22"/>
        </w:rPr>
        <w:t>utna kod deformacije tzv. Halux</w:t>
      </w:r>
      <w:r w:rsidRPr="00341755">
        <w:rPr>
          <w:rFonts w:asciiTheme="minorHAnsi" w:hAnsiTheme="minorHAnsi" w:cstheme="minorHAnsi"/>
          <w:sz w:val="22"/>
          <w:szCs w:val="22"/>
        </w:rPr>
        <w:t xml:space="preserve"> valgusa. Nakon toga reže se zglobna kapsula bazalnog zgloba palca, prikazuje se koštana izraslina koje se dlijetom odstranjuje. Ovisno o stupnju deformacije i dobi osobe, koji puta se sijeće (osteotomira) I. Kost donožja koja se potom pomiće prema vanjskoj strani stopala, a koji puta se resecira baza članka palca. </w:t>
      </w:r>
    </w:p>
    <w:p w:rsidR="00CC5D91" w:rsidRPr="00341755" w:rsidRDefault="00CC5D91" w:rsidP="00CC5D91">
      <w:pPr>
        <w:jc w:val="both"/>
        <w:rPr>
          <w:rFonts w:asciiTheme="minorHAnsi" w:hAnsiTheme="minorHAnsi" w:cstheme="minorHAnsi"/>
          <w:sz w:val="22"/>
          <w:szCs w:val="22"/>
        </w:rPr>
      </w:pP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 xml:space="preserve">Nakon osteotomije, ili resekcije, slijedi zatezanje i šivanje zglobne kapsule čime se i korigira položaj palca. Slijedi šivanje kože neresorptivnim šavima, sterilan povoj i elastični povoj. Skida se Esmarchov povoj. Cijeli zahvat traje 20 – 35 minuta. Zatim se premještate na odjel, </w:t>
      </w:r>
      <w:r w:rsidRPr="00341755">
        <w:rPr>
          <w:rFonts w:asciiTheme="minorHAnsi" w:hAnsiTheme="minorHAnsi" w:cstheme="minorHAnsi"/>
          <w:b/>
          <w:sz w:val="22"/>
          <w:szCs w:val="22"/>
        </w:rPr>
        <w:t>gdje boravite 24 h.</w:t>
      </w:r>
      <w:r w:rsidRPr="00341755">
        <w:rPr>
          <w:rFonts w:asciiTheme="minorHAnsi" w:hAnsiTheme="minorHAnsi" w:cstheme="minorHAnsi"/>
          <w:sz w:val="22"/>
          <w:szCs w:val="22"/>
        </w:rPr>
        <w:t xml:space="preserve">  Osjet se ponovno javlja nakon 3-4 sata. Napominjemo da se postoperativno javlja izražena bol koja se odmah smanjuje određenim analgeticima. Za dva dana najčešće praktično više nema boli, što je donekle individualno rezličito.</w:t>
      </w:r>
    </w:p>
    <w:p w:rsidR="00883010" w:rsidRPr="00341755" w:rsidRDefault="00883010" w:rsidP="00CC5D91">
      <w:pPr>
        <w:jc w:val="both"/>
        <w:rPr>
          <w:rFonts w:asciiTheme="minorHAnsi" w:hAnsiTheme="minorHAnsi" w:cstheme="minorHAnsi"/>
          <w:sz w:val="22"/>
          <w:szCs w:val="22"/>
        </w:rPr>
      </w:pPr>
    </w:p>
    <w:p w:rsidR="00883010" w:rsidRPr="00341755" w:rsidRDefault="00883010" w:rsidP="00CC5D91">
      <w:pPr>
        <w:jc w:val="both"/>
        <w:rPr>
          <w:rFonts w:asciiTheme="minorHAnsi" w:hAnsiTheme="minorHAnsi" w:cstheme="minorHAnsi"/>
          <w:sz w:val="22"/>
          <w:szCs w:val="22"/>
        </w:rPr>
      </w:pPr>
    </w:p>
    <w:p w:rsidR="00883010" w:rsidRPr="00341755" w:rsidRDefault="00883010" w:rsidP="00CC5D91">
      <w:pPr>
        <w:jc w:val="both"/>
        <w:rPr>
          <w:rFonts w:asciiTheme="minorHAnsi" w:hAnsiTheme="minorHAnsi" w:cstheme="minorHAnsi"/>
          <w:sz w:val="22"/>
          <w:szCs w:val="22"/>
        </w:rPr>
      </w:pPr>
    </w:p>
    <w:p w:rsidR="00883010" w:rsidRPr="00341755" w:rsidRDefault="00883010" w:rsidP="00CC5D91">
      <w:pPr>
        <w:jc w:val="both"/>
        <w:rPr>
          <w:rFonts w:asciiTheme="minorHAnsi" w:hAnsiTheme="minorHAnsi" w:cstheme="minorHAnsi"/>
          <w:sz w:val="22"/>
          <w:szCs w:val="22"/>
        </w:rPr>
      </w:pPr>
    </w:p>
    <w:p w:rsidR="00883010" w:rsidRPr="00341755" w:rsidRDefault="00883010" w:rsidP="00CC5D91">
      <w:pPr>
        <w:jc w:val="both"/>
        <w:rPr>
          <w:rFonts w:asciiTheme="minorHAnsi" w:hAnsiTheme="minorHAnsi" w:cstheme="minorHAnsi"/>
          <w:sz w:val="22"/>
          <w:szCs w:val="22"/>
        </w:rPr>
      </w:pPr>
    </w:p>
    <w:p w:rsidR="00341755" w:rsidRDefault="00341755" w:rsidP="00CC5D91">
      <w:pPr>
        <w:jc w:val="both"/>
        <w:rPr>
          <w:rFonts w:asciiTheme="minorHAnsi" w:hAnsiTheme="minorHAnsi" w:cstheme="minorHAnsi"/>
          <w:sz w:val="22"/>
          <w:szCs w:val="22"/>
        </w:rPr>
      </w:pPr>
    </w:p>
    <w:p w:rsidR="00341755" w:rsidRDefault="00341755" w:rsidP="00CC5D91">
      <w:pPr>
        <w:jc w:val="both"/>
        <w:rPr>
          <w:rFonts w:asciiTheme="minorHAnsi" w:hAnsiTheme="minorHAnsi" w:cstheme="minorHAnsi"/>
          <w:sz w:val="22"/>
          <w:szCs w:val="22"/>
        </w:rPr>
      </w:pP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lastRenderedPageBreak/>
        <w:t xml:space="preserve">Prvi postoperativni dan se ustaje, hoda uz pomoć dvije štake, a ovsino o vrsti operativnog zahvata operirano stopalo se može opteretiti samo u stražnjem dijelu ili se uopće ne opterećuje. Započinje se i vježbama cirkulacije. Šavi se obično vade između 12. </w:t>
      </w:r>
      <w:r w:rsidR="00341755">
        <w:rPr>
          <w:rFonts w:asciiTheme="minorHAnsi" w:hAnsiTheme="minorHAnsi" w:cstheme="minorHAnsi"/>
          <w:sz w:val="22"/>
          <w:szCs w:val="22"/>
        </w:rPr>
        <w:t>i 14. p</w:t>
      </w:r>
      <w:r w:rsidRPr="00341755">
        <w:rPr>
          <w:rFonts w:asciiTheme="minorHAnsi" w:hAnsiTheme="minorHAnsi" w:cstheme="minorHAnsi"/>
          <w:sz w:val="22"/>
          <w:szCs w:val="22"/>
        </w:rPr>
        <w:t>oslijeoperacijskog dana o čemu odlučuje ortoped na osnovi lokalnog nalaza utvrđenog u kontrolnim preglednima. Nakon operacijskog zahvata  javlja se oteklina stopala koja je prisutna dva do tri mjeseca nakon operativnog zahvata. Koristi se odgovarajuća šir</w:t>
      </w:r>
      <w:r w:rsidR="00883010" w:rsidRPr="00341755">
        <w:rPr>
          <w:rFonts w:asciiTheme="minorHAnsi" w:hAnsiTheme="minorHAnsi" w:cstheme="minorHAnsi"/>
          <w:sz w:val="22"/>
          <w:szCs w:val="22"/>
        </w:rPr>
        <w:t>in</w:t>
      </w:r>
      <w:r w:rsidRPr="00341755">
        <w:rPr>
          <w:rFonts w:asciiTheme="minorHAnsi" w:hAnsiTheme="minorHAnsi" w:cstheme="minorHAnsi"/>
          <w:sz w:val="22"/>
          <w:szCs w:val="22"/>
        </w:rPr>
        <w:t xml:space="preserve">a </w:t>
      </w:r>
      <w:r w:rsidR="00883010" w:rsidRPr="00341755">
        <w:rPr>
          <w:rFonts w:asciiTheme="minorHAnsi" w:hAnsiTheme="minorHAnsi" w:cstheme="minorHAnsi"/>
          <w:sz w:val="22"/>
          <w:szCs w:val="22"/>
        </w:rPr>
        <w:t xml:space="preserve">obuće, </w:t>
      </w:r>
      <w:r w:rsidRPr="00341755">
        <w:rPr>
          <w:rFonts w:asciiTheme="minorHAnsi" w:hAnsiTheme="minorHAnsi" w:cstheme="minorHAnsi"/>
          <w:sz w:val="22"/>
          <w:szCs w:val="22"/>
        </w:rPr>
        <w:t>a postoji i mogućnost kupnje tro</w:t>
      </w:r>
      <w:r w:rsidR="00883010" w:rsidRPr="00341755">
        <w:rPr>
          <w:rFonts w:asciiTheme="minorHAnsi" w:hAnsiTheme="minorHAnsi" w:cstheme="minorHAnsi"/>
          <w:sz w:val="22"/>
          <w:szCs w:val="22"/>
        </w:rPr>
        <w:t>četvrtinske cipele čime se olak</w:t>
      </w:r>
      <w:r w:rsidRPr="00341755">
        <w:rPr>
          <w:rFonts w:asciiTheme="minorHAnsi" w:hAnsiTheme="minorHAnsi" w:cstheme="minorHAnsi"/>
          <w:sz w:val="22"/>
          <w:szCs w:val="22"/>
        </w:rPr>
        <w:t>ša</w:t>
      </w:r>
      <w:r w:rsidR="00883010" w:rsidRPr="00341755">
        <w:rPr>
          <w:rFonts w:asciiTheme="minorHAnsi" w:hAnsiTheme="minorHAnsi" w:cstheme="minorHAnsi"/>
          <w:sz w:val="22"/>
          <w:szCs w:val="22"/>
        </w:rPr>
        <w:t>va</w:t>
      </w:r>
      <w:r w:rsidRPr="00341755">
        <w:rPr>
          <w:rFonts w:asciiTheme="minorHAnsi" w:hAnsiTheme="minorHAnsi" w:cstheme="minorHAnsi"/>
          <w:sz w:val="22"/>
          <w:szCs w:val="22"/>
        </w:rPr>
        <w:t xml:space="preserve"> hod. Da bi se mogla obući normalna konfekcijska cipela treba proći najmanje dva do tri mjeseca od operacijskog zahvata.</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Fizikalna terapija nije potrebna, ali se provode vježbe cirkulacije, izmjenične kupke razgibavanja palca te jačanja muskulature stopala.</w:t>
      </w:r>
    </w:p>
    <w:p w:rsidR="00CC5D91" w:rsidRPr="00341755" w:rsidRDefault="00CC5D91" w:rsidP="00CC5D91">
      <w:pPr>
        <w:jc w:val="both"/>
        <w:rPr>
          <w:rFonts w:asciiTheme="minorHAnsi" w:hAnsiTheme="minorHAnsi" w:cstheme="minorHAnsi"/>
          <w:b/>
          <w:sz w:val="22"/>
          <w:szCs w:val="22"/>
        </w:rPr>
      </w:pPr>
    </w:p>
    <w:p w:rsidR="00CC5D91" w:rsidRPr="00341755" w:rsidRDefault="00341755" w:rsidP="00CC5D91">
      <w:pPr>
        <w:jc w:val="both"/>
        <w:rPr>
          <w:rFonts w:asciiTheme="minorHAnsi" w:hAnsiTheme="minorHAnsi" w:cstheme="minorHAnsi"/>
          <w:b/>
          <w:sz w:val="22"/>
          <w:szCs w:val="22"/>
        </w:rPr>
      </w:pPr>
      <w:r>
        <w:rPr>
          <w:rFonts w:asciiTheme="minorHAnsi" w:hAnsiTheme="minorHAnsi" w:cstheme="minorHAnsi"/>
          <w:b/>
          <w:sz w:val="22"/>
          <w:szCs w:val="22"/>
        </w:rPr>
        <w:t>EVENTUALNI RIZICI</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Korekcija deformacije stopala predstavlja danas  rutinski  operacijski   zahvat. No, kao i svi drugi operacijski zahvati, i ovaj zahvat praćen je s određenim komplikacijama/problemima. Navesti ćemo one koji se češće javljaju vezano uz operacijski zahvat korekcije deformacije stopala, haluks valgus. Određeni rizici mogu biti veći ili manji ovisno o samoj vrsti operacijskog zahvata, o opsegu deformacije Vašeg stopala, kao i o drugim bolestima od kojih možda bolujete. No, iznimno je važno da od početka imate realna očekivanja glede Vašeg operacijskog zahvata i njegovog ishoda.</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Komplikacije vezane uz anesteziju detaljnije su opisane u „Objašnjenju i pismenom pristanku bolesnika na anesteziju“ pa se ovdje ne navode.</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 xml:space="preserve">          </w:t>
      </w:r>
      <w:r w:rsidRPr="00341755">
        <w:rPr>
          <w:rFonts w:asciiTheme="minorHAnsi" w:hAnsiTheme="minorHAnsi" w:cstheme="minorHAnsi"/>
          <w:b/>
          <w:sz w:val="22"/>
          <w:szCs w:val="22"/>
        </w:rPr>
        <w:t>1. Odgođeno cijeljenje rane</w:t>
      </w:r>
      <w:r w:rsidRPr="00341755">
        <w:rPr>
          <w:rFonts w:asciiTheme="minorHAnsi" w:hAnsiTheme="minorHAnsi" w:cstheme="minorHAnsi"/>
          <w:sz w:val="22"/>
          <w:szCs w:val="22"/>
        </w:rPr>
        <w:t xml:space="preserve"> – se može javiti u slučaju loših lokalnih osobina tkiva koje prekrivaju palac stopala; prethodni operacijski zahvati u tom području, loša cirkulacija, itd.</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 xml:space="preserve">          </w:t>
      </w:r>
      <w:r w:rsidRPr="00341755">
        <w:rPr>
          <w:rFonts w:asciiTheme="minorHAnsi" w:hAnsiTheme="minorHAnsi" w:cstheme="minorHAnsi"/>
          <w:b/>
          <w:sz w:val="22"/>
          <w:szCs w:val="22"/>
        </w:rPr>
        <w:t>2. Poslijeoperacijska infekcija</w:t>
      </w:r>
      <w:r w:rsidRPr="00341755">
        <w:rPr>
          <w:rFonts w:asciiTheme="minorHAnsi" w:hAnsiTheme="minorHAnsi" w:cstheme="minorHAnsi"/>
          <w:sz w:val="22"/>
          <w:szCs w:val="22"/>
        </w:rPr>
        <w:t xml:space="preserve"> – može se javiti kao površinska (koža) ili kao duboka (unutar zgloba) infekcija u području palca stopala. Infekcije nakon korekcije deformacije palca stopala su izrazito rijetke.</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b/>
          <w:sz w:val="22"/>
          <w:szCs w:val="22"/>
        </w:rPr>
        <w:t xml:space="preserve">          3. Flebitis (krvni ugrušci)</w:t>
      </w:r>
      <w:r w:rsidRPr="00341755">
        <w:rPr>
          <w:rFonts w:asciiTheme="minorHAnsi" w:hAnsiTheme="minorHAnsi" w:cstheme="minorHAnsi"/>
          <w:sz w:val="22"/>
          <w:szCs w:val="22"/>
        </w:rPr>
        <w:t xml:space="preserve"> – duboka venska tromboza ili krvni ugrušci su komplikacija koja se javlja prilikom korekcije deformacije palca stopala kao i kod bilo kojeg drugog operacijskog zahvata na donjem dijelu tijela.</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b/>
          <w:sz w:val="22"/>
          <w:szCs w:val="22"/>
        </w:rPr>
        <w:t xml:space="preserve">          4. Plućna embolija </w:t>
      </w:r>
      <w:r w:rsidRPr="00341755">
        <w:rPr>
          <w:rFonts w:asciiTheme="minorHAnsi" w:hAnsiTheme="minorHAnsi" w:cstheme="minorHAnsi"/>
          <w:sz w:val="22"/>
          <w:szCs w:val="22"/>
        </w:rPr>
        <w:t>– Ako dođe do otkidanja krvnog ugruška, on može nošen krvnom strujom doći do pluća i tako uzrokovati nagli osjećaj nedostatka zraka, ubrzan rad srca, a u rijetkim situacijama može rezultirati i iznenadnom smrću.</w:t>
      </w:r>
    </w:p>
    <w:p w:rsidR="00CC5D91" w:rsidRPr="00341755" w:rsidRDefault="00CC5D91" w:rsidP="00CC5D91">
      <w:pPr>
        <w:jc w:val="both"/>
        <w:rPr>
          <w:rFonts w:asciiTheme="minorHAnsi" w:hAnsiTheme="minorHAnsi" w:cstheme="minorHAnsi"/>
          <w:sz w:val="22"/>
          <w:szCs w:val="22"/>
        </w:rPr>
      </w:pP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b/>
          <w:sz w:val="22"/>
          <w:szCs w:val="22"/>
        </w:rPr>
        <w:t xml:space="preserve">            5. Refleksna simpatička distrofija</w:t>
      </w:r>
      <w:r w:rsidRPr="00341755">
        <w:rPr>
          <w:rFonts w:asciiTheme="minorHAnsi" w:hAnsiTheme="minorHAnsi" w:cstheme="minorHAnsi"/>
          <w:sz w:val="22"/>
          <w:szCs w:val="22"/>
        </w:rPr>
        <w:t xml:space="preserve"> – Ovaj rijedak poremećaj karakteriziran je s neprimjereno produljenim bolovima pretjerane jačine.</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 xml:space="preserve">            </w:t>
      </w:r>
      <w:r w:rsidRPr="00341755">
        <w:rPr>
          <w:rFonts w:asciiTheme="minorHAnsi" w:hAnsiTheme="minorHAnsi" w:cstheme="minorHAnsi"/>
          <w:b/>
          <w:sz w:val="22"/>
          <w:szCs w:val="22"/>
        </w:rPr>
        <w:t>6. Opekline kože uslijed slabog kontakta elektrode električnog noža</w:t>
      </w:r>
      <w:r w:rsidRPr="00341755">
        <w:rPr>
          <w:rFonts w:asciiTheme="minorHAnsi" w:hAnsiTheme="minorHAnsi" w:cstheme="minorHAnsi"/>
          <w:sz w:val="22"/>
          <w:szCs w:val="22"/>
        </w:rPr>
        <w:t xml:space="preserve"> – događaju se iznimno rijetko za vrijeme operacijskog zahvata.</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b/>
          <w:sz w:val="22"/>
          <w:szCs w:val="22"/>
        </w:rPr>
        <w:t xml:space="preserve">            7. Kožne alergijske reakcije na sredstva za dezinfekciju i ljepljive trake kojima se učvršćuje sterilan prevoj </w:t>
      </w:r>
      <w:r w:rsidRPr="00341755">
        <w:rPr>
          <w:rFonts w:asciiTheme="minorHAnsi" w:hAnsiTheme="minorHAnsi" w:cstheme="minorHAnsi"/>
          <w:sz w:val="22"/>
          <w:szCs w:val="22"/>
        </w:rPr>
        <w:t>– događaju se iznimno rijetko.</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b/>
          <w:sz w:val="22"/>
          <w:szCs w:val="22"/>
        </w:rPr>
        <w:t xml:space="preserve">            8. Usporeno koštano cijeljenje</w:t>
      </w:r>
      <w:r w:rsidRPr="00341755">
        <w:rPr>
          <w:rFonts w:asciiTheme="minorHAnsi" w:hAnsiTheme="minorHAnsi" w:cstheme="minorHAnsi"/>
          <w:sz w:val="22"/>
          <w:szCs w:val="22"/>
        </w:rPr>
        <w:t xml:space="preserve"> – Kost je tkivo koje također, u slučaju nezadovoljavajućih uvijeta, npr.slabija cirkulacija, može imati probleme cijeljenja. Ukoliko koštani potencijal nije dovoljno jak, ukoliko ste srednje ili starije životne dobi, postoji mogućnost da će kosti trebati više vremena da zacijeli. U najgorem slučaju, postoji mogućnost za zacjeljenja kosti uopće neće doći. Daljnji operacijski zahvati u tim su slučajevima rizičniji, uz očekivani lošiji konačni rezultat liječenja.</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b/>
          <w:sz w:val="22"/>
          <w:szCs w:val="22"/>
        </w:rPr>
        <w:t xml:space="preserve">            9. Bolnost ožiljka</w:t>
      </w:r>
      <w:r w:rsidRPr="00341755">
        <w:rPr>
          <w:rFonts w:asciiTheme="minorHAnsi" w:hAnsiTheme="minorHAnsi" w:cstheme="minorHAnsi"/>
          <w:sz w:val="22"/>
          <w:szCs w:val="22"/>
        </w:rPr>
        <w:t xml:space="preserve"> – nije neuobičajena. Bol se javlja ili spontano ili na dodir ožiljka. Uzrok je presijecanje male grane živca koja prolazi područjem ožiljka.</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b/>
          <w:sz w:val="22"/>
          <w:szCs w:val="22"/>
        </w:rPr>
        <w:t xml:space="preserve">           10. Osjetljivost i otekline stopala te pogotovo palca</w:t>
      </w:r>
      <w:r w:rsidRPr="00341755">
        <w:rPr>
          <w:rFonts w:asciiTheme="minorHAnsi" w:hAnsiTheme="minorHAnsi" w:cstheme="minorHAnsi"/>
          <w:sz w:val="22"/>
          <w:szCs w:val="22"/>
        </w:rPr>
        <w:t xml:space="preserve"> - se postupno popravljaju tijekom 6 mjeseci nakon operacije.</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b/>
          <w:sz w:val="22"/>
          <w:szCs w:val="22"/>
        </w:rPr>
        <w:t xml:space="preserve">           11. Ukočenost palca</w:t>
      </w:r>
      <w:r w:rsidRPr="00341755">
        <w:rPr>
          <w:rFonts w:asciiTheme="minorHAnsi" w:hAnsiTheme="minorHAnsi" w:cstheme="minorHAnsi"/>
          <w:sz w:val="22"/>
          <w:szCs w:val="22"/>
        </w:rPr>
        <w:t xml:space="preserve"> – tetive palca mogu biti oštećene, što može utjecati na opseg kretnji  V Vašeg  palca.</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b/>
          <w:sz w:val="22"/>
          <w:szCs w:val="22"/>
        </w:rPr>
        <w:lastRenderedPageBreak/>
        <w:t xml:space="preserve">           12. Obamrlost palca</w:t>
      </w:r>
      <w:r w:rsidRPr="00341755">
        <w:rPr>
          <w:rFonts w:asciiTheme="minorHAnsi" w:hAnsiTheme="minorHAnsi" w:cstheme="minorHAnsi"/>
          <w:sz w:val="22"/>
          <w:szCs w:val="22"/>
        </w:rPr>
        <w:t xml:space="preserve"> – nastaje ozljedom živaca koji inerviraju palac, što uzrokuje gubitak osjeta u pojedinim područjima palca.</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b/>
          <w:sz w:val="22"/>
          <w:szCs w:val="22"/>
        </w:rPr>
        <w:t xml:space="preserve">           13. Promijenjen položaj palca</w:t>
      </w:r>
      <w:r w:rsidRPr="00341755">
        <w:rPr>
          <w:rFonts w:asciiTheme="minorHAnsi" w:hAnsiTheme="minorHAnsi" w:cstheme="minorHAnsi"/>
          <w:sz w:val="22"/>
          <w:szCs w:val="22"/>
        </w:rPr>
        <w:t xml:space="preserve"> – Vaš palac može zacijeliti u krivom položaju, usmjerujući se prema gore ili prema unutrašnjoj strani stopala (lat. halux varus). Ako se operiraju valgus deformacije oba palca, čak i istovrsnom operacijskom metodom, nije za očekivati idealno simetričan položaj palčeva po završetku liječenja.</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b/>
          <w:sz w:val="22"/>
          <w:szCs w:val="22"/>
        </w:rPr>
        <w:t xml:space="preserve">           14. Skraćen palac</w:t>
      </w:r>
      <w:r w:rsidRPr="00341755">
        <w:rPr>
          <w:rFonts w:asciiTheme="minorHAnsi" w:hAnsiTheme="minorHAnsi" w:cstheme="minorHAnsi"/>
          <w:sz w:val="22"/>
          <w:szCs w:val="22"/>
        </w:rPr>
        <w:t xml:space="preserve"> – Vaš palac može biti skraćen u odnosu na duljinu prije operacijskog zahvata.</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b/>
          <w:sz w:val="22"/>
          <w:szCs w:val="22"/>
        </w:rPr>
        <w:t xml:space="preserve">           15. Trajna bol i oticanje</w:t>
      </w:r>
      <w:r w:rsidRPr="00341755">
        <w:rPr>
          <w:rFonts w:asciiTheme="minorHAnsi" w:hAnsiTheme="minorHAnsi" w:cstheme="minorHAnsi"/>
          <w:sz w:val="22"/>
          <w:szCs w:val="22"/>
        </w:rPr>
        <w:t xml:space="preserve"> – ponekad mogu biti prisutni tijekom cijele godine nakon operacijskog zahvata.</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b/>
          <w:sz w:val="22"/>
          <w:szCs w:val="22"/>
        </w:rPr>
        <w:t xml:space="preserve">           16. Refleksna simpatička distrofija</w:t>
      </w:r>
      <w:r w:rsidRPr="00341755">
        <w:rPr>
          <w:rFonts w:asciiTheme="minorHAnsi" w:hAnsiTheme="minorHAnsi" w:cstheme="minorHAnsi"/>
          <w:sz w:val="22"/>
          <w:szCs w:val="22"/>
        </w:rPr>
        <w:t>. – Ovaj rijedak poremećaj karakteriziran je s neprimjereno produljenim bolovima pretjerane jačine. Potrebno ga je aktivno liječiti, ponekad i više mjeseci.</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b/>
          <w:sz w:val="22"/>
          <w:szCs w:val="22"/>
        </w:rPr>
        <w:t xml:space="preserve">           17. Natisak, zadebljanje kože</w:t>
      </w:r>
      <w:r w:rsidRPr="00341755">
        <w:rPr>
          <w:rFonts w:asciiTheme="minorHAnsi" w:hAnsiTheme="minorHAnsi" w:cstheme="minorHAnsi"/>
          <w:sz w:val="22"/>
          <w:szCs w:val="22"/>
        </w:rPr>
        <w:t xml:space="preserve"> – ponekad se može stvoriti s donje strane stopala.</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b/>
          <w:sz w:val="22"/>
          <w:szCs w:val="22"/>
        </w:rPr>
        <w:t xml:space="preserve">           18. Ponovna pojava deformacije palca stopala u smislu halux valgusa</w:t>
      </w:r>
      <w:r w:rsidRPr="00341755">
        <w:rPr>
          <w:rFonts w:asciiTheme="minorHAnsi" w:hAnsiTheme="minorHAnsi" w:cstheme="minorHAnsi"/>
          <w:sz w:val="22"/>
          <w:szCs w:val="22"/>
        </w:rPr>
        <w:t xml:space="preserve"> – se isto može pojaviti. Izričito savjetujemo ne nositi usku i tijesnu obuću te onu s visokom petom do kraja života čime se smanjuje rizik od ponovne pojave deformacije.</w:t>
      </w:r>
    </w:p>
    <w:p w:rsidR="00CC5D91" w:rsidRPr="00341755" w:rsidRDefault="00CC5D91" w:rsidP="00CC5D91">
      <w:pPr>
        <w:jc w:val="both"/>
        <w:rPr>
          <w:rFonts w:asciiTheme="minorHAnsi" w:hAnsiTheme="minorHAnsi" w:cstheme="minorHAnsi"/>
          <w:sz w:val="22"/>
          <w:szCs w:val="22"/>
        </w:rPr>
      </w:pPr>
    </w:p>
    <w:p w:rsidR="00CC5D91" w:rsidRPr="00341755" w:rsidRDefault="00CC5D91" w:rsidP="00CC5D91">
      <w:pPr>
        <w:jc w:val="both"/>
        <w:rPr>
          <w:rFonts w:asciiTheme="minorHAnsi" w:hAnsiTheme="minorHAnsi" w:cstheme="minorHAnsi"/>
          <w:sz w:val="22"/>
          <w:szCs w:val="22"/>
        </w:rPr>
      </w:pP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 xml:space="preserve">Za uspjeh samog operativnog zahvata dužni ste pridržavati se u potpunosti svih savjeta i preporuka Vašeg operatera o čemu će i ovisiti krajnji rezultat Vašeg operacijskog liječenja. Napominjemo, kako je OB Zabok i bolnica hrvatskih veterana  u državnom vlasništvu, a ne privatna ustanova, svaki bolesnik mora dobiti u što je moguće kraćem roku uslugu koju treba. Ukoliko želi može zahtjevati određenog operatera ali tada mora znati da se operacijski zahvat može i odgoditi ovisno o zauzetosti operatera.  Ako je prvotno određen operater iznenada spriječen izvršiti planirani operacijski zahvat, Pročelnik kirurške službe ili voditelj traumatološko ortopedskog odjela odredit će adekvatnog operatera koji će izvršiti planirani operacijski zahvat. </w:t>
      </w:r>
    </w:p>
    <w:p w:rsidR="00CC5D91" w:rsidRPr="00341755" w:rsidRDefault="00CC5D91" w:rsidP="00CC5D91">
      <w:pPr>
        <w:jc w:val="both"/>
        <w:rPr>
          <w:rFonts w:asciiTheme="minorHAnsi" w:hAnsiTheme="minorHAnsi" w:cstheme="minorHAnsi"/>
          <w:sz w:val="22"/>
          <w:szCs w:val="22"/>
        </w:rPr>
      </w:pPr>
    </w:p>
    <w:p w:rsidR="00CC5D91" w:rsidRPr="00341755" w:rsidRDefault="00CC5D91" w:rsidP="00CC5D91">
      <w:pPr>
        <w:jc w:val="both"/>
        <w:rPr>
          <w:rFonts w:asciiTheme="minorHAnsi" w:hAnsiTheme="minorHAnsi" w:cstheme="minorHAnsi"/>
          <w:b/>
          <w:sz w:val="22"/>
          <w:szCs w:val="22"/>
        </w:rPr>
      </w:pPr>
      <w:r w:rsidRPr="00341755">
        <w:rPr>
          <w:rFonts w:asciiTheme="minorHAnsi" w:hAnsiTheme="minorHAnsi" w:cstheme="minorHAnsi"/>
          <w:b/>
          <w:sz w:val="22"/>
          <w:szCs w:val="22"/>
        </w:rPr>
        <w:t>MOGUĆNOST ZAMJENE ZA PREP</w:t>
      </w:r>
      <w:r w:rsidR="00341755">
        <w:rPr>
          <w:rFonts w:asciiTheme="minorHAnsi" w:hAnsiTheme="minorHAnsi" w:cstheme="minorHAnsi"/>
          <w:b/>
          <w:sz w:val="22"/>
          <w:szCs w:val="22"/>
        </w:rPr>
        <w:t>ORUČENI POSTUPAK</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Ne postoji ni jednu druga metoda kojom bi se deformacija Vašeg stopala mogla ispraviti. U koliko iz zdravstvenih razloga, odnosno povećanog operacijskog rizika, zahvat nije moguće izvesti, u određenih bolesnika propisuju se ortopedske cipele kako bi im se olakšao hod te nošenje obuće.</w:t>
      </w:r>
    </w:p>
    <w:p w:rsidR="00CC5D91" w:rsidRPr="00341755" w:rsidRDefault="00CC5D91" w:rsidP="00CC5D91">
      <w:pPr>
        <w:jc w:val="both"/>
        <w:rPr>
          <w:rFonts w:asciiTheme="minorHAnsi" w:hAnsiTheme="minorHAnsi" w:cstheme="minorHAnsi"/>
          <w:sz w:val="22"/>
          <w:szCs w:val="22"/>
        </w:rPr>
      </w:pPr>
    </w:p>
    <w:p w:rsidR="00CC5D91" w:rsidRPr="00341755" w:rsidRDefault="00341755" w:rsidP="00CC5D91">
      <w:pPr>
        <w:jc w:val="both"/>
        <w:rPr>
          <w:rFonts w:asciiTheme="minorHAnsi" w:hAnsiTheme="minorHAnsi" w:cstheme="minorHAnsi"/>
          <w:b/>
          <w:sz w:val="22"/>
          <w:szCs w:val="22"/>
        </w:rPr>
      </w:pPr>
      <w:r>
        <w:rPr>
          <w:rFonts w:asciiTheme="minorHAnsi" w:hAnsiTheme="minorHAnsi" w:cstheme="minorHAnsi"/>
          <w:b/>
          <w:sz w:val="22"/>
          <w:szCs w:val="22"/>
        </w:rPr>
        <w:t>IZJAVA BOLESNIKA</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Liječnik me je upoznao s mojim zdravstvenim stanjem, preporučenim postupkom liječenja i eventualnim rizicima, uključujući i rizike koji su specifični s obzirom na moje zdravstveno stanje, a isto tako na rizike koji se u navedenoj situaciji najčešće pojavljuju. Izjavljujem da sam bio/bila u mogućnosti postavljati pitanja i konzultirati se s liječnikom glede svoga zdravstvenog stanja, navedenog postupka, eventualnih rizika liječenja, a isto tako i o mogućnosti zamjene za preporučeni postupak te sam izabrao/izabrala gore navedeni postupak. Moja pitanja i nedoumice vezane uz navedeni postupak liječenja objašnjene su mi na zadovoljavajući i razumljiv način te sam u potpunosti shvatio/shvatila preporučeni postupak i sve rizike koje on nosi.</w:t>
      </w:r>
    </w:p>
    <w:p w:rsidR="00CC5D91" w:rsidRPr="00341755" w:rsidRDefault="00CC5D91" w:rsidP="00CC5D91">
      <w:pPr>
        <w:jc w:val="both"/>
        <w:rPr>
          <w:rFonts w:asciiTheme="minorHAnsi" w:hAnsiTheme="minorHAnsi" w:cstheme="minorHAnsi"/>
          <w:sz w:val="22"/>
          <w:szCs w:val="22"/>
        </w:rPr>
      </w:pPr>
    </w:p>
    <w:p w:rsidR="008F1685" w:rsidRDefault="008F1685" w:rsidP="008F1685">
      <w:pPr>
        <w:jc w:val="both"/>
        <w:rPr>
          <w:rFonts w:asciiTheme="minorHAnsi" w:hAnsiTheme="minorHAnsi" w:cstheme="minorHAnsi"/>
          <w:sz w:val="22"/>
          <w:szCs w:val="22"/>
        </w:rPr>
      </w:pPr>
      <w:r>
        <w:rPr>
          <w:rFonts w:asciiTheme="minorHAnsi" w:hAnsiTheme="minorHAnsi" w:cstheme="minorHAnsi"/>
          <w:sz w:val="22"/>
          <w:szCs w:val="22"/>
        </w:rPr>
        <w:t>Ime i prezime bolesnika/skrbnika: __________________________________</w:t>
      </w:r>
    </w:p>
    <w:p w:rsidR="008F1685" w:rsidRDefault="008F1685" w:rsidP="00CC5D91">
      <w:pPr>
        <w:jc w:val="both"/>
        <w:rPr>
          <w:rFonts w:asciiTheme="minorHAnsi" w:hAnsiTheme="minorHAnsi" w:cstheme="minorHAnsi"/>
          <w:sz w:val="22"/>
          <w:szCs w:val="22"/>
        </w:rPr>
      </w:pP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Potpis bolesnika</w:t>
      </w:r>
      <w:r w:rsidR="00883010" w:rsidRPr="00341755">
        <w:rPr>
          <w:rFonts w:asciiTheme="minorHAnsi" w:hAnsiTheme="minorHAnsi" w:cstheme="minorHAnsi"/>
          <w:sz w:val="22"/>
          <w:szCs w:val="22"/>
        </w:rPr>
        <w:t>/skrbnika</w:t>
      </w:r>
      <w:r w:rsidRPr="00341755">
        <w:rPr>
          <w:rFonts w:asciiTheme="minorHAnsi" w:hAnsiTheme="minorHAnsi" w:cstheme="minorHAnsi"/>
          <w:sz w:val="22"/>
          <w:szCs w:val="22"/>
        </w:rPr>
        <w:t>:_______________________________</w:t>
      </w:r>
    </w:p>
    <w:p w:rsidR="00883010" w:rsidRPr="00341755" w:rsidRDefault="00883010" w:rsidP="00CC5D91">
      <w:pPr>
        <w:jc w:val="both"/>
        <w:rPr>
          <w:rFonts w:asciiTheme="minorHAnsi" w:hAnsiTheme="minorHAnsi" w:cstheme="minorHAnsi"/>
          <w:sz w:val="22"/>
          <w:szCs w:val="22"/>
        </w:rPr>
      </w:pP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Potpis liječnika:________________________________</w:t>
      </w:r>
    </w:p>
    <w:p w:rsidR="00883010" w:rsidRPr="00341755" w:rsidRDefault="00883010" w:rsidP="00CC5D91">
      <w:pPr>
        <w:jc w:val="both"/>
        <w:rPr>
          <w:rFonts w:asciiTheme="minorHAnsi" w:hAnsiTheme="minorHAnsi" w:cstheme="minorHAnsi"/>
          <w:sz w:val="22"/>
          <w:szCs w:val="22"/>
        </w:rPr>
      </w:pPr>
    </w:p>
    <w:p w:rsidR="00883010" w:rsidRPr="00341755" w:rsidRDefault="00883010" w:rsidP="00CC5D91">
      <w:pPr>
        <w:jc w:val="both"/>
        <w:rPr>
          <w:rFonts w:asciiTheme="minorHAnsi" w:hAnsiTheme="minorHAnsi" w:cstheme="minorHAnsi"/>
          <w:sz w:val="22"/>
          <w:szCs w:val="22"/>
        </w:rPr>
      </w:pPr>
      <w:r w:rsidRPr="00341755">
        <w:rPr>
          <w:rFonts w:asciiTheme="minorHAnsi" w:hAnsiTheme="minorHAnsi" w:cstheme="minorHAnsi"/>
          <w:sz w:val="22"/>
          <w:szCs w:val="22"/>
        </w:rPr>
        <w:t>Datum: __________________________________</w:t>
      </w:r>
    </w:p>
    <w:p w:rsidR="006B1619" w:rsidRPr="00341755" w:rsidRDefault="006B1619" w:rsidP="006B1619">
      <w:pPr>
        <w:rPr>
          <w:rFonts w:asciiTheme="minorHAnsi" w:hAnsiTheme="minorHAnsi" w:cstheme="minorHAnsi"/>
          <w:sz w:val="22"/>
          <w:szCs w:val="22"/>
        </w:rPr>
      </w:pPr>
      <w:r w:rsidRPr="00341755">
        <w:rPr>
          <w:rFonts w:asciiTheme="minorHAnsi" w:hAnsiTheme="minorHAnsi" w:cstheme="minorHAnsi"/>
          <w:sz w:val="22"/>
          <w:szCs w:val="22"/>
        </w:rPr>
        <w:lastRenderedPageBreak/>
        <w:br w:type="textWrapping" w:clear="all"/>
      </w:r>
    </w:p>
    <w:sectPr w:rsidR="006B1619" w:rsidRPr="00341755" w:rsidSect="00DF4AF4">
      <w:headerReference w:type="default" r:id="rId8"/>
      <w:footerReference w:type="default" r:id="rId9"/>
      <w:headerReference w:type="first" r:id="rId10"/>
      <w:footerReference w:type="first" r:id="rId11"/>
      <w:pgSz w:w="11907" w:h="16840" w:code="9"/>
      <w:pgMar w:top="1134" w:right="1134" w:bottom="1134"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8DB" w:rsidRDefault="00AF78DB">
      <w:r>
        <w:separator/>
      </w:r>
    </w:p>
  </w:endnote>
  <w:endnote w:type="continuationSeparator" w:id="0">
    <w:p w:rsidR="00AF78DB" w:rsidRDefault="00AF78D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8" w:rsidRDefault="00DE73C8" w:rsidP="00CD3C4C">
    <w:pPr>
      <w:spacing w:before="120" w:after="120"/>
    </w:pPr>
  </w:p>
  <w:tbl>
    <w:tblPr>
      <w:tblW w:w="5000" w:type="pct"/>
      <w:tblBorders>
        <w:top w:val="single" w:sz="12" w:space="0" w:color="C2252E"/>
        <w:insideH w:val="single" w:sz="8" w:space="0" w:color="C2252E"/>
      </w:tblBorders>
      <w:tblLook w:val="04A0"/>
    </w:tblPr>
    <w:tblGrid>
      <w:gridCol w:w="9855"/>
    </w:tblGrid>
    <w:tr w:rsidR="00AE265C" w:rsidTr="00CC5D91">
      <w:trPr>
        <w:trHeight w:val="378"/>
      </w:trPr>
      <w:tc>
        <w:tcPr>
          <w:tcW w:w="5000" w:type="pct"/>
          <w:tcBorders>
            <w:top w:val="single" w:sz="12" w:space="0" w:color="548FCC"/>
            <w:bottom w:val="single" w:sz="8" w:space="0" w:color="548FCC"/>
          </w:tcBorders>
          <w:vAlign w:val="center"/>
        </w:tcPr>
        <w:p w:rsidR="00AE265C" w:rsidRDefault="00AE265C" w:rsidP="00F1718E">
          <w:pPr>
            <w:pStyle w:val="Podnoje"/>
            <w:spacing w:before="60" w:after="60"/>
            <w:jc w:val="center"/>
            <w:rPr>
              <w:i/>
              <w:sz w:val="16"/>
              <w:szCs w:val="16"/>
              <w:lang w:val="en-GB"/>
            </w:rPr>
          </w:pPr>
        </w:p>
      </w:tc>
    </w:tr>
  </w:tbl>
  <w:p w:rsidR="00A51027" w:rsidRPr="00DF4AF4" w:rsidRDefault="00CC5D91" w:rsidP="00CC5D91">
    <w:pPr>
      <w:pStyle w:val="Zaglavlje"/>
      <w:spacing w:before="120" w:after="120"/>
      <w:rPr>
        <w:b/>
        <w:i/>
        <w:sz w:val="12"/>
        <w:szCs w:val="12"/>
      </w:rPr>
    </w:pPr>
    <w:r>
      <w:rPr>
        <w:rFonts w:ascii="Arial" w:hAnsi="Arial" w:cs="Arial"/>
        <w:b/>
        <w:sz w:val="22"/>
        <w:szCs w:val="22"/>
      </w:rPr>
      <w:t>KIR-OBR.09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95" w:rsidRDefault="00FE1D95" w:rsidP="00FE1D95"/>
  <w:p w:rsidR="00A51027" w:rsidRPr="00A50B0D" w:rsidRDefault="00CC5D91" w:rsidP="00CC5D91">
    <w:pPr>
      <w:pStyle w:val="Zaglavlje"/>
      <w:spacing w:before="120" w:after="120"/>
      <w:rPr>
        <w:b/>
        <w:i/>
        <w:sz w:val="12"/>
        <w:szCs w:val="12"/>
      </w:rPr>
    </w:pPr>
    <w:r>
      <w:rPr>
        <w:rFonts w:ascii="Arial" w:hAnsi="Arial" w:cs="Arial"/>
        <w:b/>
        <w:sz w:val="22"/>
        <w:szCs w:val="22"/>
      </w:rPr>
      <w:t>KIR-OBR.09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8DB" w:rsidRDefault="00AF78DB">
      <w:r>
        <w:separator/>
      </w:r>
    </w:p>
  </w:footnote>
  <w:footnote w:type="continuationSeparator" w:id="0">
    <w:p w:rsidR="00AF78DB" w:rsidRDefault="00AF78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969"/>
      <w:gridCol w:w="1666"/>
    </w:tblGrid>
    <w:tr w:rsidR="00CC5D91" w:rsidTr="00CC5D91">
      <w:trPr>
        <w:trHeight w:val="284"/>
      </w:trPr>
      <w:tc>
        <w:tcPr>
          <w:tcW w:w="1127" w:type="pct"/>
          <w:vMerge w:val="restart"/>
          <w:shd w:val="clear" w:color="auto" w:fill="auto"/>
          <w:tcMar>
            <w:left w:w="108" w:type="dxa"/>
            <w:right w:w="108" w:type="dxa"/>
          </w:tcMar>
          <w:vAlign w:val="center"/>
        </w:tcPr>
        <w:p w:rsidR="00CC5D91" w:rsidRPr="00113037" w:rsidRDefault="00CC5D91" w:rsidP="00F622A0">
          <w:pPr>
            <w:jc w:val="center"/>
          </w:pPr>
          <w:r>
            <w:rPr>
              <w:noProof/>
              <w:lang w:val="hr-HR"/>
            </w:rPr>
            <w:drawing>
              <wp:inline distT="0" distB="0" distL="0" distR="0">
                <wp:extent cx="982980" cy="393065"/>
                <wp:effectExtent l="19050" t="0" r="7620" b="0"/>
                <wp:docPr id="1"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3028" w:type="pct"/>
          <w:vMerge w:val="restart"/>
          <w:shd w:val="clear" w:color="auto" w:fill="auto"/>
          <w:tcMar>
            <w:left w:w="108" w:type="dxa"/>
            <w:right w:w="108" w:type="dxa"/>
          </w:tcMar>
          <w:vAlign w:val="center"/>
        </w:tcPr>
        <w:p w:rsidR="00CC5D91" w:rsidRPr="00341755" w:rsidRDefault="00CC5D91" w:rsidP="00F622A0">
          <w:pPr>
            <w:jc w:val="center"/>
            <w:rPr>
              <w:rFonts w:asciiTheme="minorHAnsi" w:hAnsiTheme="minorHAnsi" w:cstheme="minorHAnsi"/>
              <w:b/>
            </w:rPr>
          </w:pPr>
          <w:r w:rsidRPr="00341755">
            <w:rPr>
              <w:rFonts w:asciiTheme="minorHAnsi" w:hAnsiTheme="minorHAnsi" w:cstheme="minorHAnsi"/>
              <w:b/>
            </w:rPr>
            <w:t>Informirani pristanak – deformacija palca stopala – halux valgusa</w:t>
          </w:r>
        </w:p>
      </w:tc>
      <w:tc>
        <w:tcPr>
          <w:tcW w:w="845" w:type="pct"/>
          <w:vAlign w:val="center"/>
        </w:tcPr>
        <w:p w:rsidR="00CC5D91" w:rsidRPr="00997D88" w:rsidRDefault="00CC5D91" w:rsidP="00FA57FF">
          <w:pPr>
            <w:jc w:val="right"/>
            <w:rPr>
              <w:rFonts w:ascii="Arial" w:hAnsi="Arial" w:cs="Arial"/>
              <w:b/>
              <w:sz w:val="22"/>
              <w:szCs w:val="22"/>
            </w:rPr>
          </w:pPr>
          <w:r>
            <w:rPr>
              <w:rFonts w:ascii="Arial" w:hAnsi="Arial" w:cs="Arial"/>
              <w:b/>
              <w:sz w:val="22"/>
              <w:szCs w:val="22"/>
            </w:rPr>
            <w:t>KIR-OBR.09</w:t>
          </w:r>
        </w:p>
      </w:tc>
    </w:tr>
    <w:tr w:rsidR="00CC5D91" w:rsidTr="00CC5D91">
      <w:trPr>
        <w:trHeight w:val="284"/>
      </w:trPr>
      <w:tc>
        <w:tcPr>
          <w:tcW w:w="1127" w:type="pct"/>
          <w:vMerge/>
          <w:shd w:val="clear" w:color="auto" w:fill="auto"/>
          <w:tcMar>
            <w:left w:w="108" w:type="dxa"/>
            <w:right w:w="108" w:type="dxa"/>
          </w:tcMar>
          <w:vAlign w:val="center"/>
        </w:tcPr>
        <w:p w:rsidR="00CC5D91" w:rsidRPr="00113037" w:rsidRDefault="00CC5D91" w:rsidP="00F622A0">
          <w:pPr>
            <w:jc w:val="center"/>
          </w:pPr>
        </w:p>
      </w:tc>
      <w:tc>
        <w:tcPr>
          <w:tcW w:w="3028" w:type="pct"/>
          <w:vMerge/>
          <w:shd w:val="clear" w:color="auto" w:fill="auto"/>
          <w:tcMar>
            <w:left w:w="108" w:type="dxa"/>
            <w:right w:w="108" w:type="dxa"/>
          </w:tcMar>
          <w:vAlign w:val="center"/>
        </w:tcPr>
        <w:p w:rsidR="00CC5D91" w:rsidRDefault="00CC5D91" w:rsidP="00F622A0">
          <w:pPr>
            <w:jc w:val="center"/>
            <w:rPr>
              <w:rFonts w:cs="Arial"/>
              <w:b/>
              <w:sz w:val="28"/>
              <w:szCs w:val="28"/>
            </w:rPr>
          </w:pPr>
        </w:p>
      </w:tc>
      <w:tc>
        <w:tcPr>
          <w:tcW w:w="845" w:type="pct"/>
          <w:vAlign w:val="center"/>
        </w:tcPr>
        <w:p w:rsidR="00CC5D91" w:rsidRPr="00997D88" w:rsidRDefault="00CC5D91" w:rsidP="00FA57FF">
          <w:pPr>
            <w:jc w:val="right"/>
            <w:rPr>
              <w:rFonts w:ascii="Arial" w:hAnsi="Arial" w:cs="Arial"/>
              <w:b/>
              <w:sz w:val="22"/>
              <w:szCs w:val="22"/>
            </w:rPr>
          </w:pPr>
          <w:r w:rsidRPr="00997D88">
            <w:rPr>
              <w:rFonts w:ascii="Arial" w:hAnsi="Arial" w:cs="Arial"/>
              <w:sz w:val="22"/>
              <w:szCs w:val="22"/>
            </w:rPr>
            <w:t xml:space="preserve">Rev. </w:t>
          </w:r>
          <w:r w:rsidRPr="00997D88">
            <w:rPr>
              <w:rFonts w:ascii="Arial" w:hAnsi="Arial" w:cs="Arial"/>
              <w:b/>
              <w:sz w:val="22"/>
              <w:szCs w:val="22"/>
            </w:rPr>
            <w:t>0</w:t>
          </w:r>
        </w:p>
      </w:tc>
    </w:tr>
    <w:tr w:rsidR="00CC5D91" w:rsidTr="00CC5D91">
      <w:trPr>
        <w:trHeight w:val="284"/>
      </w:trPr>
      <w:tc>
        <w:tcPr>
          <w:tcW w:w="1127" w:type="pct"/>
          <w:vMerge/>
          <w:shd w:val="clear" w:color="auto" w:fill="auto"/>
          <w:tcMar>
            <w:left w:w="108" w:type="dxa"/>
            <w:right w:w="108" w:type="dxa"/>
          </w:tcMar>
          <w:vAlign w:val="center"/>
        </w:tcPr>
        <w:p w:rsidR="00CC5D91" w:rsidRPr="00113037" w:rsidRDefault="00CC5D91" w:rsidP="00F622A0">
          <w:pPr>
            <w:jc w:val="center"/>
          </w:pPr>
        </w:p>
      </w:tc>
      <w:tc>
        <w:tcPr>
          <w:tcW w:w="3028" w:type="pct"/>
          <w:vMerge/>
          <w:shd w:val="clear" w:color="auto" w:fill="auto"/>
          <w:tcMar>
            <w:left w:w="108" w:type="dxa"/>
            <w:right w:w="108" w:type="dxa"/>
          </w:tcMar>
          <w:vAlign w:val="center"/>
        </w:tcPr>
        <w:p w:rsidR="00CC5D91" w:rsidRDefault="00CC5D91" w:rsidP="00F622A0">
          <w:pPr>
            <w:jc w:val="center"/>
            <w:rPr>
              <w:rFonts w:cs="Arial"/>
              <w:b/>
              <w:sz w:val="28"/>
              <w:szCs w:val="28"/>
            </w:rPr>
          </w:pPr>
        </w:p>
      </w:tc>
      <w:tc>
        <w:tcPr>
          <w:tcW w:w="845" w:type="pct"/>
          <w:vAlign w:val="center"/>
        </w:tcPr>
        <w:p w:rsidR="00CC5D91" w:rsidRPr="00997D88" w:rsidRDefault="00CC5D91" w:rsidP="00FA57FF">
          <w:pPr>
            <w:jc w:val="right"/>
            <w:rPr>
              <w:rFonts w:ascii="Arial" w:hAnsi="Arial" w:cs="Arial"/>
              <w:b/>
              <w:sz w:val="22"/>
              <w:szCs w:val="22"/>
            </w:rPr>
          </w:pPr>
          <w:r>
            <w:rPr>
              <w:rFonts w:ascii="Arial" w:hAnsi="Arial" w:cs="Arial"/>
              <w:b/>
              <w:sz w:val="22"/>
              <w:szCs w:val="22"/>
            </w:rPr>
            <w:t>17.4.2023.</w:t>
          </w:r>
        </w:p>
      </w:tc>
    </w:tr>
    <w:tr w:rsidR="00CC5D91" w:rsidTr="00CC5D91">
      <w:trPr>
        <w:trHeight w:val="284"/>
      </w:trPr>
      <w:tc>
        <w:tcPr>
          <w:tcW w:w="1127" w:type="pct"/>
          <w:vMerge/>
          <w:shd w:val="clear" w:color="auto" w:fill="auto"/>
          <w:tcMar>
            <w:left w:w="108" w:type="dxa"/>
            <w:right w:w="108" w:type="dxa"/>
          </w:tcMar>
          <w:vAlign w:val="center"/>
        </w:tcPr>
        <w:p w:rsidR="00CC5D91" w:rsidRPr="00113037" w:rsidRDefault="00CC5D91" w:rsidP="00F622A0">
          <w:pPr>
            <w:jc w:val="center"/>
          </w:pPr>
        </w:p>
      </w:tc>
      <w:tc>
        <w:tcPr>
          <w:tcW w:w="3028" w:type="pct"/>
          <w:vMerge/>
          <w:shd w:val="clear" w:color="auto" w:fill="auto"/>
          <w:tcMar>
            <w:left w:w="108" w:type="dxa"/>
            <w:right w:w="108" w:type="dxa"/>
          </w:tcMar>
          <w:vAlign w:val="center"/>
        </w:tcPr>
        <w:p w:rsidR="00CC5D91" w:rsidRDefault="00CC5D91" w:rsidP="00F622A0">
          <w:pPr>
            <w:jc w:val="center"/>
            <w:rPr>
              <w:rFonts w:cs="Arial"/>
              <w:b/>
              <w:sz w:val="28"/>
              <w:szCs w:val="28"/>
            </w:rPr>
          </w:pPr>
        </w:p>
      </w:tc>
      <w:tc>
        <w:tcPr>
          <w:tcW w:w="845" w:type="pct"/>
          <w:vAlign w:val="center"/>
        </w:tcPr>
        <w:p w:rsidR="00CC5D91" w:rsidRPr="00997D88" w:rsidRDefault="00CC5D91" w:rsidP="00FA57FF">
          <w:pPr>
            <w:jc w:val="right"/>
            <w:rPr>
              <w:rFonts w:ascii="Arial" w:hAnsi="Arial" w:cs="Arial"/>
              <w:b/>
              <w:sz w:val="22"/>
              <w:szCs w:val="22"/>
            </w:rPr>
          </w:pPr>
          <w:r w:rsidRPr="00997D88">
            <w:rPr>
              <w:rFonts w:ascii="Arial" w:hAnsi="Arial" w:cs="Arial"/>
              <w:sz w:val="22"/>
              <w:szCs w:val="22"/>
            </w:rPr>
            <w:t xml:space="preserve">List: </w:t>
          </w:r>
          <w:r w:rsidR="00D674EB"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D674EB" w:rsidRPr="00997D88">
            <w:rPr>
              <w:rStyle w:val="Brojstranice"/>
              <w:rFonts w:ascii="Arial" w:hAnsi="Arial" w:cs="Arial"/>
              <w:b/>
              <w:sz w:val="22"/>
              <w:szCs w:val="22"/>
            </w:rPr>
            <w:fldChar w:fldCharType="separate"/>
          </w:r>
          <w:r w:rsidR="008F1685">
            <w:rPr>
              <w:rStyle w:val="Brojstranice"/>
              <w:rFonts w:ascii="Arial" w:hAnsi="Arial" w:cs="Arial"/>
              <w:b/>
              <w:noProof/>
              <w:sz w:val="22"/>
              <w:szCs w:val="22"/>
            </w:rPr>
            <w:t>3</w:t>
          </w:r>
          <w:r w:rsidR="00D674EB"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D674EB"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D674EB" w:rsidRPr="00997D88">
            <w:rPr>
              <w:rStyle w:val="Brojstranice"/>
              <w:rFonts w:ascii="Arial" w:hAnsi="Arial" w:cs="Arial"/>
              <w:b/>
              <w:sz w:val="22"/>
              <w:szCs w:val="22"/>
            </w:rPr>
            <w:fldChar w:fldCharType="separate"/>
          </w:r>
          <w:r w:rsidR="008F1685">
            <w:rPr>
              <w:rStyle w:val="Brojstranice"/>
              <w:rFonts w:ascii="Arial" w:hAnsi="Arial" w:cs="Arial"/>
              <w:b/>
              <w:noProof/>
              <w:sz w:val="22"/>
              <w:szCs w:val="22"/>
            </w:rPr>
            <w:t>4</w:t>
          </w:r>
          <w:r w:rsidR="00D674EB" w:rsidRPr="00997D88">
            <w:rPr>
              <w:rStyle w:val="Brojstranice"/>
              <w:rFonts w:ascii="Arial" w:hAnsi="Arial" w:cs="Arial"/>
              <w:b/>
              <w:sz w:val="22"/>
              <w:szCs w:val="22"/>
            </w:rPr>
            <w:fldChar w:fldCharType="end"/>
          </w:r>
        </w:p>
      </w:tc>
    </w:tr>
  </w:tbl>
  <w:p w:rsidR="00A51027" w:rsidRPr="00815AF0" w:rsidRDefault="00A51027" w:rsidP="00630AA4">
    <w:pPr>
      <w:pStyle w:val="Zaglavlje"/>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542"/>
      <w:gridCol w:w="2091"/>
    </w:tblGrid>
    <w:tr w:rsidR="00D52957" w:rsidTr="006B1619">
      <w:trPr>
        <w:trHeight w:val="284"/>
      </w:trPr>
      <w:tc>
        <w:tcPr>
          <w:tcW w:w="1127" w:type="pct"/>
          <w:vMerge w:val="restart"/>
          <w:shd w:val="clear" w:color="auto" w:fill="auto"/>
          <w:tcMar>
            <w:left w:w="108" w:type="dxa"/>
            <w:right w:w="108" w:type="dxa"/>
          </w:tcMar>
          <w:vAlign w:val="center"/>
        </w:tcPr>
        <w:p w:rsidR="00D52957" w:rsidRPr="00113037" w:rsidRDefault="0028562F" w:rsidP="00C4333A">
          <w:pPr>
            <w:jc w:val="center"/>
          </w:pPr>
          <w:r>
            <w:rPr>
              <w:noProof/>
              <w:lang w:val="hr-HR"/>
            </w:rPr>
            <w:drawing>
              <wp:inline distT="0" distB="0" distL="0" distR="0">
                <wp:extent cx="982980" cy="393065"/>
                <wp:effectExtent l="19050" t="0" r="7620" b="0"/>
                <wp:docPr id="2"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2811" w:type="pct"/>
          <w:vMerge w:val="restart"/>
          <w:shd w:val="clear" w:color="auto" w:fill="auto"/>
          <w:tcMar>
            <w:left w:w="108" w:type="dxa"/>
            <w:right w:w="108" w:type="dxa"/>
          </w:tcMar>
          <w:vAlign w:val="center"/>
        </w:tcPr>
        <w:p w:rsidR="00D52957" w:rsidRPr="00341755" w:rsidRDefault="00CC5D91" w:rsidP="00CC5D91">
          <w:pPr>
            <w:jc w:val="center"/>
            <w:rPr>
              <w:rFonts w:asciiTheme="minorHAnsi" w:hAnsiTheme="minorHAnsi" w:cstheme="minorHAnsi"/>
              <w:b/>
            </w:rPr>
          </w:pPr>
          <w:r w:rsidRPr="00341755">
            <w:rPr>
              <w:rFonts w:asciiTheme="minorHAnsi" w:hAnsiTheme="minorHAnsi" w:cstheme="minorHAnsi"/>
              <w:b/>
            </w:rPr>
            <w:t>Informirani pristanak – deformacija palca stopala – halux valgusa</w:t>
          </w:r>
        </w:p>
      </w:tc>
      <w:tc>
        <w:tcPr>
          <w:tcW w:w="1061" w:type="pct"/>
          <w:shd w:val="clear" w:color="auto" w:fill="auto"/>
          <w:vAlign w:val="center"/>
        </w:tcPr>
        <w:p w:rsidR="00D52957" w:rsidRPr="00997D88" w:rsidRDefault="002A571C" w:rsidP="004E3AAC">
          <w:pPr>
            <w:jc w:val="right"/>
            <w:rPr>
              <w:rFonts w:ascii="Arial" w:hAnsi="Arial" w:cs="Arial"/>
              <w:b/>
              <w:sz w:val="22"/>
              <w:szCs w:val="22"/>
            </w:rPr>
          </w:pPr>
          <w:r>
            <w:rPr>
              <w:rFonts w:ascii="Arial" w:hAnsi="Arial" w:cs="Arial"/>
              <w:b/>
              <w:sz w:val="22"/>
              <w:szCs w:val="22"/>
            </w:rPr>
            <w:t>KIR-OBR.</w:t>
          </w:r>
          <w:r w:rsidR="00CC5D91">
            <w:rPr>
              <w:rFonts w:ascii="Arial" w:hAnsi="Arial" w:cs="Arial"/>
              <w:b/>
              <w:sz w:val="22"/>
              <w:szCs w:val="22"/>
            </w:rPr>
            <w:t>09</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D52957">
          <w:pPr>
            <w:jc w:val="right"/>
            <w:rPr>
              <w:rFonts w:ascii="Arial" w:hAnsi="Arial" w:cs="Arial"/>
              <w:b/>
              <w:sz w:val="22"/>
              <w:szCs w:val="22"/>
            </w:rPr>
          </w:pPr>
          <w:r w:rsidRPr="00997D88">
            <w:rPr>
              <w:rFonts w:ascii="Arial" w:hAnsi="Arial" w:cs="Arial"/>
              <w:sz w:val="22"/>
              <w:szCs w:val="22"/>
            </w:rPr>
            <w:t xml:space="preserve">Rev. </w:t>
          </w:r>
          <w:r w:rsidR="0076600B" w:rsidRPr="00997D88">
            <w:rPr>
              <w:rFonts w:ascii="Arial" w:hAnsi="Arial" w:cs="Arial"/>
              <w:b/>
              <w:sz w:val="22"/>
              <w:szCs w:val="22"/>
            </w:rPr>
            <w:t>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2A571C" w:rsidP="008A0936">
          <w:pPr>
            <w:jc w:val="right"/>
            <w:rPr>
              <w:rFonts w:ascii="Arial" w:hAnsi="Arial" w:cs="Arial"/>
              <w:b/>
              <w:sz w:val="22"/>
              <w:szCs w:val="22"/>
            </w:rPr>
          </w:pPr>
          <w:r>
            <w:rPr>
              <w:rFonts w:ascii="Arial" w:hAnsi="Arial" w:cs="Arial"/>
              <w:b/>
              <w:sz w:val="22"/>
              <w:szCs w:val="22"/>
            </w:rPr>
            <w:t>17.4.2023.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C4333A">
          <w:pPr>
            <w:jc w:val="right"/>
            <w:rPr>
              <w:rFonts w:ascii="Arial" w:hAnsi="Arial" w:cs="Arial"/>
              <w:b/>
              <w:sz w:val="22"/>
              <w:szCs w:val="22"/>
            </w:rPr>
          </w:pPr>
          <w:r w:rsidRPr="00997D88">
            <w:rPr>
              <w:rFonts w:ascii="Arial" w:hAnsi="Arial" w:cs="Arial"/>
              <w:sz w:val="22"/>
              <w:szCs w:val="22"/>
            </w:rPr>
            <w:t xml:space="preserve">List: </w:t>
          </w:r>
          <w:r w:rsidR="00D674EB"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D674EB" w:rsidRPr="00997D88">
            <w:rPr>
              <w:rStyle w:val="Brojstranice"/>
              <w:rFonts w:ascii="Arial" w:hAnsi="Arial" w:cs="Arial"/>
              <w:b/>
              <w:sz w:val="22"/>
              <w:szCs w:val="22"/>
            </w:rPr>
            <w:fldChar w:fldCharType="separate"/>
          </w:r>
          <w:r w:rsidR="008F1685">
            <w:rPr>
              <w:rStyle w:val="Brojstranice"/>
              <w:rFonts w:ascii="Arial" w:hAnsi="Arial" w:cs="Arial"/>
              <w:b/>
              <w:noProof/>
              <w:sz w:val="22"/>
              <w:szCs w:val="22"/>
            </w:rPr>
            <w:t>1</w:t>
          </w:r>
          <w:r w:rsidR="00D674EB"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D674EB"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D674EB" w:rsidRPr="00997D88">
            <w:rPr>
              <w:rStyle w:val="Brojstranice"/>
              <w:rFonts w:ascii="Arial" w:hAnsi="Arial" w:cs="Arial"/>
              <w:b/>
              <w:sz w:val="22"/>
              <w:szCs w:val="22"/>
            </w:rPr>
            <w:fldChar w:fldCharType="separate"/>
          </w:r>
          <w:r w:rsidR="008F1685">
            <w:rPr>
              <w:rStyle w:val="Brojstranice"/>
              <w:rFonts w:ascii="Arial" w:hAnsi="Arial" w:cs="Arial"/>
              <w:b/>
              <w:noProof/>
              <w:sz w:val="22"/>
              <w:szCs w:val="22"/>
            </w:rPr>
            <w:t>3</w:t>
          </w:r>
          <w:r w:rsidR="00D674EB" w:rsidRPr="00997D88">
            <w:rPr>
              <w:rStyle w:val="Brojstranice"/>
              <w:rFonts w:ascii="Arial" w:hAnsi="Arial" w:cs="Arial"/>
              <w:b/>
              <w:sz w:val="22"/>
              <w:szCs w:val="22"/>
            </w:rPr>
            <w:fldChar w:fldCharType="end"/>
          </w:r>
        </w:p>
      </w:tc>
    </w:tr>
  </w:tbl>
  <w:p w:rsidR="00A51027" w:rsidRDefault="00A51027" w:rsidP="00571F72">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00E"/>
    <w:multiLevelType w:val="multilevel"/>
    <w:tmpl w:val="86389022"/>
    <w:lvl w:ilvl="0">
      <w:start w:val="1"/>
      <w:numFmt w:val="decimal"/>
      <w:pStyle w:val="OBZNaslov1"/>
      <w:lvlText w:val="%1"/>
      <w:lvlJc w:val="left"/>
      <w:pPr>
        <w:tabs>
          <w:tab w:val="num" w:pos="397"/>
        </w:tabs>
        <w:ind w:left="397" w:hanging="397"/>
      </w:pPr>
      <w:rPr>
        <w:rFonts w:ascii="Arial" w:hAnsi="Arial" w:hint="default"/>
        <w:b/>
        <w:i w:val="0"/>
        <w:caps w:val="0"/>
        <w:strike w:val="0"/>
        <w:dstrike w:val="0"/>
        <w:vanish w:val="0"/>
        <w:color w:val="000000"/>
        <w:sz w:val="24"/>
        <w:vertAlign w:val="baseline"/>
      </w:rPr>
    </w:lvl>
    <w:lvl w:ilvl="1">
      <w:start w:val="1"/>
      <w:numFmt w:val="decimal"/>
      <w:pStyle w:val="OBZNaslov2"/>
      <w:lvlText w:val="%1.%2"/>
      <w:lvlJc w:val="left"/>
      <w:pPr>
        <w:tabs>
          <w:tab w:val="num" w:pos="851"/>
        </w:tabs>
        <w:ind w:left="851" w:hanging="567"/>
      </w:pPr>
      <w:rPr>
        <w:rFonts w:ascii="Arial" w:hAnsi="Arial" w:hint="default"/>
        <w:b/>
        <w:i w:val="0"/>
        <w:caps w:val="0"/>
        <w:strike w:val="0"/>
        <w:dstrike w:val="0"/>
        <w:vanish w:val="0"/>
        <w:color w:val="000000"/>
        <w:sz w:val="22"/>
        <w:vertAlign w:val="baseline"/>
      </w:rPr>
    </w:lvl>
    <w:lvl w:ilvl="2">
      <w:start w:val="1"/>
      <w:numFmt w:val="decimal"/>
      <w:pStyle w:val="OBZNaslov3"/>
      <w:lvlText w:val="%1.%2.%3"/>
      <w:lvlJc w:val="left"/>
      <w:pPr>
        <w:tabs>
          <w:tab w:val="num" w:pos="851"/>
        </w:tabs>
        <w:ind w:left="851" w:hanging="851"/>
      </w:pPr>
      <w:rPr>
        <w:rFonts w:ascii="Arial" w:hAnsi="Arial" w:hint="default"/>
        <w:b/>
        <w:i w:val="0"/>
        <w:caps w:val="0"/>
        <w:strike w:val="0"/>
        <w:dstrike w:val="0"/>
        <w:vanish w:val="0"/>
        <w:color w:val="000000"/>
        <w:sz w:val="22"/>
        <w:vertAlign w:val="baseline"/>
      </w:rPr>
    </w:lvl>
    <w:lvl w:ilvl="3">
      <w:start w:val="1"/>
      <w:numFmt w:val="decimal"/>
      <w:pStyle w:val="OBZNaslov4"/>
      <w:lvlText w:val="%1.%2.%3.%4"/>
      <w:lvlJc w:val="left"/>
      <w:pPr>
        <w:tabs>
          <w:tab w:val="num" w:pos="1077"/>
        </w:tabs>
        <w:ind w:left="1077" w:hanging="1077"/>
      </w:pPr>
      <w:rPr>
        <w:rFonts w:ascii="Arial" w:hAnsi="Arial" w:cs="Tunga" w:hint="default"/>
        <w:b/>
        <w:bCs w:val="0"/>
        <w:i/>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2630"/>
        </w:tabs>
        <w:ind w:left="2342" w:hanging="792"/>
      </w:pPr>
      <w:rPr>
        <w:rFonts w:hint="default"/>
      </w:rPr>
    </w:lvl>
    <w:lvl w:ilvl="5">
      <w:start w:val="1"/>
      <w:numFmt w:val="decimal"/>
      <w:lvlText w:val="%1.%2.%3.%4.%5.%6."/>
      <w:lvlJc w:val="left"/>
      <w:pPr>
        <w:tabs>
          <w:tab w:val="num" w:pos="2990"/>
        </w:tabs>
        <w:ind w:left="2846" w:hanging="936"/>
      </w:pPr>
      <w:rPr>
        <w:rFonts w:hint="default"/>
      </w:rPr>
    </w:lvl>
    <w:lvl w:ilvl="6">
      <w:start w:val="1"/>
      <w:numFmt w:val="decimal"/>
      <w:lvlText w:val="%1.%2.%3.%4.%5.%6.%7."/>
      <w:lvlJc w:val="left"/>
      <w:pPr>
        <w:tabs>
          <w:tab w:val="num" w:pos="3710"/>
        </w:tabs>
        <w:ind w:left="3350" w:hanging="1080"/>
      </w:pPr>
      <w:rPr>
        <w:rFonts w:hint="default"/>
      </w:rPr>
    </w:lvl>
    <w:lvl w:ilvl="7">
      <w:start w:val="1"/>
      <w:numFmt w:val="decimal"/>
      <w:lvlText w:val="%1.%2.%3.%4.%5.%6.%7.%8."/>
      <w:lvlJc w:val="left"/>
      <w:pPr>
        <w:tabs>
          <w:tab w:val="num" w:pos="4070"/>
        </w:tabs>
        <w:ind w:left="3854" w:hanging="1224"/>
      </w:pPr>
      <w:rPr>
        <w:rFonts w:hint="default"/>
      </w:rPr>
    </w:lvl>
    <w:lvl w:ilvl="8">
      <w:start w:val="1"/>
      <w:numFmt w:val="decimal"/>
      <w:lvlText w:val="%1.%2.%3.%4.%5.%6.%7.%8.%9."/>
      <w:lvlJc w:val="left"/>
      <w:pPr>
        <w:tabs>
          <w:tab w:val="num" w:pos="4790"/>
        </w:tabs>
        <w:ind w:left="4430" w:hanging="1440"/>
      </w:pPr>
      <w:rPr>
        <w:rFonts w:hint="default"/>
      </w:rPr>
    </w:lvl>
  </w:abstractNum>
  <w:abstractNum w:abstractNumId="1">
    <w:nsid w:val="1B792308"/>
    <w:multiLevelType w:val="hybridMultilevel"/>
    <w:tmpl w:val="B3D6A7D2"/>
    <w:lvl w:ilvl="0" w:tplc="786C2FF0">
      <w:start w:val="1"/>
      <w:numFmt w:val="lowerLetter"/>
      <w:pStyle w:val="OBZObrojavanjea"/>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7FB5F89"/>
    <w:multiLevelType w:val="hybridMultilevel"/>
    <w:tmpl w:val="BBDA2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72442"/>
    <w:multiLevelType w:val="multilevel"/>
    <w:tmpl w:val="041A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Century Gothic" w:hAnsi="Century Gothic"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4E447B"/>
    <w:multiLevelType w:val="hybridMultilevel"/>
    <w:tmpl w:val="A6A23620"/>
    <w:lvl w:ilvl="0" w:tplc="E7BE1F84">
      <w:start w:val="1"/>
      <w:numFmt w:val="decimal"/>
      <w:lvlText w:val="%1)"/>
      <w:lvlJc w:val="right"/>
      <w:pPr>
        <w:ind w:left="720" w:hanging="360"/>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8D3D84"/>
    <w:multiLevelType w:val="singleLevel"/>
    <w:tmpl w:val="6BE48366"/>
    <w:lvl w:ilvl="0">
      <w:start w:val="1"/>
      <w:numFmt w:val="decimal"/>
      <w:lvlText w:val="%1."/>
      <w:lvlJc w:val="left"/>
      <w:pPr>
        <w:tabs>
          <w:tab w:val="num" w:pos="360"/>
        </w:tabs>
        <w:ind w:left="360" w:hanging="360"/>
      </w:pPr>
      <w:rPr>
        <w:rFonts w:hint="default"/>
      </w:rPr>
    </w:lvl>
  </w:abstractNum>
  <w:abstractNum w:abstractNumId="6">
    <w:nsid w:val="5F213A1D"/>
    <w:multiLevelType w:val="hybridMultilevel"/>
    <w:tmpl w:val="2FA895FC"/>
    <w:lvl w:ilvl="0" w:tplc="5F5269FA">
      <w:start w:val="1"/>
      <w:numFmt w:val="lowerLetter"/>
      <w:pStyle w:val="Nabrajanje"/>
      <w:lvlText w:val="%1)"/>
      <w:lvlJc w:val="left"/>
      <w:pPr>
        <w:tabs>
          <w:tab w:val="num" w:pos="340"/>
        </w:tabs>
        <w:ind w:left="340" w:hanging="340"/>
      </w:pPr>
      <w:rPr>
        <w:rFonts w:hint="default"/>
      </w:rPr>
    </w:lvl>
    <w:lvl w:ilvl="1" w:tplc="474CACB6">
      <w:start w:val="1"/>
      <w:numFmt w:val="bullet"/>
      <w:lvlText w:val=""/>
      <w:lvlJc w:val="left"/>
      <w:pPr>
        <w:tabs>
          <w:tab w:val="num" w:pos="1250"/>
        </w:tabs>
        <w:ind w:left="1250" w:hanging="17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36A72EC"/>
    <w:multiLevelType w:val="hybridMultilevel"/>
    <w:tmpl w:val="9474C79C"/>
    <w:lvl w:ilvl="0" w:tplc="60923382">
      <w:start w:val="1"/>
      <w:numFmt w:val="decimal"/>
      <w:pStyle w:val="OBZObrojavanje1"/>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num>
  <w:num w:numId="24">
    <w:abstractNumId w:val="1"/>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
    <w:lvlOverride w:ilvl="0">
      <w:startOverride w:val="1"/>
    </w:lvlOverride>
  </w:num>
  <w:num w:numId="34">
    <w:abstractNumId w:val="1"/>
    <w:lvlOverride w:ilvl="0">
      <w:startOverride w:val="1"/>
    </w:lvlOverride>
  </w:num>
  <w:num w:numId="35">
    <w:abstractNumId w:val="7"/>
    <w:lvlOverride w:ilvl="0">
      <w:startOverride w:val="1"/>
    </w:lvlOverride>
  </w:num>
  <w:num w:numId="36">
    <w:abstractNumId w:val="1"/>
    <w:lvlOverride w:ilvl="0">
      <w:startOverride w:val="1"/>
    </w:lvlOverride>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attachedTemplate r:id="rId1"/>
  <w:stylePaneFormatFilter w:val="3701"/>
  <w:defaultTabStop w:val="708"/>
  <w:hyphenationZone w:val="425"/>
  <w:drawingGridHorizontalSpacing w:val="100"/>
  <w:displayHorizontalDrawingGridEvery w:val="2"/>
  <w:displayVerticalDrawingGridEvery w:val="2"/>
  <w:characterSpacingControl w:val="doNotCompress"/>
  <w:hdrShapeDefaults>
    <o:shapedefaults v:ext="edit" spidmax="35842"/>
  </w:hdrShapeDefaults>
  <w:footnotePr>
    <w:footnote w:id="-1"/>
    <w:footnote w:id="0"/>
  </w:footnotePr>
  <w:endnotePr>
    <w:endnote w:id="-1"/>
    <w:endnote w:id="0"/>
  </w:endnotePr>
  <w:compat/>
  <w:rsids>
    <w:rsidRoot w:val="00C2066C"/>
    <w:rsid w:val="00004B12"/>
    <w:rsid w:val="0000702D"/>
    <w:rsid w:val="00015BB3"/>
    <w:rsid w:val="00024B90"/>
    <w:rsid w:val="000262E7"/>
    <w:rsid w:val="00026517"/>
    <w:rsid w:val="0003091C"/>
    <w:rsid w:val="00031722"/>
    <w:rsid w:val="000351F9"/>
    <w:rsid w:val="00042BCB"/>
    <w:rsid w:val="000448B7"/>
    <w:rsid w:val="000552F8"/>
    <w:rsid w:val="00065674"/>
    <w:rsid w:val="00082A1D"/>
    <w:rsid w:val="0008382C"/>
    <w:rsid w:val="000842AE"/>
    <w:rsid w:val="00085A20"/>
    <w:rsid w:val="000900E5"/>
    <w:rsid w:val="00090187"/>
    <w:rsid w:val="00092A19"/>
    <w:rsid w:val="00094C0F"/>
    <w:rsid w:val="000B0561"/>
    <w:rsid w:val="000B0AE8"/>
    <w:rsid w:val="000B39D4"/>
    <w:rsid w:val="000D0C2A"/>
    <w:rsid w:val="000D194A"/>
    <w:rsid w:val="000D3F14"/>
    <w:rsid w:val="000E008E"/>
    <w:rsid w:val="000E62FA"/>
    <w:rsid w:val="000F0F33"/>
    <w:rsid w:val="000F1526"/>
    <w:rsid w:val="000F1F28"/>
    <w:rsid w:val="000F5FA5"/>
    <w:rsid w:val="0010011B"/>
    <w:rsid w:val="00100442"/>
    <w:rsid w:val="0010180A"/>
    <w:rsid w:val="001021DE"/>
    <w:rsid w:val="00105710"/>
    <w:rsid w:val="00105B16"/>
    <w:rsid w:val="00113037"/>
    <w:rsid w:val="00120FE5"/>
    <w:rsid w:val="001227CD"/>
    <w:rsid w:val="001251EE"/>
    <w:rsid w:val="001317A7"/>
    <w:rsid w:val="00131C0A"/>
    <w:rsid w:val="0013633F"/>
    <w:rsid w:val="00140CEA"/>
    <w:rsid w:val="001421F6"/>
    <w:rsid w:val="00146BAD"/>
    <w:rsid w:val="00151841"/>
    <w:rsid w:val="001543DC"/>
    <w:rsid w:val="001556BE"/>
    <w:rsid w:val="00166CB7"/>
    <w:rsid w:val="00171142"/>
    <w:rsid w:val="00172A7D"/>
    <w:rsid w:val="00177093"/>
    <w:rsid w:val="00177E43"/>
    <w:rsid w:val="00185662"/>
    <w:rsid w:val="00197B03"/>
    <w:rsid w:val="001A0571"/>
    <w:rsid w:val="001A3A7D"/>
    <w:rsid w:val="001A5AE5"/>
    <w:rsid w:val="001B32EF"/>
    <w:rsid w:val="001B5230"/>
    <w:rsid w:val="001B7750"/>
    <w:rsid w:val="001C065B"/>
    <w:rsid w:val="001C0ED5"/>
    <w:rsid w:val="001C705F"/>
    <w:rsid w:val="001D01ED"/>
    <w:rsid w:val="001D3097"/>
    <w:rsid w:val="001D4E7C"/>
    <w:rsid w:val="001D63A9"/>
    <w:rsid w:val="001D7010"/>
    <w:rsid w:val="001E01E8"/>
    <w:rsid w:val="001E7CA3"/>
    <w:rsid w:val="001E7F28"/>
    <w:rsid w:val="001F35FB"/>
    <w:rsid w:val="001F3B35"/>
    <w:rsid w:val="001F5C50"/>
    <w:rsid w:val="001F7A78"/>
    <w:rsid w:val="002040F2"/>
    <w:rsid w:val="00211EEC"/>
    <w:rsid w:val="00212240"/>
    <w:rsid w:val="00212E0A"/>
    <w:rsid w:val="00221628"/>
    <w:rsid w:val="00237D0F"/>
    <w:rsid w:val="002465E8"/>
    <w:rsid w:val="002661BD"/>
    <w:rsid w:val="00282E6D"/>
    <w:rsid w:val="00284D0E"/>
    <w:rsid w:val="0028562F"/>
    <w:rsid w:val="00286880"/>
    <w:rsid w:val="00290FBD"/>
    <w:rsid w:val="00294C93"/>
    <w:rsid w:val="002A571C"/>
    <w:rsid w:val="002B0BF8"/>
    <w:rsid w:val="002B118E"/>
    <w:rsid w:val="002B3077"/>
    <w:rsid w:val="002C6529"/>
    <w:rsid w:val="002C6619"/>
    <w:rsid w:val="002D768C"/>
    <w:rsid w:val="002F2B43"/>
    <w:rsid w:val="002F396D"/>
    <w:rsid w:val="002F4109"/>
    <w:rsid w:val="002F4748"/>
    <w:rsid w:val="002F7D76"/>
    <w:rsid w:val="003033F1"/>
    <w:rsid w:val="003055E7"/>
    <w:rsid w:val="003109A0"/>
    <w:rsid w:val="00314281"/>
    <w:rsid w:val="0031449B"/>
    <w:rsid w:val="00315329"/>
    <w:rsid w:val="00316545"/>
    <w:rsid w:val="003203D8"/>
    <w:rsid w:val="00321165"/>
    <w:rsid w:val="003227FD"/>
    <w:rsid w:val="003230CB"/>
    <w:rsid w:val="00334855"/>
    <w:rsid w:val="00334B51"/>
    <w:rsid w:val="00340B4C"/>
    <w:rsid w:val="00341755"/>
    <w:rsid w:val="00341FCB"/>
    <w:rsid w:val="00343AB9"/>
    <w:rsid w:val="00344498"/>
    <w:rsid w:val="00345D7D"/>
    <w:rsid w:val="00346434"/>
    <w:rsid w:val="003477A0"/>
    <w:rsid w:val="00353D50"/>
    <w:rsid w:val="0036745E"/>
    <w:rsid w:val="00370066"/>
    <w:rsid w:val="003729EA"/>
    <w:rsid w:val="00372CA9"/>
    <w:rsid w:val="003767B1"/>
    <w:rsid w:val="003802E8"/>
    <w:rsid w:val="00381317"/>
    <w:rsid w:val="003826C1"/>
    <w:rsid w:val="00382E7D"/>
    <w:rsid w:val="0039211B"/>
    <w:rsid w:val="0039249C"/>
    <w:rsid w:val="00392703"/>
    <w:rsid w:val="00393421"/>
    <w:rsid w:val="003A1385"/>
    <w:rsid w:val="003A61B0"/>
    <w:rsid w:val="003B24E0"/>
    <w:rsid w:val="003B4801"/>
    <w:rsid w:val="003C10FB"/>
    <w:rsid w:val="003C4409"/>
    <w:rsid w:val="003D32AB"/>
    <w:rsid w:val="003D3D38"/>
    <w:rsid w:val="003D3FB8"/>
    <w:rsid w:val="003D458D"/>
    <w:rsid w:val="003E4170"/>
    <w:rsid w:val="003F3DE3"/>
    <w:rsid w:val="003F55A0"/>
    <w:rsid w:val="003F62E8"/>
    <w:rsid w:val="003F7118"/>
    <w:rsid w:val="004055C6"/>
    <w:rsid w:val="00406047"/>
    <w:rsid w:val="004138F8"/>
    <w:rsid w:val="0041514C"/>
    <w:rsid w:val="00430E15"/>
    <w:rsid w:val="00436FF3"/>
    <w:rsid w:val="00443C45"/>
    <w:rsid w:val="00444977"/>
    <w:rsid w:val="00452044"/>
    <w:rsid w:val="00453AA4"/>
    <w:rsid w:val="0045414B"/>
    <w:rsid w:val="00456287"/>
    <w:rsid w:val="004571D0"/>
    <w:rsid w:val="00461CB1"/>
    <w:rsid w:val="0046394A"/>
    <w:rsid w:val="0046665B"/>
    <w:rsid w:val="004669CC"/>
    <w:rsid w:val="00470E0F"/>
    <w:rsid w:val="004722A1"/>
    <w:rsid w:val="0047281B"/>
    <w:rsid w:val="0047347D"/>
    <w:rsid w:val="00481D25"/>
    <w:rsid w:val="004854CC"/>
    <w:rsid w:val="00496AE5"/>
    <w:rsid w:val="004A16C8"/>
    <w:rsid w:val="004A2D9F"/>
    <w:rsid w:val="004B1385"/>
    <w:rsid w:val="004B6008"/>
    <w:rsid w:val="004B68BE"/>
    <w:rsid w:val="004D0242"/>
    <w:rsid w:val="004D3EF0"/>
    <w:rsid w:val="004D57F6"/>
    <w:rsid w:val="004E1171"/>
    <w:rsid w:val="004E26A5"/>
    <w:rsid w:val="004E3AAC"/>
    <w:rsid w:val="004E57F1"/>
    <w:rsid w:val="004F0FB2"/>
    <w:rsid w:val="004F3138"/>
    <w:rsid w:val="004F6935"/>
    <w:rsid w:val="00501C98"/>
    <w:rsid w:val="0050330B"/>
    <w:rsid w:val="00506952"/>
    <w:rsid w:val="00511CA2"/>
    <w:rsid w:val="00513FA7"/>
    <w:rsid w:val="0051649B"/>
    <w:rsid w:val="005200DD"/>
    <w:rsid w:val="005260C8"/>
    <w:rsid w:val="00530ADE"/>
    <w:rsid w:val="00531F45"/>
    <w:rsid w:val="00535A5F"/>
    <w:rsid w:val="00546AB4"/>
    <w:rsid w:val="005476DF"/>
    <w:rsid w:val="00552F75"/>
    <w:rsid w:val="005536FF"/>
    <w:rsid w:val="005572DB"/>
    <w:rsid w:val="005609C0"/>
    <w:rsid w:val="00567BD3"/>
    <w:rsid w:val="00567EAF"/>
    <w:rsid w:val="00571F72"/>
    <w:rsid w:val="005779EC"/>
    <w:rsid w:val="00580EFC"/>
    <w:rsid w:val="00583581"/>
    <w:rsid w:val="005850DC"/>
    <w:rsid w:val="005853C8"/>
    <w:rsid w:val="00586B4A"/>
    <w:rsid w:val="0059032E"/>
    <w:rsid w:val="00590CA2"/>
    <w:rsid w:val="00592ECD"/>
    <w:rsid w:val="0059301C"/>
    <w:rsid w:val="0059465D"/>
    <w:rsid w:val="0059737E"/>
    <w:rsid w:val="00597CE5"/>
    <w:rsid w:val="005A349A"/>
    <w:rsid w:val="005B0872"/>
    <w:rsid w:val="005B1276"/>
    <w:rsid w:val="005B404C"/>
    <w:rsid w:val="005C38F2"/>
    <w:rsid w:val="005C77BD"/>
    <w:rsid w:val="005D6B07"/>
    <w:rsid w:val="005E0D00"/>
    <w:rsid w:val="005E61F8"/>
    <w:rsid w:val="005E669F"/>
    <w:rsid w:val="005E6736"/>
    <w:rsid w:val="005F09DC"/>
    <w:rsid w:val="005F0F11"/>
    <w:rsid w:val="006002FD"/>
    <w:rsid w:val="00601288"/>
    <w:rsid w:val="00605EDB"/>
    <w:rsid w:val="00605EE6"/>
    <w:rsid w:val="006060AA"/>
    <w:rsid w:val="00620129"/>
    <w:rsid w:val="00623011"/>
    <w:rsid w:val="00630AA4"/>
    <w:rsid w:val="0063311A"/>
    <w:rsid w:val="00637C8C"/>
    <w:rsid w:val="0064299C"/>
    <w:rsid w:val="0064471D"/>
    <w:rsid w:val="00647855"/>
    <w:rsid w:val="00653FCA"/>
    <w:rsid w:val="00654895"/>
    <w:rsid w:val="0065647B"/>
    <w:rsid w:val="00666071"/>
    <w:rsid w:val="0067238C"/>
    <w:rsid w:val="0067506F"/>
    <w:rsid w:val="0067691B"/>
    <w:rsid w:val="00680032"/>
    <w:rsid w:val="0068165C"/>
    <w:rsid w:val="0068428B"/>
    <w:rsid w:val="0069040C"/>
    <w:rsid w:val="00692410"/>
    <w:rsid w:val="006926CE"/>
    <w:rsid w:val="00693EEE"/>
    <w:rsid w:val="00693FD6"/>
    <w:rsid w:val="00695B8F"/>
    <w:rsid w:val="006B1619"/>
    <w:rsid w:val="006B17F6"/>
    <w:rsid w:val="006C065B"/>
    <w:rsid w:val="006C5F4D"/>
    <w:rsid w:val="006C713C"/>
    <w:rsid w:val="006D2668"/>
    <w:rsid w:val="006D78D9"/>
    <w:rsid w:val="006E08EF"/>
    <w:rsid w:val="006E181A"/>
    <w:rsid w:val="006F0AE3"/>
    <w:rsid w:val="006F0B67"/>
    <w:rsid w:val="006F49B7"/>
    <w:rsid w:val="006F5719"/>
    <w:rsid w:val="006F6704"/>
    <w:rsid w:val="0070615B"/>
    <w:rsid w:val="00706233"/>
    <w:rsid w:val="00706BB9"/>
    <w:rsid w:val="00707E4F"/>
    <w:rsid w:val="00713458"/>
    <w:rsid w:val="00721F8F"/>
    <w:rsid w:val="0074332A"/>
    <w:rsid w:val="00747818"/>
    <w:rsid w:val="007546B2"/>
    <w:rsid w:val="00762276"/>
    <w:rsid w:val="00762840"/>
    <w:rsid w:val="00763D6B"/>
    <w:rsid w:val="0076600B"/>
    <w:rsid w:val="007720BC"/>
    <w:rsid w:val="00774565"/>
    <w:rsid w:val="00774D5A"/>
    <w:rsid w:val="0078020B"/>
    <w:rsid w:val="00781694"/>
    <w:rsid w:val="0079182A"/>
    <w:rsid w:val="0079334F"/>
    <w:rsid w:val="007946CF"/>
    <w:rsid w:val="007949C1"/>
    <w:rsid w:val="007957D7"/>
    <w:rsid w:val="0079645C"/>
    <w:rsid w:val="00796E75"/>
    <w:rsid w:val="007A11D7"/>
    <w:rsid w:val="007A3E49"/>
    <w:rsid w:val="007A50FD"/>
    <w:rsid w:val="007B058B"/>
    <w:rsid w:val="007B3D58"/>
    <w:rsid w:val="007C1CDE"/>
    <w:rsid w:val="007C37F3"/>
    <w:rsid w:val="007C6243"/>
    <w:rsid w:val="007C7826"/>
    <w:rsid w:val="007C78E9"/>
    <w:rsid w:val="007D064B"/>
    <w:rsid w:val="007D2D39"/>
    <w:rsid w:val="007D5F84"/>
    <w:rsid w:val="0080207C"/>
    <w:rsid w:val="00802E6A"/>
    <w:rsid w:val="00804DD6"/>
    <w:rsid w:val="00814558"/>
    <w:rsid w:val="00814AA1"/>
    <w:rsid w:val="00815AF0"/>
    <w:rsid w:val="00816104"/>
    <w:rsid w:val="00827770"/>
    <w:rsid w:val="00831D4D"/>
    <w:rsid w:val="00833D7C"/>
    <w:rsid w:val="00837E4C"/>
    <w:rsid w:val="00840644"/>
    <w:rsid w:val="0084066E"/>
    <w:rsid w:val="00843E2D"/>
    <w:rsid w:val="00844DD5"/>
    <w:rsid w:val="00844F1D"/>
    <w:rsid w:val="008450E1"/>
    <w:rsid w:val="00852AE8"/>
    <w:rsid w:val="00853FEB"/>
    <w:rsid w:val="00860349"/>
    <w:rsid w:val="00861CA8"/>
    <w:rsid w:val="00862BCA"/>
    <w:rsid w:val="00865859"/>
    <w:rsid w:val="00872892"/>
    <w:rsid w:val="00880844"/>
    <w:rsid w:val="008825C7"/>
    <w:rsid w:val="00883010"/>
    <w:rsid w:val="00890729"/>
    <w:rsid w:val="008928ED"/>
    <w:rsid w:val="008A0936"/>
    <w:rsid w:val="008A3948"/>
    <w:rsid w:val="008A4B10"/>
    <w:rsid w:val="008A7AD6"/>
    <w:rsid w:val="008B2257"/>
    <w:rsid w:val="008B4485"/>
    <w:rsid w:val="008C549D"/>
    <w:rsid w:val="008D37FC"/>
    <w:rsid w:val="008E211B"/>
    <w:rsid w:val="008E259F"/>
    <w:rsid w:val="008F1685"/>
    <w:rsid w:val="0090431C"/>
    <w:rsid w:val="00905874"/>
    <w:rsid w:val="00905891"/>
    <w:rsid w:val="00905A2E"/>
    <w:rsid w:val="00905BA8"/>
    <w:rsid w:val="0090764F"/>
    <w:rsid w:val="0091253A"/>
    <w:rsid w:val="00915BCC"/>
    <w:rsid w:val="009177D6"/>
    <w:rsid w:val="0092031A"/>
    <w:rsid w:val="00925A46"/>
    <w:rsid w:val="00926231"/>
    <w:rsid w:val="009409D2"/>
    <w:rsid w:val="00941437"/>
    <w:rsid w:val="00955CBE"/>
    <w:rsid w:val="00960538"/>
    <w:rsid w:val="00960688"/>
    <w:rsid w:val="009646EF"/>
    <w:rsid w:val="0097131B"/>
    <w:rsid w:val="00982A49"/>
    <w:rsid w:val="00984120"/>
    <w:rsid w:val="00986C70"/>
    <w:rsid w:val="009911CF"/>
    <w:rsid w:val="00997D88"/>
    <w:rsid w:val="009A498B"/>
    <w:rsid w:val="009A6011"/>
    <w:rsid w:val="009A7E7E"/>
    <w:rsid w:val="009A7F7D"/>
    <w:rsid w:val="009C2E95"/>
    <w:rsid w:val="009C3F5E"/>
    <w:rsid w:val="009C586C"/>
    <w:rsid w:val="009C5FDC"/>
    <w:rsid w:val="009E3CC9"/>
    <w:rsid w:val="009E4075"/>
    <w:rsid w:val="009E4589"/>
    <w:rsid w:val="009E4C23"/>
    <w:rsid w:val="009E4F25"/>
    <w:rsid w:val="009E5057"/>
    <w:rsid w:val="009E565E"/>
    <w:rsid w:val="009E6BB2"/>
    <w:rsid w:val="009F49B1"/>
    <w:rsid w:val="00A00499"/>
    <w:rsid w:val="00A00D6F"/>
    <w:rsid w:val="00A06B9A"/>
    <w:rsid w:val="00A10D64"/>
    <w:rsid w:val="00A15D0C"/>
    <w:rsid w:val="00A16DD8"/>
    <w:rsid w:val="00A24113"/>
    <w:rsid w:val="00A3252B"/>
    <w:rsid w:val="00A40C3F"/>
    <w:rsid w:val="00A41378"/>
    <w:rsid w:val="00A42A53"/>
    <w:rsid w:val="00A44AC8"/>
    <w:rsid w:val="00A46FB5"/>
    <w:rsid w:val="00A50951"/>
    <w:rsid w:val="00A50B0D"/>
    <w:rsid w:val="00A51027"/>
    <w:rsid w:val="00A53CF2"/>
    <w:rsid w:val="00A614C3"/>
    <w:rsid w:val="00A67AD2"/>
    <w:rsid w:val="00A720D4"/>
    <w:rsid w:val="00A7762C"/>
    <w:rsid w:val="00A858BD"/>
    <w:rsid w:val="00A9623A"/>
    <w:rsid w:val="00AA06FF"/>
    <w:rsid w:val="00AA6A93"/>
    <w:rsid w:val="00AB26D1"/>
    <w:rsid w:val="00AB3B96"/>
    <w:rsid w:val="00AB42F3"/>
    <w:rsid w:val="00AC3215"/>
    <w:rsid w:val="00AD52ED"/>
    <w:rsid w:val="00AD72C5"/>
    <w:rsid w:val="00AE0604"/>
    <w:rsid w:val="00AE233C"/>
    <w:rsid w:val="00AE265C"/>
    <w:rsid w:val="00AF32E7"/>
    <w:rsid w:val="00AF3AAC"/>
    <w:rsid w:val="00AF421F"/>
    <w:rsid w:val="00AF6301"/>
    <w:rsid w:val="00AF78DB"/>
    <w:rsid w:val="00B04040"/>
    <w:rsid w:val="00B04DA4"/>
    <w:rsid w:val="00B07222"/>
    <w:rsid w:val="00B10130"/>
    <w:rsid w:val="00B13726"/>
    <w:rsid w:val="00B23DD9"/>
    <w:rsid w:val="00B24864"/>
    <w:rsid w:val="00B25B7F"/>
    <w:rsid w:val="00B264B8"/>
    <w:rsid w:val="00B30D70"/>
    <w:rsid w:val="00B332A1"/>
    <w:rsid w:val="00B43370"/>
    <w:rsid w:val="00B477D0"/>
    <w:rsid w:val="00B53898"/>
    <w:rsid w:val="00B54A71"/>
    <w:rsid w:val="00B62319"/>
    <w:rsid w:val="00B65BB0"/>
    <w:rsid w:val="00B665F7"/>
    <w:rsid w:val="00B7227C"/>
    <w:rsid w:val="00B757F6"/>
    <w:rsid w:val="00B770DC"/>
    <w:rsid w:val="00B80A01"/>
    <w:rsid w:val="00B8196A"/>
    <w:rsid w:val="00B846A8"/>
    <w:rsid w:val="00B8549A"/>
    <w:rsid w:val="00B874B7"/>
    <w:rsid w:val="00B9225E"/>
    <w:rsid w:val="00B93AC7"/>
    <w:rsid w:val="00BA3D8A"/>
    <w:rsid w:val="00BA5EB4"/>
    <w:rsid w:val="00BB0103"/>
    <w:rsid w:val="00BB3118"/>
    <w:rsid w:val="00BC31B7"/>
    <w:rsid w:val="00BC75B0"/>
    <w:rsid w:val="00BD46C7"/>
    <w:rsid w:val="00BD5A42"/>
    <w:rsid w:val="00BE04DD"/>
    <w:rsid w:val="00BE0707"/>
    <w:rsid w:val="00BE0AB9"/>
    <w:rsid w:val="00BE0D7E"/>
    <w:rsid w:val="00BE431B"/>
    <w:rsid w:val="00BF1965"/>
    <w:rsid w:val="00BF7543"/>
    <w:rsid w:val="00BF77C3"/>
    <w:rsid w:val="00BF786A"/>
    <w:rsid w:val="00C02F23"/>
    <w:rsid w:val="00C1597E"/>
    <w:rsid w:val="00C205E4"/>
    <w:rsid w:val="00C2066C"/>
    <w:rsid w:val="00C2509C"/>
    <w:rsid w:val="00C33CF9"/>
    <w:rsid w:val="00C35B64"/>
    <w:rsid w:val="00C37502"/>
    <w:rsid w:val="00C4333A"/>
    <w:rsid w:val="00C463E8"/>
    <w:rsid w:val="00C464BF"/>
    <w:rsid w:val="00C50BD7"/>
    <w:rsid w:val="00C51C4D"/>
    <w:rsid w:val="00C546F9"/>
    <w:rsid w:val="00C55E7F"/>
    <w:rsid w:val="00C72454"/>
    <w:rsid w:val="00C73258"/>
    <w:rsid w:val="00C74E40"/>
    <w:rsid w:val="00C774A4"/>
    <w:rsid w:val="00C77F4D"/>
    <w:rsid w:val="00C802E0"/>
    <w:rsid w:val="00C8427C"/>
    <w:rsid w:val="00C85813"/>
    <w:rsid w:val="00C93A84"/>
    <w:rsid w:val="00C95C70"/>
    <w:rsid w:val="00CA6D44"/>
    <w:rsid w:val="00CB32BA"/>
    <w:rsid w:val="00CC182B"/>
    <w:rsid w:val="00CC23AE"/>
    <w:rsid w:val="00CC2BEE"/>
    <w:rsid w:val="00CC5D91"/>
    <w:rsid w:val="00CC6805"/>
    <w:rsid w:val="00CC6B82"/>
    <w:rsid w:val="00CC74FD"/>
    <w:rsid w:val="00CD295A"/>
    <w:rsid w:val="00CD35A0"/>
    <w:rsid w:val="00CD3C4C"/>
    <w:rsid w:val="00CD4B93"/>
    <w:rsid w:val="00CE00C8"/>
    <w:rsid w:val="00CE5C8D"/>
    <w:rsid w:val="00CF3EB3"/>
    <w:rsid w:val="00CF658D"/>
    <w:rsid w:val="00CF69E1"/>
    <w:rsid w:val="00D01B94"/>
    <w:rsid w:val="00D05348"/>
    <w:rsid w:val="00D14A5F"/>
    <w:rsid w:val="00D14D87"/>
    <w:rsid w:val="00D168D3"/>
    <w:rsid w:val="00D16A0D"/>
    <w:rsid w:val="00D25719"/>
    <w:rsid w:val="00D32176"/>
    <w:rsid w:val="00D37693"/>
    <w:rsid w:val="00D406CC"/>
    <w:rsid w:val="00D45B62"/>
    <w:rsid w:val="00D45C6B"/>
    <w:rsid w:val="00D47EA4"/>
    <w:rsid w:val="00D507F1"/>
    <w:rsid w:val="00D50B20"/>
    <w:rsid w:val="00D52957"/>
    <w:rsid w:val="00D62474"/>
    <w:rsid w:val="00D674EB"/>
    <w:rsid w:val="00D716C9"/>
    <w:rsid w:val="00D739EE"/>
    <w:rsid w:val="00D77D3C"/>
    <w:rsid w:val="00D8250B"/>
    <w:rsid w:val="00D84D4A"/>
    <w:rsid w:val="00D932F8"/>
    <w:rsid w:val="00DA13AE"/>
    <w:rsid w:val="00DA4C60"/>
    <w:rsid w:val="00DB6277"/>
    <w:rsid w:val="00DB792B"/>
    <w:rsid w:val="00DC345B"/>
    <w:rsid w:val="00DD2542"/>
    <w:rsid w:val="00DD4B1E"/>
    <w:rsid w:val="00DD55D7"/>
    <w:rsid w:val="00DD59A3"/>
    <w:rsid w:val="00DE123A"/>
    <w:rsid w:val="00DE426E"/>
    <w:rsid w:val="00DE5B07"/>
    <w:rsid w:val="00DE73C8"/>
    <w:rsid w:val="00DE79BA"/>
    <w:rsid w:val="00DF0A21"/>
    <w:rsid w:val="00DF4AF4"/>
    <w:rsid w:val="00DF7AE6"/>
    <w:rsid w:val="00DF7E53"/>
    <w:rsid w:val="00E06FC3"/>
    <w:rsid w:val="00E11882"/>
    <w:rsid w:val="00E12244"/>
    <w:rsid w:val="00E122E6"/>
    <w:rsid w:val="00E2374B"/>
    <w:rsid w:val="00E2791D"/>
    <w:rsid w:val="00E27F62"/>
    <w:rsid w:val="00E33BD1"/>
    <w:rsid w:val="00E35013"/>
    <w:rsid w:val="00E359C1"/>
    <w:rsid w:val="00E3722F"/>
    <w:rsid w:val="00E37DA2"/>
    <w:rsid w:val="00E41F77"/>
    <w:rsid w:val="00E46126"/>
    <w:rsid w:val="00E502B9"/>
    <w:rsid w:val="00E60A4B"/>
    <w:rsid w:val="00E647A8"/>
    <w:rsid w:val="00E6700F"/>
    <w:rsid w:val="00E73355"/>
    <w:rsid w:val="00E77417"/>
    <w:rsid w:val="00E85C8C"/>
    <w:rsid w:val="00E9235E"/>
    <w:rsid w:val="00E932B1"/>
    <w:rsid w:val="00E939DB"/>
    <w:rsid w:val="00EA30CD"/>
    <w:rsid w:val="00EA41C2"/>
    <w:rsid w:val="00EA6E42"/>
    <w:rsid w:val="00EB268E"/>
    <w:rsid w:val="00EB5310"/>
    <w:rsid w:val="00EC01C7"/>
    <w:rsid w:val="00EC1F2D"/>
    <w:rsid w:val="00EC5643"/>
    <w:rsid w:val="00ED0BDA"/>
    <w:rsid w:val="00ED121B"/>
    <w:rsid w:val="00ED369D"/>
    <w:rsid w:val="00ED50E3"/>
    <w:rsid w:val="00ED6BDB"/>
    <w:rsid w:val="00EE0493"/>
    <w:rsid w:val="00EE6637"/>
    <w:rsid w:val="00EF2DFF"/>
    <w:rsid w:val="00EF3294"/>
    <w:rsid w:val="00EF3DD7"/>
    <w:rsid w:val="00F05765"/>
    <w:rsid w:val="00F066B8"/>
    <w:rsid w:val="00F06E06"/>
    <w:rsid w:val="00F1718E"/>
    <w:rsid w:val="00F230B1"/>
    <w:rsid w:val="00F23A42"/>
    <w:rsid w:val="00F3165C"/>
    <w:rsid w:val="00F3240D"/>
    <w:rsid w:val="00F32B08"/>
    <w:rsid w:val="00F35056"/>
    <w:rsid w:val="00F4512D"/>
    <w:rsid w:val="00F45E6F"/>
    <w:rsid w:val="00F46A67"/>
    <w:rsid w:val="00F51998"/>
    <w:rsid w:val="00F60E04"/>
    <w:rsid w:val="00F622A0"/>
    <w:rsid w:val="00F631AF"/>
    <w:rsid w:val="00F65C51"/>
    <w:rsid w:val="00F67C83"/>
    <w:rsid w:val="00F71615"/>
    <w:rsid w:val="00F7787A"/>
    <w:rsid w:val="00F80422"/>
    <w:rsid w:val="00F81BEC"/>
    <w:rsid w:val="00F83B9E"/>
    <w:rsid w:val="00F84763"/>
    <w:rsid w:val="00F85707"/>
    <w:rsid w:val="00F9126F"/>
    <w:rsid w:val="00F96167"/>
    <w:rsid w:val="00FA5C45"/>
    <w:rsid w:val="00FB08F2"/>
    <w:rsid w:val="00FB344D"/>
    <w:rsid w:val="00FB49B5"/>
    <w:rsid w:val="00FB5C82"/>
    <w:rsid w:val="00FC069B"/>
    <w:rsid w:val="00FC33F1"/>
    <w:rsid w:val="00FC3508"/>
    <w:rsid w:val="00FC426A"/>
    <w:rsid w:val="00FC4F20"/>
    <w:rsid w:val="00FC6AC2"/>
    <w:rsid w:val="00FC7999"/>
    <w:rsid w:val="00FD2C0A"/>
    <w:rsid w:val="00FE1D95"/>
    <w:rsid w:val="00FF2328"/>
    <w:rsid w:val="00FF5674"/>
    <w:rsid w:val="00FF5C80"/>
    <w:rsid w:val="00FF776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webSettings.xml><?xml version="1.0" encoding="utf-8"?>
<w:webSettings xmlns:r="http://schemas.openxmlformats.org/officeDocument/2006/relationships" xmlns:w="http://schemas.openxmlformats.org/wordprocessingml/2006/main">
  <w:divs>
    <w:div w:id="758061778">
      <w:bodyDiv w:val="1"/>
      <w:marLeft w:val="0"/>
      <w:marRight w:val="0"/>
      <w:marTop w:val="0"/>
      <w:marBottom w:val="0"/>
      <w:divBdr>
        <w:top w:val="none" w:sz="0" w:space="0" w:color="auto"/>
        <w:left w:val="none" w:sz="0" w:space="0" w:color="auto"/>
        <w:bottom w:val="none" w:sz="0" w:space="0" w:color="auto"/>
        <w:right w:val="none" w:sz="0" w:space="0" w:color="auto"/>
      </w:divBdr>
    </w:div>
    <w:div w:id="1532111167">
      <w:bodyDiv w:val="1"/>
      <w:marLeft w:val="0"/>
      <w:marRight w:val="0"/>
      <w:marTop w:val="0"/>
      <w:marBottom w:val="0"/>
      <w:divBdr>
        <w:top w:val="none" w:sz="0" w:space="0" w:color="auto"/>
        <w:left w:val="none" w:sz="0" w:space="0" w:color="auto"/>
        <w:bottom w:val="none" w:sz="0" w:space="0" w:color="auto"/>
        <w:right w:val="none" w:sz="0" w:space="0" w:color="auto"/>
      </w:divBdr>
    </w:div>
    <w:div w:id="19762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LAB-OBR-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1BB6F-6337-42BD-B7CD-46A56A65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LAB-OBR-predložak</Template>
  <TotalTime>5</TotalTime>
  <Pages>4</Pages>
  <Words>1542</Words>
  <Characters>8791</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ELPOS</Company>
  <LinksUpToDate>false</LinksUpToDate>
  <CharactersWithSpaces>10313</CharactersWithSpaces>
  <SharedDoc>false</SharedDoc>
  <HLinks>
    <vt:vector size="12" baseType="variant">
      <vt:variant>
        <vt:i4>3407882</vt:i4>
      </vt:variant>
      <vt:variant>
        <vt:i4>15</vt:i4>
      </vt:variant>
      <vt:variant>
        <vt:i4>0</vt:i4>
      </vt:variant>
      <vt:variant>
        <vt:i4>5</vt:i4>
      </vt:variant>
      <vt:variant>
        <vt:lpwstr>\\intranet.bolnica-zabok.hr\Downloads.aspx</vt:lpwstr>
      </vt:variant>
      <vt:variant>
        <vt:lpwstr/>
      </vt:variant>
      <vt:variant>
        <vt:i4>3407882</vt:i4>
      </vt:variant>
      <vt:variant>
        <vt:i4>6</vt:i4>
      </vt:variant>
      <vt:variant>
        <vt:i4>0</vt:i4>
      </vt:variant>
      <vt:variant>
        <vt:i4>5</vt:i4>
      </vt:variant>
      <vt:variant>
        <vt:lpwstr>\\intranet.bolnica-zabok.hr\Downloads.aspx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diag.laboratorij11</dc:creator>
  <cp:lastModifiedBy>stac.kirurgija15</cp:lastModifiedBy>
  <cp:revision>7</cp:revision>
  <cp:lastPrinted>2012-08-06T20:37:00Z</cp:lastPrinted>
  <dcterms:created xsi:type="dcterms:W3CDTF">2023-04-21T09:17:00Z</dcterms:created>
  <dcterms:modified xsi:type="dcterms:W3CDTF">2023-11-28T08:09:00Z</dcterms:modified>
</cp:coreProperties>
</file>