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92" w:rsidRPr="00D42B19" w:rsidRDefault="00F84392" w:rsidP="00F843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2B19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F84392" w:rsidRPr="00D42B19" w:rsidRDefault="00F84392" w:rsidP="00F843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2B19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F84392" w:rsidRPr="00D42B19" w:rsidRDefault="00F84392" w:rsidP="00F843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D42B19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F84392" w:rsidRPr="00D42B19" w:rsidRDefault="00F84392" w:rsidP="00F843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D42B19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F84392" w:rsidRPr="00D42B19" w:rsidRDefault="00F84392" w:rsidP="00F8439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84392" w:rsidRPr="00D42B19" w:rsidRDefault="00F84392" w:rsidP="00F843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4392" w:rsidRPr="00D42B19" w:rsidRDefault="00F84392" w:rsidP="00F843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2B19">
        <w:rPr>
          <w:rFonts w:asciiTheme="minorHAnsi" w:hAnsiTheme="minorHAnsi" w:cstheme="minorHAnsi"/>
          <w:b/>
          <w:sz w:val="22"/>
          <w:szCs w:val="22"/>
        </w:rPr>
        <w:t>OBJAŠNJENJE I PISMENI PRISTANAK PACIJENTA NA ZAHVAT -</w:t>
      </w:r>
    </w:p>
    <w:p w:rsidR="00F84392" w:rsidRPr="00D42B19" w:rsidRDefault="00F84392" w:rsidP="00F843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518A" w:rsidRPr="00D42B19" w:rsidRDefault="0082518A" w:rsidP="00F84392">
      <w:pPr>
        <w:jc w:val="center"/>
        <w:rPr>
          <w:rFonts w:asciiTheme="minorHAnsi" w:hAnsiTheme="minorHAnsi" w:cstheme="minorHAnsi"/>
          <w:sz w:val="22"/>
          <w:szCs w:val="22"/>
        </w:rPr>
      </w:pPr>
      <w:r w:rsidRPr="00D42B19">
        <w:rPr>
          <w:rFonts w:asciiTheme="minorHAnsi" w:hAnsiTheme="minorHAnsi" w:cstheme="minorHAnsi"/>
          <w:b/>
          <w:sz w:val="22"/>
          <w:szCs w:val="22"/>
        </w:rPr>
        <w:t>POSTAVLJANJE JJ STENTA</w:t>
      </w:r>
    </w:p>
    <w:p w:rsidR="00F84392" w:rsidRPr="00D42B19" w:rsidRDefault="00F84392" w:rsidP="0082518A">
      <w:pPr>
        <w:rPr>
          <w:rFonts w:asciiTheme="minorHAnsi" w:hAnsiTheme="minorHAnsi" w:cstheme="minorHAnsi"/>
          <w:b/>
          <w:sz w:val="22"/>
          <w:szCs w:val="22"/>
        </w:rPr>
      </w:pPr>
    </w:p>
    <w:p w:rsidR="0082518A" w:rsidRPr="00D42B19" w:rsidRDefault="0082518A" w:rsidP="0082518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518A" w:rsidRPr="00D42B19" w:rsidRDefault="0082518A" w:rsidP="0082518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sz w:val="22"/>
          <w:szCs w:val="22"/>
        </w:rPr>
        <w:t>Vama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tanka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cjevčica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JJ stent) u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ureter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kanal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između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premostila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prepreka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otjecanju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mokraće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omogućio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bubregu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nesmetan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rad.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Oblik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cjevčice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omogućuje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ostane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istoj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poziciji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naknadno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odstranjena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Stent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otvorenog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kožu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preko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pomoću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cistoskopa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instrumenta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optikom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Stent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pomoću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vodilice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postavi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odgovarajuću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poziciju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pod RTG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kontrolom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odstranjenja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žice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vodilice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stent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ostaje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mjestu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njegovi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krajevi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poprime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zavinut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oblik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zadržava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mjestu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4392" w:rsidRPr="00D42B19" w:rsidRDefault="00F84392" w:rsidP="0082518A">
      <w:pPr>
        <w:rPr>
          <w:rFonts w:asciiTheme="minorHAnsi" w:hAnsiTheme="minorHAnsi" w:cstheme="minorHAnsi"/>
          <w:b/>
          <w:sz w:val="22"/>
          <w:szCs w:val="22"/>
        </w:rPr>
      </w:pPr>
    </w:p>
    <w:p w:rsidR="0082518A" w:rsidRPr="00D42B19" w:rsidRDefault="00D42B19" w:rsidP="0082518A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  <w:r w:rsidR="0082518A"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2518A" w:rsidRPr="00D42B19" w:rsidRDefault="0082518A" w:rsidP="0082518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omogućuje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brza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relativno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jednostavna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drenaža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mokraće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pored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opstruktivnog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kamenca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mokraćovoda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prevencija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nastanka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smetnji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drenaže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mokraće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mokraćovodu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kanalnom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sustavu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84392" w:rsidRPr="00D42B19" w:rsidRDefault="00F84392" w:rsidP="0082518A">
      <w:pPr>
        <w:rPr>
          <w:rFonts w:asciiTheme="minorHAnsi" w:hAnsiTheme="minorHAnsi" w:cstheme="minorHAnsi"/>
          <w:b/>
          <w:sz w:val="22"/>
          <w:szCs w:val="22"/>
        </w:rPr>
      </w:pPr>
    </w:p>
    <w:p w:rsidR="0082518A" w:rsidRPr="00D42B19" w:rsidRDefault="00D42B19" w:rsidP="0082518A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</w:p>
    <w:p w:rsidR="0082518A" w:rsidRPr="00D42B19" w:rsidRDefault="0082518A" w:rsidP="0082518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rjeđi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razumijem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Uobičajene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opstipacija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Detaljnije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84392" w:rsidRPr="00D42B19" w:rsidRDefault="00F84392" w:rsidP="0082518A">
      <w:pPr>
        <w:rPr>
          <w:rFonts w:asciiTheme="minorHAnsi" w:hAnsiTheme="minorHAnsi" w:cstheme="minorHAnsi"/>
          <w:b/>
          <w:sz w:val="22"/>
          <w:szCs w:val="22"/>
        </w:rPr>
      </w:pPr>
    </w:p>
    <w:p w:rsidR="0082518A" w:rsidRPr="00D42B19" w:rsidRDefault="00D42B19" w:rsidP="0082518A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</w:p>
    <w:p w:rsidR="0082518A" w:rsidRPr="00D42B19" w:rsidRDefault="0082518A" w:rsidP="0082518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stent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postavlja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premosti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prepreka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protoka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urina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urin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možda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već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inficiran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Unatoč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antibioticima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povišenja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tjelesne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temperature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zimice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infekcije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dalju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primjenu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antibiotika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JJ stent ne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ostavljen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zauvijek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nego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mora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odstraniti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potreban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mijenjati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intervalima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3-6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mjeseci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Prilikom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postavljanja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određene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ozljede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uretera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perforacije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uretera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krvarenja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uretera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jače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dodatni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tretman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Stent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pomaknuti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željene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pozicije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čime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smanjuje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njegova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efikasnost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tada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korigirati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njegovu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poziciju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zamijeniti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nelagodu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vezano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stent,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simptomi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liječiti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Stent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začepiti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čega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morati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odstraniti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zamijeniti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razviti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infekciju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primjenu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antibiotika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pojedinim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stenta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84392" w:rsidRPr="00D42B19" w:rsidRDefault="00F84392" w:rsidP="0082518A">
      <w:pPr>
        <w:rPr>
          <w:rFonts w:asciiTheme="minorHAnsi" w:hAnsiTheme="minorHAnsi" w:cstheme="minorHAnsi"/>
          <w:b/>
          <w:sz w:val="22"/>
          <w:szCs w:val="22"/>
        </w:rPr>
      </w:pPr>
    </w:p>
    <w:p w:rsidR="0082518A" w:rsidRPr="00D42B19" w:rsidRDefault="0082518A" w:rsidP="0082518A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Z</w:t>
      </w:r>
      <w:r w:rsidR="00D42B19">
        <w:rPr>
          <w:rFonts w:asciiTheme="minorHAnsi" w:hAnsiTheme="minorHAnsi" w:cstheme="minorHAnsi"/>
          <w:b/>
          <w:sz w:val="22"/>
          <w:szCs w:val="22"/>
        </w:rPr>
        <w:t>amjena</w:t>
      </w:r>
      <w:proofErr w:type="spellEnd"/>
      <w:r w:rsidR="00D42B19">
        <w:rPr>
          <w:rFonts w:asciiTheme="minorHAnsi" w:hAnsiTheme="minorHAnsi" w:cstheme="minorHAnsi"/>
          <w:b/>
          <w:sz w:val="22"/>
          <w:szCs w:val="22"/>
        </w:rPr>
        <w:t xml:space="preserve"> za </w:t>
      </w:r>
      <w:proofErr w:type="spellStart"/>
      <w:r w:rsidR="00D42B19">
        <w:rPr>
          <w:rFonts w:asciiTheme="minorHAnsi" w:hAnsiTheme="minorHAnsi" w:cstheme="minorHAnsi"/>
          <w:b/>
          <w:sz w:val="22"/>
          <w:szCs w:val="22"/>
        </w:rPr>
        <w:t>preporučeni</w:t>
      </w:r>
      <w:proofErr w:type="spellEnd"/>
      <w:r w:rsid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42B19">
        <w:rPr>
          <w:rFonts w:asciiTheme="minorHAnsi" w:hAnsiTheme="minorHAnsi" w:cstheme="minorHAnsi"/>
          <w:b/>
          <w:sz w:val="22"/>
          <w:szCs w:val="22"/>
        </w:rPr>
        <w:t>postupak</w:t>
      </w:r>
      <w:proofErr w:type="spellEnd"/>
    </w:p>
    <w:p w:rsidR="0082518A" w:rsidRPr="00D42B19" w:rsidRDefault="0082518A" w:rsidP="0082518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Perkutana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nefrostoma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uspije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JJ stent,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pokušati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kožu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lumbalne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regije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prethodnu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aplikaciju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lokalnog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drenažna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cjevčica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sličnog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oblika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tzv.nefrostoma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>).</w:t>
      </w:r>
    </w:p>
    <w:p w:rsidR="0082518A" w:rsidRPr="00D42B19" w:rsidRDefault="0082518A" w:rsidP="0082518A">
      <w:pPr>
        <w:rPr>
          <w:rFonts w:asciiTheme="minorHAnsi" w:hAnsiTheme="minorHAnsi" w:cstheme="minorHAnsi"/>
          <w:sz w:val="22"/>
          <w:szCs w:val="22"/>
        </w:rPr>
      </w:pPr>
    </w:p>
    <w:p w:rsidR="0082518A" w:rsidRPr="00D42B19" w:rsidRDefault="0082518A" w:rsidP="0082518A">
      <w:pPr>
        <w:rPr>
          <w:rFonts w:asciiTheme="minorHAnsi" w:hAnsiTheme="minorHAnsi" w:cstheme="minorHAnsi"/>
          <w:sz w:val="22"/>
          <w:szCs w:val="22"/>
        </w:rPr>
      </w:pPr>
    </w:p>
    <w:p w:rsidR="00F84392" w:rsidRPr="00D42B19" w:rsidRDefault="00F84392" w:rsidP="008251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4392" w:rsidRPr="00D42B19" w:rsidRDefault="00F84392" w:rsidP="008251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4392" w:rsidRPr="00D42B19" w:rsidRDefault="00F84392" w:rsidP="008251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2518A" w:rsidRPr="00D42B19" w:rsidRDefault="0082518A" w:rsidP="0082518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2B19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F84392" w:rsidRPr="00D42B19">
        <w:rPr>
          <w:rFonts w:asciiTheme="minorHAnsi" w:hAnsiTheme="minorHAnsi" w:cstheme="minorHAnsi"/>
          <w:b/>
          <w:sz w:val="22"/>
          <w:szCs w:val="22"/>
        </w:rPr>
        <w:t>PACIJENTA</w:t>
      </w:r>
    </w:p>
    <w:p w:rsidR="0082518A" w:rsidRPr="00D42B19" w:rsidRDefault="0082518A" w:rsidP="008251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518A" w:rsidRPr="00D42B19" w:rsidRDefault="0082518A" w:rsidP="008251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42B19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82518A" w:rsidRPr="00D42B19" w:rsidRDefault="0082518A" w:rsidP="008251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2518A" w:rsidRPr="00D42B19" w:rsidRDefault="0082518A" w:rsidP="008251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42B19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82518A" w:rsidRPr="00D42B19" w:rsidRDefault="0082518A" w:rsidP="008251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30CDC" w:rsidRDefault="00D30CDC" w:rsidP="00D30CD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D30CDC" w:rsidRDefault="00D30CDC" w:rsidP="006B1619">
      <w:pPr>
        <w:rPr>
          <w:rFonts w:asciiTheme="minorHAnsi" w:hAnsiTheme="minorHAnsi" w:cstheme="minorHAnsi"/>
          <w:sz w:val="22"/>
          <w:szCs w:val="22"/>
        </w:rPr>
      </w:pPr>
    </w:p>
    <w:p w:rsidR="006B1619" w:rsidRPr="00D42B19" w:rsidRDefault="0082518A" w:rsidP="006B161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84392" w:rsidRPr="00D42B19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="00F84392" w:rsidRPr="00D42B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F84392" w:rsidRPr="00D42B19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>: ___________________________________</w:t>
      </w:r>
    </w:p>
    <w:p w:rsidR="00F84392" w:rsidRPr="00D42B19" w:rsidRDefault="00F84392" w:rsidP="006B1619">
      <w:pPr>
        <w:rPr>
          <w:rFonts w:asciiTheme="minorHAnsi" w:hAnsiTheme="minorHAnsi" w:cstheme="minorHAnsi"/>
          <w:sz w:val="22"/>
          <w:szCs w:val="22"/>
        </w:rPr>
      </w:pPr>
    </w:p>
    <w:p w:rsidR="0082518A" w:rsidRPr="00D42B19" w:rsidRDefault="0082518A" w:rsidP="006B161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>: ____________________________________</w:t>
      </w:r>
    </w:p>
    <w:p w:rsidR="00F84392" w:rsidRPr="00D42B19" w:rsidRDefault="00F84392" w:rsidP="006B1619">
      <w:pPr>
        <w:rPr>
          <w:rFonts w:asciiTheme="minorHAnsi" w:hAnsiTheme="minorHAnsi" w:cstheme="minorHAnsi"/>
          <w:sz w:val="22"/>
          <w:szCs w:val="22"/>
        </w:rPr>
      </w:pPr>
    </w:p>
    <w:p w:rsidR="00F84392" w:rsidRPr="00D42B19" w:rsidRDefault="00F84392" w:rsidP="006B1619">
      <w:pPr>
        <w:rPr>
          <w:rFonts w:asciiTheme="minorHAnsi" w:hAnsiTheme="minorHAnsi" w:cstheme="minorHAnsi"/>
          <w:sz w:val="22"/>
          <w:szCs w:val="22"/>
        </w:rPr>
      </w:pPr>
      <w:r w:rsidRPr="00D42B19">
        <w:rPr>
          <w:rFonts w:asciiTheme="minorHAnsi" w:hAnsiTheme="minorHAnsi" w:cstheme="minorHAnsi"/>
          <w:sz w:val="22"/>
          <w:szCs w:val="22"/>
        </w:rPr>
        <w:t>Datum: _____________________________________</w:t>
      </w:r>
    </w:p>
    <w:p w:rsidR="0008382C" w:rsidRPr="00D42B19" w:rsidRDefault="0008382C" w:rsidP="00A50B0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8382C" w:rsidRPr="00D42B19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6EC" w:rsidRDefault="00BA26EC">
      <w:r>
        <w:separator/>
      </w:r>
    </w:p>
  </w:endnote>
  <w:endnote w:type="continuationSeparator" w:id="0">
    <w:p w:rsidR="00BA26EC" w:rsidRDefault="00BA2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82518A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82518A" w:rsidP="0082518A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82518A" w:rsidP="0082518A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6EC" w:rsidRDefault="00BA26EC">
      <w:r>
        <w:separator/>
      </w:r>
    </w:p>
  </w:footnote>
  <w:footnote w:type="continuationSeparator" w:id="0">
    <w:p w:rsidR="00BA26EC" w:rsidRDefault="00BA2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82518A" w:rsidTr="0082518A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82518A" w:rsidRPr="00113037" w:rsidRDefault="0082518A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82518A" w:rsidRPr="00D42B19" w:rsidRDefault="0082518A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D42B19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D42B1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42B19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D42B19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D42B19">
            <w:rPr>
              <w:rFonts w:asciiTheme="minorHAnsi" w:hAnsiTheme="minorHAnsi" w:cstheme="minorHAnsi"/>
              <w:b/>
            </w:rPr>
            <w:t>postavljanje</w:t>
          </w:r>
          <w:proofErr w:type="spellEnd"/>
          <w:r w:rsidRPr="00D42B19">
            <w:rPr>
              <w:rFonts w:asciiTheme="minorHAnsi" w:hAnsiTheme="minorHAnsi" w:cstheme="minorHAnsi"/>
              <w:b/>
            </w:rPr>
            <w:t xml:space="preserve"> JJ </w:t>
          </w:r>
          <w:proofErr w:type="spellStart"/>
          <w:r w:rsidRPr="00D42B19">
            <w:rPr>
              <w:rFonts w:asciiTheme="minorHAnsi" w:hAnsiTheme="minorHAnsi" w:cstheme="minorHAnsi"/>
              <w:b/>
            </w:rPr>
            <w:t>stenta</w:t>
          </w:r>
          <w:proofErr w:type="spellEnd"/>
        </w:p>
      </w:tc>
      <w:tc>
        <w:tcPr>
          <w:tcW w:w="845" w:type="pct"/>
          <w:vAlign w:val="center"/>
        </w:tcPr>
        <w:p w:rsidR="0082518A" w:rsidRPr="00997D88" w:rsidRDefault="0082518A" w:rsidP="00533B0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KIR-OBR.13</w:t>
          </w:r>
        </w:p>
      </w:tc>
    </w:tr>
    <w:tr w:rsidR="0082518A" w:rsidTr="0082518A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2518A" w:rsidRPr="00113037" w:rsidRDefault="0082518A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2518A" w:rsidRDefault="0082518A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82518A" w:rsidRPr="00997D88" w:rsidRDefault="0082518A" w:rsidP="00533B0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82518A" w:rsidTr="0082518A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2518A" w:rsidRPr="00113037" w:rsidRDefault="0082518A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2518A" w:rsidRDefault="0082518A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82518A" w:rsidRPr="00997D88" w:rsidRDefault="0082518A" w:rsidP="00533B0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82518A" w:rsidTr="0082518A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2518A" w:rsidRPr="00113037" w:rsidRDefault="0082518A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2518A" w:rsidRDefault="0082518A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82518A" w:rsidRPr="00997D88" w:rsidRDefault="0082518A" w:rsidP="00533B0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7861C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7861C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D30CDC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7861C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7861C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7861C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D30CDC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7861C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D42B19" w:rsidRDefault="0082518A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D42B19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D42B1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42B19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D42B19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D42B19">
            <w:rPr>
              <w:rFonts w:asciiTheme="minorHAnsi" w:hAnsiTheme="minorHAnsi" w:cstheme="minorHAnsi"/>
              <w:b/>
            </w:rPr>
            <w:t>postavljanje</w:t>
          </w:r>
          <w:proofErr w:type="spellEnd"/>
          <w:r w:rsidRPr="00D42B19">
            <w:rPr>
              <w:rFonts w:asciiTheme="minorHAnsi" w:hAnsiTheme="minorHAnsi" w:cstheme="minorHAnsi"/>
              <w:b/>
            </w:rPr>
            <w:t xml:space="preserve"> JJ </w:t>
          </w:r>
          <w:proofErr w:type="spellStart"/>
          <w:r w:rsidRPr="00D42B19">
            <w:rPr>
              <w:rFonts w:asciiTheme="minorHAnsi" w:hAnsiTheme="minorHAnsi" w:cstheme="minorHAnsi"/>
              <w:b/>
            </w:rPr>
            <w:t>stenta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82518A">
            <w:rPr>
              <w:rFonts w:ascii="Arial" w:hAnsi="Arial" w:cs="Arial"/>
              <w:b/>
              <w:sz w:val="22"/>
              <w:szCs w:val="22"/>
            </w:rPr>
            <w:t>13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7861C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7861C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D30CDC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7861C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7861C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7861C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D30CDC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7861C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4BA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861C6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518A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5785"/>
    <w:rsid w:val="00B874B7"/>
    <w:rsid w:val="00B9225E"/>
    <w:rsid w:val="00B93AC7"/>
    <w:rsid w:val="00BA26EC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23B5"/>
    <w:rsid w:val="00D25719"/>
    <w:rsid w:val="00D30CDC"/>
    <w:rsid w:val="00D32176"/>
    <w:rsid w:val="00D37693"/>
    <w:rsid w:val="00D406CC"/>
    <w:rsid w:val="00D42B19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392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82518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82518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1A28-AAC0-4C22-9C7F-E929B42A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3875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2023-04-21T09:30:00Z</dcterms:created>
  <dcterms:modified xsi:type="dcterms:W3CDTF">2023-11-28T08:22:00Z</dcterms:modified>
</cp:coreProperties>
</file>