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92" w:rsidRPr="00D42B19" w:rsidRDefault="00F84392" w:rsidP="00F843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2B19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Pr="00D42B19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Pr="00D42B1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D42B1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Pr="00D42B1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Pr="00D42B1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F84392" w:rsidRPr="00D42B19" w:rsidRDefault="00F84392" w:rsidP="00F843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2B19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F84392" w:rsidRPr="00D42B19" w:rsidRDefault="00F84392" w:rsidP="00F843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D42B19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D42B1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D42B1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D42B19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D42B19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D42B19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D42B19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D42B1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F84392" w:rsidRPr="00D42B19" w:rsidRDefault="00F84392" w:rsidP="00F843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D42B19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D42B1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D42B19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D42B19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D42B1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F84392" w:rsidRPr="00D42B19" w:rsidRDefault="00F84392" w:rsidP="00F8439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84392" w:rsidRPr="00D42B19" w:rsidRDefault="00F84392" w:rsidP="00F843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84392" w:rsidRPr="00D42B19" w:rsidRDefault="00F84392" w:rsidP="00F843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2B19">
        <w:rPr>
          <w:rFonts w:asciiTheme="minorHAnsi" w:hAnsiTheme="minorHAnsi" w:cstheme="minorHAnsi"/>
          <w:b/>
          <w:sz w:val="22"/>
          <w:szCs w:val="22"/>
        </w:rPr>
        <w:t>OBJAŠNJENJE I PISMENI PRISTANAK PACIJENTA NA ZAHVAT -</w:t>
      </w:r>
    </w:p>
    <w:p w:rsidR="00F84392" w:rsidRPr="00D42B19" w:rsidRDefault="00F84392" w:rsidP="00F843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2518A" w:rsidRPr="00D42B19" w:rsidRDefault="0082518A" w:rsidP="00F84392">
      <w:pPr>
        <w:jc w:val="center"/>
        <w:rPr>
          <w:rFonts w:asciiTheme="minorHAnsi" w:hAnsiTheme="minorHAnsi" w:cstheme="minorHAnsi"/>
          <w:sz w:val="22"/>
          <w:szCs w:val="22"/>
        </w:rPr>
      </w:pPr>
      <w:r w:rsidRPr="00D42B19">
        <w:rPr>
          <w:rFonts w:asciiTheme="minorHAnsi" w:hAnsiTheme="minorHAnsi" w:cstheme="minorHAnsi"/>
          <w:b/>
          <w:sz w:val="22"/>
          <w:szCs w:val="22"/>
        </w:rPr>
        <w:t>POSTAVLJANJE JJ STENTA</w:t>
      </w:r>
    </w:p>
    <w:p w:rsidR="00F84392" w:rsidRPr="00D42B19" w:rsidRDefault="00F84392" w:rsidP="0082518A">
      <w:pPr>
        <w:rPr>
          <w:rFonts w:asciiTheme="minorHAnsi" w:hAnsiTheme="minorHAnsi" w:cstheme="minorHAnsi"/>
          <w:b/>
          <w:sz w:val="22"/>
          <w:szCs w:val="22"/>
        </w:rPr>
      </w:pPr>
    </w:p>
    <w:p w:rsidR="0082518A" w:rsidRPr="00D42B19" w:rsidRDefault="0082518A" w:rsidP="0082518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D42B19">
        <w:rPr>
          <w:rFonts w:asciiTheme="minorHAnsi" w:hAnsiTheme="minorHAnsi" w:cstheme="minorHAnsi"/>
          <w:b/>
          <w:sz w:val="22"/>
          <w:szCs w:val="22"/>
        </w:rPr>
        <w:t>Opis</w:t>
      </w:r>
      <w:proofErr w:type="spellEnd"/>
      <w:r w:rsidRPr="00D42B1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b/>
          <w:sz w:val="22"/>
          <w:szCs w:val="22"/>
        </w:rPr>
        <w:t>postupka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2518A" w:rsidRPr="00D42B19" w:rsidRDefault="0082518A" w:rsidP="0082518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D42B19">
        <w:rPr>
          <w:rFonts w:asciiTheme="minorHAnsi" w:hAnsiTheme="minorHAnsi" w:cstheme="minorHAnsi"/>
          <w:sz w:val="22"/>
          <w:szCs w:val="22"/>
        </w:rPr>
        <w:t>Vama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postaviti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tanka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cjevčica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tzv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. JJ stent) u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ureter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kanal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između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bubrega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mokraćnog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bi se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premostila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prepreka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otjecanju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mokraće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bubrega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omogućio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bubregu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nesmetan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rad.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Oblik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cjevčice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omogućuje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ona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ostane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istoj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poziciji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dok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naknadno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bude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odstranjena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. Stent se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postaviti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otvorenog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operativnog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zahvata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kožu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preko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bubrega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mjehur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pomoću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cistoskopa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instrumenta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optikom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. Stent se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pomoću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vodilice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postavi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odgovarajuću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poziciju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pod RTG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kontrolom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odstranjenja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žice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vodilice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stent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ostaje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svom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mjestu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njegovi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krajevi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poprime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zavinut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oblik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ga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zadržava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mjestu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4392" w:rsidRPr="00D42B19" w:rsidRDefault="00F84392" w:rsidP="0082518A">
      <w:pPr>
        <w:rPr>
          <w:rFonts w:asciiTheme="minorHAnsi" w:hAnsiTheme="minorHAnsi" w:cstheme="minorHAnsi"/>
          <w:b/>
          <w:sz w:val="22"/>
          <w:szCs w:val="22"/>
        </w:rPr>
      </w:pPr>
    </w:p>
    <w:p w:rsidR="0082518A" w:rsidRPr="00D42B19" w:rsidRDefault="00D42B19" w:rsidP="0082518A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Prednosti</w:t>
      </w:r>
      <w:proofErr w:type="spellEnd"/>
      <w:r w:rsidR="0082518A" w:rsidRPr="00D42B1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2518A" w:rsidRPr="00D42B19" w:rsidRDefault="0082518A" w:rsidP="0082518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postupkom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omogućuje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brza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relativno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jednostavna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drenaža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mokraće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pored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opstruktivnog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kamenca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unutar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mokraćovoda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prevencija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nastanka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smetnji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drenaže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mokraće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operativnog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zahvata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mokraćovodu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kanalnom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sustavu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bubrega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84392" w:rsidRPr="00D42B19" w:rsidRDefault="00F84392" w:rsidP="0082518A">
      <w:pPr>
        <w:rPr>
          <w:rFonts w:asciiTheme="minorHAnsi" w:hAnsiTheme="minorHAnsi" w:cstheme="minorHAnsi"/>
          <w:b/>
          <w:sz w:val="22"/>
          <w:szCs w:val="22"/>
        </w:rPr>
      </w:pPr>
    </w:p>
    <w:p w:rsidR="0082518A" w:rsidRPr="00D42B19" w:rsidRDefault="00D42B19" w:rsidP="0082518A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Mogući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rizici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postupka</w:t>
      </w:r>
      <w:proofErr w:type="spellEnd"/>
    </w:p>
    <w:p w:rsidR="0082518A" w:rsidRPr="00D42B19" w:rsidRDefault="0082518A" w:rsidP="0082518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Ovdje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navedeni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uobičajeni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rizici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Osim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toga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mogu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postojati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neki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neuobičajeni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rjeđi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rizici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nisu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ovdje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navedeni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imate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bilo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kakvih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pitanja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obratite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svom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urologu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potrebna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anestezija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zahvata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razumijem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mogu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imati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nuspojave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primijenjenih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anestetika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Uobičajene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nuspojave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osjećaj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omamljenosti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mučnina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povraćanje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osip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opstipacija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Detaljnije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informacije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ćete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dobiti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anesteziologa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84392" w:rsidRPr="00D42B19" w:rsidRDefault="00F84392" w:rsidP="0082518A">
      <w:pPr>
        <w:rPr>
          <w:rFonts w:asciiTheme="minorHAnsi" w:hAnsiTheme="minorHAnsi" w:cstheme="minorHAnsi"/>
          <w:b/>
          <w:sz w:val="22"/>
          <w:szCs w:val="22"/>
        </w:rPr>
      </w:pPr>
    </w:p>
    <w:p w:rsidR="0082518A" w:rsidRPr="00D42B19" w:rsidRDefault="00D42B19" w:rsidP="0082518A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Specifični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rizici</w:t>
      </w:r>
      <w:proofErr w:type="spellEnd"/>
    </w:p>
    <w:p w:rsidR="0082518A" w:rsidRPr="00D42B19" w:rsidRDefault="0082518A" w:rsidP="0082518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D42B19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se stent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postavlja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premosti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prepreka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protoka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urina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urin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možda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već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inficiran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Unatoč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antibioticima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doći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povišenja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tjelesne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temperature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zimice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infekcije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zahtijeva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dalju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primjenu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antibiotika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. JJ stent ne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ostavljen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zauvijek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nego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mora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odstraniti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kada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više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nije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potreban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mijenjati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intervalima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3-6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mjeseci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Prilikom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postavljanja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doći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određene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ozljede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uretera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Rijetko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doći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perforacije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uretera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bubrega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doći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krvarenja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bubrega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uretera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rijetko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jače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rijetko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zahtijeva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dodatni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tretman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. Stent se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pomaknuti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željene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pozicije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čime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smanjuje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njegova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efikasnost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tada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potrebno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korigirati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njegovu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poziciju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ga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zamijeniti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Možete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imati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nelagodu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području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bubrega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vezano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uz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stent,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ali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ti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simptomi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mogu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liječiti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. Stent se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začepiti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čega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morati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odstraniti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zamijeniti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Možete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razviti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infekciju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bubrega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zahtijeva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primjenu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antibiotika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pojedinim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slučajevima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odstranjenje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stenta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84392" w:rsidRPr="00D42B19" w:rsidRDefault="00F84392" w:rsidP="0082518A">
      <w:pPr>
        <w:rPr>
          <w:rFonts w:asciiTheme="minorHAnsi" w:hAnsiTheme="minorHAnsi" w:cstheme="minorHAnsi"/>
          <w:b/>
          <w:sz w:val="22"/>
          <w:szCs w:val="22"/>
        </w:rPr>
      </w:pPr>
    </w:p>
    <w:p w:rsidR="0082518A" w:rsidRPr="00D42B19" w:rsidRDefault="0082518A" w:rsidP="0082518A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D42B19">
        <w:rPr>
          <w:rFonts w:asciiTheme="minorHAnsi" w:hAnsiTheme="minorHAnsi" w:cstheme="minorHAnsi"/>
          <w:b/>
          <w:sz w:val="22"/>
          <w:szCs w:val="22"/>
        </w:rPr>
        <w:t>Z</w:t>
      </w:r>
      <w:r w:rsidR="00D42B19">
        <w:rPr>
          <w:rFonts w:asciiTheme="minorHAnsi" w:hAnsiTheme="minorHAnsi" w:cstheme="minorHAnsi"/>
          <w:b/>
          <w:sz w:val="22"/>
          <w:szCs w:val="22"/>
        </w:rPr>
        <w:t>amjena</w:t>
      </w:r>
      <w:proofErr w:type="spellEnd"/>
      <w:r w:rsidR="00D42B19">
        <w:rPr>
          <w:rFonts w:asciiTheme="minorHAnsi" w:hAnsiTheme="minorHAnsi" w:cstheme="minorHAnsi"/>
          <w:b/>
          <w:sz w:val="22"/>
          <w:szCs w:val="22"/>
        </w:rPr>
        <w:t xml:space="preserve"> za </w:t>
      </w:r>
      <w:proofErr w:type="spellStart"/>
      <w:r w:rsidR="00D42B19">
        <w:rPr>
          <w:rFonts w:asciiTheme="minorHAnsi" w:hAnsiTheme="minorHAnsi" w:cstheme="minorHAnsi"/>
          <w:b/>
          <w:sz w:val="22"/>
          <w:szCs w:val="22"/>
        </w:rPr>
        <w:t>preporučeni</w:t>
      </w:r>
      <w:proofErr w:type="spellEnd"/>
      <w:r w:rsidR="00D42B1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42B19">
        <w:rPr>
          <w:rFonts w:asciiTheme="minorHAnsi" w:hAnsiTheme="minorHAnsi" w:cstheme="minorHAnsi"/>
          <w:b/>
          <w:sz w:val="22"/>
          <w:szCs w:val="22"/>
        </w:rPr>
        <w:t>postupak</w:t>
      </w:r>
      <w:proofErr w:type="spellEnd"/>
    </w:p>
    <w:p w:rsidR="0082518A" w:rsidRPr="00D42B19" w:rsidRDefault="0082518A" w:rsidP="0082518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Perkutana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nefrostoma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ukoliko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se ne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uspije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postaviti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JJ stent,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pokušati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kožu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lumbalne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regije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uz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prethodnu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aplikaciju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lokalnog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anestetika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postaviti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drenažna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cjevčica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sličnog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oblika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tzv.nefrostoma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>).</w:t>
      </w:r>
    </w:p>
    <w:p w:rsidR="0082518A" w:rsidRPr="00D42B19" w:rsidRDefault="0082518A" w:rsidP="0082518A">
      <w:pPr>
        <w:rPr>
          <w:rFonts w:asciiTheme="minorHAnsi" w:hAnsiTheme="minorHAnsi" w:cstheme="minorHAnsi"/>
          <w:sz w:val="22"/>
          <w:szCs w:val="22"/>
        </w:rPr>
      </w:pPr>
    </w:p>
    <w:p w:rsidR="0082518A" w:rsidRPr="00D42B19" w:rsidRDefault="0082518A" w:rsidP="0082518A">
      <w:pPr>
        <w:rPr>
          <w:rFonts w:asciiTheme="minorHAnsi" w:hAnsiTheme="minorHAnsi" w:cstheme="minorHAnsi"/>
          <w:sz w:val="22"/>
          <w:szCs w:val="22"/>
        </w:rPr>
      </w:pPr>
    </w:p>
    <w:p w:rsidR="00F84392" w:rsidRPr="00D42B19" w:rsidRDefault="00F84392" w:rsidP="0082518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84392" w:rsidRPr="00D42B19" w:rsidRDefault="00F84392" w:rsidP="0082518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84392" w:rsidRPr="00D42B19" w:rsidRDefault="00F84392" w:rsidP="0082518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2518A" w:rsidRPr="00D42B19" w:rsidRDefault="0082518A" w:rsidP="0082518A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2B19">
        <w:rPr>
          <w:rFonts w:asciiTheme="minorHAnsi" w:hAnsiTheme="minorHAnsi" w:cstheme="minorHAnsi"/>
          <w:b/>
          <w:sz w:val="22"/>
          <w:szCs w:val="22"/>
        </w:rPr>
        <w:t xml:space="preserve">IZJAVA </w:t>
      </w:r>
      <w:r w:rsidR="00F84392" w:rsidRPr="00D42B19">
        <w:rPr>
          <w:rFonts w:asciiTheme="minorHAnsi" w:hAnsiTheme="minorHAnsi" w:cstheme="minorHAnsi"/>
          <w:b/>
          <w:sz w:val="22"/>
          <w:szCs w:val="22"/>
        </w:rPr>
        <w:t>PACIJENTA</w:t>
      </w:r>
    </w:p>
    <w:p w:rsidR="0082518A" w:rsidRPr="00D42B19" w:rsidRDefault="0082518A" w:rsidP="0082518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2518A" w:rsidRPr="00D42B19" w:rsidRDefault="0082518A" w:rsidP="0082518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42B19">
        <w:rPr>
          <w:rFonts w:asciiTheme="minorHAnsi" w:hAnsiTheme="minorHAnsi" w:cstheme="minorHAnsi"/>
          <w:sz w:val="22"/>
          <w:szCs w:val="22"/>
        </w:rPr>
        <w:t>Svojim potpisom potvrđujem da sam na meni jasan i razumljiv način upoznat/a s mojim zdravstvenim stanjem, preporučenim postupkom liječenja, vrstom odabrane anestezije, mogućim kontraindikacijama i rizicima samoga postupka uključujući i rizike koji su specifični s obzirom na moje zdravstveno stanje kao i činjenicom da je uspjeh liječenja varijabilan i da ovisi o nizu čimbenika. Na sve svoje dodatne upite sam dobio/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potpunu informaciju od strane liječnika te u cijelosti preuzimam rizik liječenja navedenim postupkom.</w:t>
      </w:r>
    </w:p>
    <w:p w:rsidR="0082518A" w:rsidRPr="00D42B19" w:rsidRDefault="0082518A" w:rsidP="0082518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2518A" w:rsidRPr="00D42B19" w:rsidRDefault="0082518A" w:rsidP="0082518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42B19">
        <w:rPr>
          <w:rFonts w:asciiTheme="minorHAnsi" w:hAnsiTheme="minorHAnsi" w:cstheme="minorHAnsi"/>
          <w:sz w:val="22"/>
          <w:szCs w:val="22"/>
        </w:rPr>
        <w:t>Sukladno članku 16. Stavak 3. Zakona o zaštiti prava pacijenata (“Narodne novine broj 169/04), izjavljujem da slobodnom voljom utemeljenoj na potpunoj obavIještenosti,  prihvaćam preporučeni postupak.</w:t>
      </w:r>
    </w:p>
    <w:p w:rsidR="0082518A" w:rsidRPr="00D42B19" w:rsidRDefault="0082518A" w:rsidP="0082518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71FE4" w:rsidRDefault="00871FE4" w:rsidP="00871FE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71FE4" w:rsidRDefault="00871FE4" w:rsidP="00871FE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871FE4" w:rsidRDefault="00871FE4" w:rsidP="006B1619">
      <w:pPr>
        <w:rPr>
          <w:rFonts w:asciiTheme="minorHAnsi" w:hAnsiTheme="minorHAnsi" w:cstheme="minorHAnsi"/>
          <w:sz w:val="22"/>
          <w:szCs w:val="22"/>
        </w:rPr>
      </w:pPr>
    </w:p>
    <w:p w:rsidR="006B1619" w:rsidRPr="00D42B19" w:rsidRDefault="0082518A" w:rsidP="006B1619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84392" w:rsidRPr="00D42B19"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 w:rsidR="00F84392" w:rsidRPr="00D42B1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F84392" w:rsidRPr="00D42B19"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>: ___________________________________</w:t>
      </w:r>
    </w:p>
    <w:p w:rsidR="00F84392" w:rsidRPr="00D42B19" w:rsidRDefault="00F84392" w:rsidP="006B1619">
      <w:pPr>
        <w:rPr>
          <w:rFonts w:asciiTheme="minorHAnsi" w:hAnsiTheme="minorHAnsi" w:cstheme="minorHAnsi"/>
          <w:sz w:val="22"/>
          <w:szCs w:val="22"/>
        </w:rPr>
      </w:pPr>
    </w:p>
    <w:p w:rsidR="0082518A" w:rsidRPr="00D42B19" w:rsidRDefault="0082518A" w:rsidP="006B1619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D42B19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B19">
        <w:rPr>
          <w:rFonts w:asciiTheme="minorHAnsi" w:hAnsiTheme="minorHAnsi" w:cstheme="minorHAnsi"/>
          <w:sz w:val="22"/>
          <w:szCs w:val="22"/>
        </w:rPr>
        <w:t>liječnika</w:t>
      </w:r>
      <w:proofErr w:type="spellEnd"/>
      <w:r w:rsidRPr="00D42B19">
        <w:rPr>
          <w:rFonts w:asciiTheme="minorHAnsi" w:hAnsiTheme="minorHAnsi" w:cstheme="minorHAnsi"/>
          <w:sz w:val="22"/>
          <w:szCs w:val="22"/>
        </w:rPr>
        <w:t>: ____________________________________</w:t>
      </w:r>
    </w:p>
    <w:p w:rsidR="00F84392" w:rsidRPr="00D42B19" w:rsidRDefault="00F84392" w:rsidP="006B1619">
      <w:pPr>
        <w:rPr>
          <w:rFonts w:asciiTheme="minorHAnsi" w:hAnsiTheme="minorHAnsi" w:cstheme="minorHAnsi"/>
          <w:sz w:val="22"/>
          <w:szCs w:val="22"/>
        </w:rPr>
      </w:pPr>
    </w:p>
    <w:p w:rsidR="00F84392" w:rsidRPr="00D42B19" w:rsidRDefault="00F84392" w:rsidP="006B1619">
      <w:pPr>
        <w:rPr>
          <w:rFonts w:asciiTheme="minorHAnsi" w:hAnsiTheme="minorHAnsi" w:cstheme="minorHAnsi"/>
          <w:sz w:val="22"/>
          <w:szCs w:val="22"/>
        </w:rPr>
      </w:pPr>
      <w:r w:rsidRPr="00D42B19">
        <w:rPr>
          <w:rFonts w:asciiTheme="minorHAnsi" w:hAnsiTheme="minorHAnsi" w:cstheme="minorHAnsi"/>
          <w:sz w:val="22"/>
          <w:szCs w:val="22"/>
        </w:rPr>
        <w:t>Datum: _____________________________________</w:t>
      </w:r>
    </w:p>
    <w:p w:rsidR="0008382C" w:rsidRPr="00D42B19" w:rsidRDefault="0008382C" w:rsidP="00A50B0D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08382C" w:rsidRPr="00D42B19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502" w:rsidRDefault="00226502">
      <w:r>
        <w:separator/>
      </w:r>
    </w:p>
  </w:endnote>
  <w:endnote w:type="continuationSeparator" w:id="0">
    <w:p w:rsidR="00226502" w:rsidRDefault="00226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82518A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</w:p>
      </w:tc>
    </w:tr>
  </w:tbl>
  <w:p w:rsidR="00A51027" w:rsidRPr="00DF4AF4" w:rsidRDefault="0082518A" w:rsidP="0082518A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KIR-OBR.13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82518A" w:rsidP="0082518A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502" w:rsidRDefault="00226502">
      <w:r>
        <w:separator/>
      </w:r>
    </w:p>
  </w:footnote>
  <w:footnote w:type="continuationSeparator" w:id="0">
    <w:p w:rsidR="00226502" w:rsidRDefault="00226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82518A" w:rsidTr="0082518A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82518A" w:rsidRPr="00113037" w:rsidRDefault="0082518A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82518A" w:rsidRPr="00D42B19" w:rsidRDefault="0082518A" w:rsidP="00F622A0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D42B19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Pr="00D42B19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D42B19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D42B19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Pr="00D42B19">
            <w:rPr>
              <w:rFonts w:asciiTheme="minorHAnsi" w:hAnsiTheme="minorHAnsi" w:cstheme="minorHAnsi"/>
              <w:b/>
            </w:rPr>
            <w:t>postavljanje</w:t>
          </w:r>
          <w:proofErr w:type="spellEnd"/>
          <w:r w:rsidRPr="00D42B19">
            <w:rPr>
              <w:rFonts w:asciiTheme="minorHAnsi" w:hAnsiTheme="minorHAnsi" w:cstheme="minorHAnsi"/>
              <w:b/>
            </w:rPr>
            <w:t xml:space="preserve"> JJ </w:t>
          </w:r>
          <w:proofErr w:type="spellStart"/>
          <w:r w:rsidRPr="00D42B19">
            <w:rPr>
              <w:rFonts w:asciiTheme="minorHAnsi" w:hAnsiTheme="minorHAnsi" w:cstheme="minorHAnsi"/>
              <w:b/>
            </w:rPr>
            <w:t>stenta</w:t>
          </w:r>
          <w:proofErr w:type="spellEnd"/>
        </w:p>
      </w:tc>
      <w:tc>
        <w:tcPr>
          <w:tcW w:w="845" w:type="pct"/>
          <w:vAlign w:val="center"/>
        </w:tcPr>
        <w:p w:rsidR="0082518A" w:rsidRPr="00997D88" w:rsidRDefault="0082518A" w:rsidP="00533B0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KIR-OBR.13</w:t>
          </w:r>
        </w:p>
      </w:tc>
    </w:tr>
    <w:tr w:rsidR="0082518A" w:rsidTr="0082518A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2518A" w:rsidRPr="00113037" w:rsidRDefault="0082518A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2518A" w:rsidRDefault="0082518A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82518A" w:rsidRPr="00997D88" w:rsidRDefault="0082518A" w:rsidP="00533B0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82518A" w:rsidTr="0082518A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2518A" w:rsidRPr="00113037" w:rsidRDefault="0082518A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2518A" w:rsidRDefault="0082518A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82518A" w:rsidRPr="00997D88" w:rsidRDefault="0082518A" w:rsidP="00533B0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82518A" w:rsidTr="0082518A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2518A" w:rsidRPr="00113037" w:rsidRDefault="0082518A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2518A" w:rsidRDefault="0082518A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82518A" w:rsidRPr="00997D88" w:rsidRDefault="0082518A" w:rsidP="00533B0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F5736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F5736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871FE4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F5736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F5736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F5736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871FE4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F5736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D42B19" w:rsidRDefault="0082518A" w:rsidP="00B665F7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D42B19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Pr="00D42B19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D42B19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D42B19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Pr="00D42B19">
            <w:rPr>
              <w:rFonts w:asciiTheme="minorHAnsi" w:hAnsiTheme="minorHAnsi" w:cstheme="minorHAnsi"/>
              <w:b/>
            </w:rPr>
            <w:t>postavljanje</w:t>
          </w:r>
          <w:proofErr w:type="spellEnd"/>
          <w:r w:rsidRPr="00D42B19">
            <w:rPr>
              <w:rFonts w:asciiTheme="minorHAnsi" w:hAnsiTheme="minorHAnsi" w:cstheme="minorHAnsi"/>
              <w:b/>
            </w:rPr>
            <w:t xml:space="preserve"> JJ </w:t>
          </w:r>
          <w:proofErr w:type="spellStart"/>
          <w:r w:rsidRPr="00D42B19">
            <w:rPr>
              <w:rFonts w:asciiTheme="minorHAnsi" w:hAnsiTheme="minorHAnsi" w:cstheme="minorHAnsi"/>
              <w:b/>
            </w:rPr>
            <w:t>stenta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82518A">
            <w:rPr>
              <w:rFonts w:ascii="Arial" w:hAnsi="Arial" w:cs="Arial"/>
              <w:b/>
              <w:sz w:val="22"/>
              <w:szCs w:val="22"/>
            </w:rPr>
            <w:t>13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F5736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F5736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871FE4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F5736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F5736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F5736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871FE4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F5736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5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"/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4BA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26502"/>
    <w:rsid w:val="00237D0F"/>
    <w:rsid w:val="002465E8"/>
    <w:rsid w:val="002661BD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30E15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1F45"/>
    <w:rsid w:val="00535A5F"/>
    <w:rsid w:val="00546AB4"/>
    <w:rsid w:val="005476DF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F09DC"/>
    <w:rsid w:val="005F0F11"/>
    <w:rsid w:val="006002FD"/>
    <w:rsid w:val="00601288"/>
    <w:rsid w:val="00605EDB"/>
    <w:rsid w:val="00605EE6"/>
    <w:rsid w:val="006060AA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B1619"/>
    <w:rsid w:val="006B17F6"/>
    <w:rsid w:val="006C065B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4332A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518A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1FE4"/>
    <w:rsid w:val="00872892"/>
    <w:rsid w:val="00880844"/>
    <w:rsid w:val="008825C7"/>
    <w:rsid w:val="00890729"/>
    <w:rsid w:val="008928ED"/>
    <w:rsid w:val="008A0936"/>
    <w:rsid w:val="008A3948"/>
    <w:rsid w:val="008A4B10"/>
    <w:rsid w:val="008A7AD6"/>
    <w:rsid w:val="008B2257"/>
    <w:rsid w:val="008B4485"/>
    <w:rsid w:val="008C549D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5785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23B5"/>
    <w:rsid w:val="00D25719"/>
    <w:rsid w:val="00D32176"/>
    <w:rsid w:val="00D37693"/>
    <w:rsid w:val="00D406CC"/>
    <w:rsid w:val="00D42B19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7417"/>
    <w:rsid w:val="00E85C8C"/>
    <w:rsid w:val="00E9235E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57366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392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82518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82518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B3158-2748-4890-9097-33E08A75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4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3876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5</cp:revision>
  <cp:lastPrinted>2012-08-06T20:37:00Z</cp:lastPrinted>
  <dcterms:created xsi:type="dcterms:W3CDTF">2023-04-21T09:30:00Z</dcterms:created>
  <dcterms:modified xsi:type="dcterms:W3CDTF">2023-11-28T07:31:00Z</dcterms:modified>
</cp:coreProperties>
</file>