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BA" w:rsidRPr="006C5ED8" w:rsidRDefault="00E802BA" w:rsidP="00E80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5ED8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E802BA" w:rsidRPr="006C5ED8" w:rsidRDefault="00E802BA" w:rsidP="00E80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5ED8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E802BA" w:rsidRPr="006C5ED8" w:rsidRDefault="00E802BA" w:rsidP="00E80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6C5ED8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E802BA" w:rsidRPr="006C5ED8" w:rsidRDefault="00E802BA" w:rsidP="00E80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E802BA" w:rsidRPr="006C5ED8" w:rsidRDefault="00E802BA" w:rsidP="00E802B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802BA" w:rsidRPr="006C5ED8" w:rsidRDefault="00E802BA" w:rsidP="00E80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E802BA" w:rsidRPr="006C5ED8" w:rsidRDefault="00E802BA" w:rsidP="00E802B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02BA" w:rsidRPr="006C5ED8" w:rsidRDefault="00E802BA" w:rsidP="00E80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5ED8">
        <w:rPr>
          <w:rFonts w:asciiTheme="minorHAnsi" w:hAnsiTheme="minorHAnsi" w:cstheme="minorHAnsi"/>
          <w:b/>
          <w:sz w:val="22"/>
          <w:szCs w:val="22"/>
        </w:rPr>
        <w:t>OBJAŠNJENJE I PISMENI PRISTANAK PACIJENTA NA ZAHVAT -</w:t>
      </w:r>
    </w:p>
    <w:p w:rsidR="00E802BA" w:rsidRPr="006C5ED8" w:rsidRDefault="00E802BA" w:rsidP="00E802B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34FCE" w:rsidRPr="006C5ED8" w:rsidRDefault="00434FCE" w:rsidP="00E80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5ED8">
        <w:rPr>
          <w:rFonts w:asciiTheme="minorHAnsi" w:hAnsiTheme="minorHAnsi" w:cstheme="minorHAnsi"/>
          <w:b/>
          <w:sz w:val="22"/>
          <w:szCs w:val="22"/>
        </w:rPr>
        <w:t>POSTAVLJANJE NEFROSTOME</w:t>
      </w:r>
    </w:p>
    <w:p w:rsidR="00E802BA" w:rsidRPr="006C5ED8" w:rsidRDefault="00E802BA" w:rsidP="00434FCE">
      <w:pPr>
        <w:rPr>
          <w:rFonts w:asciiTheme="minorHAnsi" w:hAnsiTheme="minorHAnsi" w:cstheme="minorHAnsi"/>
          <w:b/>
          <w:sz w:val="22"/>
          <w:szCs w:val="22"/>
        </w:rPr>
      </w:pPr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sz w:val="22"/>
          <w:szCs w:val="22"/>
        </w:rPr>
        <w:t>Vama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tanka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cjevčica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nefrostoma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bubregu</w:t>
      </w:r>
      <w:proofErr w:type="spellEnd"/>
      <w:r w:rsidR="00E802BA"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02BA" w:rsidRPr="006C5ED8">
        <w:rPr>
          <w:rFonts w:asciiTheme="minorHAnsi" w:hAnsiTheme="minorHAnsi" w:cstheme="minorHAnsi"/>
          <w:sz w:val="22"/>
          <w:szCs w:val="22"/>
        </w:rPr>
        <w:t>omogućili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nesmetan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rad.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Oblik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cjevčice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omogućuje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ostane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istoj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poziciji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naknadno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odstranjena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Nefrostoma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postavlja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kontrolom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UZV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kožu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u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bubreg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odstranjenja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žice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vodilice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nefrostoma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ostaje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mjestu</w:t>
      </w:r>
      <w:proofErr w:type="spellEnd"/>
      <w:r w:rsidR="00E802BA" w:rsidRPr="006C5ED8">
        <w:rPr>
          <w:rFonts w:asciiTheme="minorHAnsi" w:hAnsiTheme="minorHAnsi" w:cstheme="minorHAnsi"/>
          <w:sz w:val="22"/>
          <w:szCs w:val="22"/>
        </w:rPr>
        <w:t xml:space="preserve">, a  </w:t>
      </w:r>
      <w:proofErr w:type="spellStart"/>
      <w:r w:rsidR="00E802BA" w:rsidRPr="006C5ED8">
        <w:rPr>
          <w:rFonts w:asciiTheme="minorHAnsi" w:hAnsiTheme="minorHAnsi" w:cstheme="minorHAnsi"/>
          <w:sz w:val="22"/>
          <w:szCs w:val="22"/>
        </w:rPr>
        <w:t>dodatno</w:t>
      </w:r>
      <w:proofErr w:type="spellEnd"/>
      <w:r w:rsidR="00E802BA" w:rsidRPr="006C5ED8">
        <w:rPr>
          <w:rFonts w:asciiTheme="minorHAnsi" w:hAnsiTheme="minorHAnsi" w:cstheme="minorHAnsi"/>
          <w:sz w:val="22"/>
          <w:szCs w:val="22"/>
        </w:rPr>
        <w:t xml:space="preserve"> s</w:t>
      </w:r>
      <w:r w:rsidRPr="006C5ED8">
        <w:rPr>
          <w:rFonts w:asciiTheme="minorHAnsi" w:hAnsiTheme="minorHAnsi" w:cstheme="minorHAnsi"/>
          <w:sz w:val="22"/>
          <w:szCs w:val="22"/>
        </w:rPr>
        <w:t xml:space="preserve">e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fiksira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pomoću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jednog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kožna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šava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>.</w:t>
      </w:r>
    </w:p>
    <w:p w:rsidR="00E802BA" w:rsidRPr="006C5ED8" w:rsidRDefault="00E802BA" w:rsidP="00434FCE">
      <w:pPr>
        <w:rPr>
          <w:rFonts w:asciiTheme="minorHAnsi" w:hAnsiTheme="minorHAnsi" w:cstheme="minorHAnsi"/>
          <w:b/>
          <w:sz w:val="22"/>
          <w:szCs w:val="22"/>
        </w:rPr>
      </w:pPr>
    </w:p>
    <w:p w:rsidR="00434FCE" w:rsidRPr="006C5ED8" w:rsidRDefault="006C5ED8" w:rsidP="00434FCE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  <w:r w:rsidR="00434FCE"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omogućuje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brza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relativno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jednostavna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drenaža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mokraće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direktno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kanalnog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>.</w:t>
      </w:r>
    </w:p>
    <w:p w:rsidR="00E802BA" w:rsidRPr="006C5ED8" w:rsidRDefault="00E802BA" w:rsidP="00434FCE">
      <w:pPr>
        <w:rPr>
          <w:rFonts w:asciiTheme="minorHAnsi" w:hAnsiTheme="minorHAnsi" w:cstheme="minorHAnsi"/>
          <w:b/>
          <w:sz w:val="22"/>
          <w:szCs w:val="22"/>
        </w:rPr>
      </w:pPr>
    </w:p>
    <w:p w:rsidR="00434FCE" w:rsidRPr="006C5ED8" w:rsidRDefault="006C5ED8" w:rsidP="00434FCE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rjeđi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razumijem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Uobičajene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opstipacija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Detaljnije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02BA" w:rsidRPr="006C5ED8" w:rsidRDefault="00E802BA" w:rsidP="00434FCE">
      <w:pPr>
        <w:rPr>
          <w:rFonts w:asciiTheme="minorHAnsi" w:hAnsiTheme="minorHAnsi" w:cstheme="minorHAnsi"/>
          <w:b/>
          <w:sz w:val="22"/>
          <w:szCs w:val="22"/>
        </w:rPr>
      </w:pPr>
    </w:p>
    <w:p w:rsidR="00434FCE" w:rsidRPr="006C5ED8" w:rsidRDefault="006C5ED8" w:rsidP="00434FCE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nefrostoma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postavlja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premosti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prepreka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protoka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urina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urin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možda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već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inficiran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Unatoč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antibioticima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povišenja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tjelesne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temperature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zimice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infekcije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dalju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primjenu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antibiotika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Nefrostoma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ne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ostavljena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zauvijek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nego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mora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odstraniti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potreban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mijenjati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intervalima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3-6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mjeseci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Prilikom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postavljanja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određene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ozljede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rjeđe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okolnih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krvarenja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jače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dodatni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tretman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Nefrostoma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pomaknuti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željene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pozicije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čime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smanjuje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njegova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efikasnost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tada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korigirati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njegovu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poziciju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zamijeniti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nelagodu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Nefrostoma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začepiti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čega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morati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odstraniti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zamijeniti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razviti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infekciju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primjenu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antibiotika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pojedinim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nefrostome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>.</w:t>
      </w:r>
    </w:p>
    <w:p w:rsidR="00E802BA" w:rsidRPr="006C5ED8" w:rsidRDefault="00E802BA" w:rsidP="00434FCE">
      <w:pPr>
        <w:rPr>
          <w:rFonts w:asciiTheme="minorHAnsi" w:hAnsiTheme="minorHAnsi" w:cstheme="minorHAnsi"/>
          <w:b/>
          <w:sz w:val="22"/>
          <w:szCs w:val="22"/>
        </w:rPr>
      </w:pPr>
    </w:p>
    <w:p w:rsidR="00434FCE" w:rsidRPr="006C5ED8" w:rsidRDefault="00434FCE" w:rsidP="00434FCE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Z</w:t>
      </w:r>
      <w:r w:rsidR="006C5ED8">
        <w:rPr>
          <w:rFonts w:asciiTheme="minorHAnsi" w:hAnsiTheme="minorHAnsi" w:cstheme="minorHAnsi"/>
          <w:b/>
          <w:sz w:val="22"/>
          <w:szCs w:val="22"/>
        </w:rPr>
        <w:t>amjena</w:t>
      </w:r>
      <w:proofErr w:type="spellEnd"/>
      <w:r w:rsidR="006C5ED8">
        <w:rPr>
          <w:rFonts w:asciiTheme="minorHAnsi" w:hAnsiTheme="minorHAnsi" w:cstheme="minorHAnsi"/>
          <w:b/>
          <w:sz w:val="22"/>
          <w:szCs w:val="22"/>
        </w:rPr>
        <w:t xml:space="preserve"> za </w:t>
      </w:r>
      <w:proofErr w:type="spellStart"/>
      <w:r w:rsidR="006C5ED8">
        <w:rPr>
          <w:rFonts w:asciiTheme="minorHAnsi" w:hAnsiTheme="minorHAnsi" w:cstheme="minorHAnsi"/>
          <w:b/>
          <w:sz w:val="22"/>
          <w:szCs w:val="22"/>
        </w:rPr>
        <w:t>preporučeni</w:t>
      </w:r>
      <w:proofErr w:type="spellEnd"/>
      <w:r w:rsid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C5ED8">
        <w:rPr>
          <w:rFonts w:asciiTheme="minorHAnsi" w:hAnsiTheme="minorHAnsi" w:cstheme="minorHAnsi"/>
          <w:b/>
          <w:sz w:val="22"/>
          <w:szCs w:val="22"/>
        </w:rPr>
        <w:t>postupak</w:t>
      </w:r>
      <w:proofErr w:type="spellEnd"/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nefrostoma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postavlja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drenirati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kanalni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sustav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drugi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postavljanjem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JJ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stenta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>.</w:t>
      </w:r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  <w:r w:rsidRPr="006C5ED8">
        <w:rPr>
          <w:rFonts w:asciiTheme="minorHAnsi" w:hAnsiTheme="minorHAnsi" w:cstheme="minorHAnsi"/>
          <w:sz w:val="22"/>
          <w:szCs w:val="22"/>
        </w:rPr>
        <w:t xml:space="preserve">U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određenim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strogo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definiranim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indicirati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hemodijaliza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>.</w:t>
      </w:r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</w:p>
    <w:p w:rsidR="00434FCE" w:rsidRPr="006C5ED8" w:rsidRDefault="00434FCE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802BA" w:rsidRPr="006C5ED8" w:rsidRDefault="00E802BA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802BA" w:rsidRPr="006C5ED8" w:rsidRDefault="00E802BA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802BA" w:rsidRPr="006C5ED8" w:rsidRDefault="00E802BA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802BA" w:rsidRPr="006C5ED8" w:rsidRDefault="00E802BA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802BA" w:rsidRPr="006C5ED8" w:rsidRDefault="00E802BA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C5ED8" w:rsidRPr="006C5ED8" w:rsidRDefault="006C5ED8" w:rsidP="00434FC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5ED8">
        <w:rPr>
          <w:rFonts w:asciiTheme="minorHAnsi" w:hAnsiTheme="minorHAnsi" w:cstheme="minorHAnsi"/>
          <w:b/>
          <w:sz w:val="22"/>
          <w:szCs w:val="22"/>
        </w:rPr>
        <w:t>IZJAVA BOLESNIKA</w:t>
      </w:r>
    </w:p>
    <w:p w:rsidR="006C5ED8" w:rsidRDefault="006C5ED8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34FCE" w:rsidRPr="006C5ED8" w:rsidRDefault="00434FCE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5ED8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434FCE" w:rsidRPr="006C5ED8" w:rsidRDefault="00434FCE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34FCE" w:rsidRPr="006C5ED8" w:rsidRDefault="00434FCE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5ED8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434FCE" w:rsidRPr="006C5ED8" w:rsidRDefault="00434FCE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004A4" w:rsidRDefault="006004A4" w:rsidP="006004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04A4" w:rsidRDefault="006004A4" w:rsidP="006004A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6004A4" w:rsidRDefault="006004A4" w:rsidP="00434FCE">
      <w:pPr>
        <w:rPr>
          <w:rFonts w:asciiTheme="minorHAnsi" w:hAnsiTheme="minorHAnsi" w:cstheme="minorHAnsi"/>
          <w:sz w:val="22"/>
          <w:szCs w:val="22"/>
        </w:rPr>
      </w:pPr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02BA" w:rsidRPr="006C5ED8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="002B2320" w:rsidRPr="006C5ED8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2B2320" w:rsidRPr="006C5ED8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>: _____________________________________</w:t>
      </w:r>
    </w:p>
    <w:p w:rsidR="00E802BA" w:rsidRPr="006C5ED8" w:rsidRDefault="00E802BA" w:rsidP="00434FCE">
      <w:pPr>
        <w:rPr>
          <w:rFonts w:asciiTheme="minorHAnsi" w:hAnsiTheme="minorHAnsi" w:cstheme="minorHAnsi"/>
          <w:sz w:val="22"/>
          <w:szCs w:val="22"/>
        </w:rPr>
      </w:pPr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>: ______________________________________</w:t>
      </w:r>
    </w:p>
    <w:p w:rsidR="00434FCE" w:rsidRPr="006C5ED8" w:rsidRDefault="00434FCE" w:rsidP="00434FCE">
      <w:pPr>
        <w:rPr>
          <w:rFonts w:asciiTheme="minorHAnsi" w:hAnsiTheme="minorHAnsi" w:cstheme="minorHAnsi"/>
          <w:b/>
          <w:sz w:val="22"/>
          <w:szCs w:val="22"/>
        </w:rPr>
      </w:pPr>
    </w:p>
    <w:p w:rsidR="00E802BA" w:rsidRPr="006C5ED8" w:rsidRDefault="00E802BA" w:rsidP="00434FCE">
      <w:pPr>
        <w:rPr>
          <w:rFonts w:asciiTheme="minorHAnsi" w:hAnsiTheme="minorHAnsi" w:cstheme="minorHAnsi"/>
          <w:sz w:val="22"/>
          <w:szCs w:val="22"/>
        </w:rPr>
      </w:pPr>
      <w:r w:rsidRPr="006C5ED8">
        <w:rPr>
          <w:rFonts w:asciiTheme="minorHAnsi" w:hAnsiTheme="minorHAnsi" w:cstheme="minorHAnsi"/>
          <w:sz w:val="22"/>
          <w:szCs w:val="22"/>
        </w:rPr>
        <w:t>Datum: _____________________________________________</w:t>
      </w:r>
    </w:p>
    <w:sectPr w:rsidR="00E802BA" w:rsidRPr="006C5ED8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16" w:rsidRDefault="00853316">
      <w:r>
        <w:separator/>
      </w:r>
    </w:p>
  </w:endnote>
  <w:endnote w:type="continuationSeparator" w:id="0">
    <w:p w:rsidR="00853316" w:rsidRDefault="0085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434FCE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434FCE" w:rsidP="00434FCE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434FCE" w:rsidP="00434FCE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16" w:rsidRDefault="00853316">
      <w:r>
        <w:separator/>
      </w:r>
    </w:p>
  </w:footnote>
  <w:footnote w:type="continuationSeparator" w:id="0">
    <w:p w:rsidR="00853316" w:rsidRDefault="00853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434FCE" w:rsidTr="00434FCE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E" w:rsidRPr="00113037" w:rsidRDefault="00434FCE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E" w:rsidRPr="006C5ED8" w:rsidRDefault="00434FCE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6C5ED8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6C5ED8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6C5ED8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6C5ED8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6C5ED8">
            <w:rPr>
              <w:rFonts w:asciiTheme="minorHAnsi" w:hAnsiTheme="minorHAnsi" w:cstheme="minorHAnsi"/>
              <w:b/>
            </w:rPr>
            <w:t>nefrostoma</w:t>
          </w:r>
          <w:proofErr w:type="spellEnd"/>
        </w:p>
      </w:tc>
      <w:tc>
        <w:tcPr>
          <w:tcW w:w="845" w:type="pct"/>
          <w:vAlign w:val="center"/>
        </w:tcPr>
        <w:p w:rsidR="00434FCE" w:rsidRPr="00997D88" w:rsidRDefault="00434FCE" w:rsidP="00B04EE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KIR-OBR.14</w:t>
          </w:r>
        </w:p>
      </w:tc>
    </w:tr>
    <w:tr w:rsidR="00434FCE" w:rsidTr="00434FCE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E" w:rsidRPr="00113037" w:rsidRDefault="00434FCE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E" w:rsidRDefault="00434FCE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34FCE" w:rsidRPr="00997D88" w:rsidRDefault="00434FCE" w:rsidP="00B04EE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434FCE" w:rsidTr="00434FCE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E" w:rsidRPr="00113037" w:rsidRDefault="00434FCE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E" w:rsidRDefault="00434FCE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34FCE" w:rsidRPr="00997D88" w:rsidRDefault="00434FCE" w:rsidP="00B04EE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434FCE" w:rsidTr="00434FCE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E" w:rsidRPr="00113037" w:rsidRDefault="00434FCE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E" w:rsidRDefault="00434FCE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34FCE" w:rsidRPr="00997D88" w:rsidRDefault="00434FCE" w:rsidP="00B04EE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CE7B91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CE7B91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004A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CE7B91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CE7B91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CE7B91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004A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CE7B91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6B1619" w:rsidRDefault="00434FCE" w:rsidP="00434FCE">
          <w:pPr>
            <w:jc w:val="center"/>
            <w:rPr>
              <w:rFonts w:ascii="Arial" w:hAnsi="Arial"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Informirani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pristanak</w:t>
          </w:r>
          <w:proofErr w:type="spellEnd"/>
          <w:r>
            <w:rPr>
              <w:rFonts w:ascii="Arial" w:hAnsi="Arial" w:cs="Arial"/>
              <w:b/>
            </w:rPr>
            <w:t xml:space="preserve"> – </w:t>
          </w:r>
          <w:proofErr w:type="spellStart"/>
          <w:r>
            <w:rPr>
              <w:rFonts w:ascii="Arial" w:hAnsi="Arial" w:cs="Arial"/>
              <w:b/>
            </w:rPr>
            <w:t>nefrostoma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434FCE">
            <w:rPr>
              <w:rFonts w:ascii="Arial" w:hAnsi="Arial" w:cs="Arial"/>
              <w:b/>
              <w:sz w:val="22"/>
              <w:szCs w:val="22"/>
            </w:rPr>
            <w:t>14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CE7B91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CE7B91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004A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CE7B91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CE7B91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CE7B91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004A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CE7B91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5614D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2320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4FCE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04A4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ED8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2DDF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316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BE7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E7B91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02BA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434F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434F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BA6F-EFAF-4955-93C6-228AE402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3499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6</cp:revision>
  <cp:lastPrinted>2012-08-06T20:37:00Z</cp:lastPrinted>
  <dcterms:created xsi:type="dcterms:W3CDTF">2023-04-21T09:33:00Z</dcterms:created>
  <dcterms:modified xsi:type="dcterms:W3CDTF">2023-11-28T07:32:00Z</dcterms:modified>
</cp:coreProperties>
</file>