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5C" w:rsidRPr="00F27C8C" w:rsidRDefault="00A46F5C" w:rsidP="00A46F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27C8C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27C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A46F5C" w:rsidRPr="00F27C8C" w:rsidRDefault="00A46F5C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905" w:rsidRPr="00F27C8C" w:rsidRDefault="00EC4905" w:rsidP="00A46F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KOLECISTEKTOMIJA</w:t>
      </w:r>
    </w:p>
    <w:p w:rsidR="00EC4905" w:rsidRPr="00F27C8C" w:rsidRDefault="00EC4905" w:rsidP="00EC4905">
      <w:pPr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EC4905" w:rsidRPr="00F27C8C" w:rsidRDefault="00EC4905" w:rsidP="00F10CF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pStyle w:val="Odlomakpopisa"/>
        <w:jc w:val="both"/>
        <w:rPr>
          <w:rFonts w:cstheme="minorHAnsi"/>
        </w:rPr>
      </w:pPr>
      <w:r w:rsidRPr="00F27C8C">
        <w:rPr>
          <w:rFonts w:cstheme="minorHAnsi"/>
        </w:rPr>
        <w:t>Liječnik mi je objasnio da bolujem od</w:t>
      </w:r>
    </w:p>
    <w:p w:rsidR="00EC4905" w:rsidRPr="00F27C8C" w:rsidRDefault="00EC4905" w:rsidP="00F10CF9">
      <w:pPr>
        <w:pStyle w:val="Odlomakpopisa"/>
        <w:jc w:val="both"/>
        <w:rPr>
          <w:rFonts w:cstheme="minorHAnsi"/>
        </w:rPr>
      </w:pPr>
      <w:r w:rsidRPr="00F27C8C">
        <w:rPr>
          <w:rFonts w:cstheme="minorHAnsi"/>
        </w:rPr>
        <w:t>(Dg.)_____________________________________________________, te se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Tehnika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izvođenja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sastoji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uvođenju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optičkog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operiramo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3-4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malena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veličine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5 do 12mm.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omogućila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vizualizacija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povećati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abdominalnih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upuhivanjem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ugljikova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dioksida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postavljaju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troakari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omogućavaju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uvlačenje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tankih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instrumenata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hvatanje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prepariranje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žučovod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Duktus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cistikus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arteriju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cistika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podvezati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kvačicu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titanijuma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klip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presjeći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odvoji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ležišta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jetri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on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pupka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proširiti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odstranio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kamencima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tehničkih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sigurnosnih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primarno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planira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r w:rsidR="00A46F5C" w:rsidRPr="00F27C8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laparoskopska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intraop</w:t>
      </w:r>
      <w:r w:rsidRPr="00F27C8C">
        <w:rPr>
          <w:rFonts w:asciiTheme="minorHAnsi" w:hAnsiTheme="minorHAnsi" w:cstheme="minorHAnsi"/>
          <w:sz w:val="22"/>
          <w:szCs w:val="22"/>
        </w:rPr>
        <w:t>erativnog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nalaza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konvertira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klasični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desnim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subkostalnim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ispod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desnog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rebrenog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luka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duljini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10ak do 25cm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cca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Intraoperativni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koraci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otvorenom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prostupu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slijede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principe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podvezivanja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arterije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istog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lože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odluci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operatera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abdominalni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dren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Prednosti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postoperacijska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traje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ustaje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kreveta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kraće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estetski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rezultat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vremenom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ožiljci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jedva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zamjetljivi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karakteriziran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nešto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većom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stopom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žučnih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vodova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sati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ustati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započeti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unosom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tekućine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lake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Očekivani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boravak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 xml:space="preserve"> Iako su izuzetno rijetke, komplikacije ovog operativnog postupka mogu biti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 xml:space="preserve">• </w:t>
      </w:r>
      <w:r w:rsidR="00A46F5C" w:rsidRPr="00F27C8C">
        <w:rPr>
          <w:rFonts w:asciiTheme="minorHAnsi" w:hAnsiTheme="minorHAnsi" w:cstheme="minorHAnsi"/>
          <w:sz w:val="22"/>
          <w:szCs w:val="22"/>
        </w:rPr>
        <w:t>Produljena postoperativna bol (</w:t>
      </w:r>
      <w:r w:rsidRPr="00F27C8C">
        <w:rPr>
          <w:rFonts w:asciiTheme="minorHAnsi" w:hAnsiTheme="minorHAnsi" w:cstheme="minorHAnsi"/>
          <w:sz w:val="22"/>
          <w:szCs w:val="22"/>
        </w:rPr>
        <w:t>u abdomenu, oko rane, u ramenu)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Nadutost trbuha</w:t>
      </w:r>
    </w:p>
    <w:p w:rsidR="00EC4905" w:rsidRPr="00F27C8C" w:rsidRDefault="00A46F5C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Mučnina, povraća</w:t>
      </w:r>
      <w:r w:rsidR="00EC4905" w:rsidRPr="00F27C8C">
        <w:rPr>
          <w:rFonts w:asciiTheme="minorHAnsi" w:hAnsiTheme="minorHAnsi" w:cstheme="minorHAnsi"/>
          <w:sz w:val="22"/>
          <w:szCs w:val="22"/>
        </w:rPr>
        <w:t>nje, proljev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Žeđ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Ozljede velikih krvnih žila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Ozljede žučnih vodova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• Površinska infekcija rane</w:t>
      </w:r>
    </w:p>
    <w:p w:rsidR="00EC4905" w:rsidRPr="00F27C8C" w:rsidRDefault="00EC4905" w:rsidP="00F10C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indicirana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kolecistektomija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adekvatne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zamjene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konzervativnim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mjerama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razvoja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upale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ukroničnih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maligniteta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izrrazito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moribundnih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konzervativni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C8C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.</w:t>
      </w: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055" w:rsidRDefault="00992055" w:rsidP="009920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055" w:rsidRDefault="00992055" w:rsidP="0099205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992055" w:rsidRDefault="00992055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A46F5C" w:rsidRPr="00F27C8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46F5C" w:rsidRPr="00F27C8C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4905" w:rsidRPr="00F27C8C" w:rsidRDefault="00EC4905" w:rsidP="00F10CF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7C8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7C8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7C8C">
        <w:rPr>
          <w:rFonts w:asciiTheme="minorHAnsi" w:hAnsiTheme="minorHAnsi" w:cstheme="minorHAnsi"/>
          <w:sz w:val="22"/>
          <w:szCs w:val="22"/>
        </w:rPr>
        <w:t>: ______________________________________</w:t>
      </w:r>
    </w:p>
    <w:p w:rsidR="0008382C" w:rsidRPr="00F27C8C" w:rsidRDefault="0008382C" w:rsidP="00F10C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6F5C" w:rsidRPr="00F27C8C" w:rsidRDefault="00A46F5C" w:rsidP="00F10CF9">
      <w:pPr>
        <w:jc w:val="both"/>
        <w:rPr>
          <w:rFonts w:asciiTheme="minorHAnsi" w:hAnsiTheme="minorHAnsi" w:cstheme="minorHAnsi"/>
          <w:sz w:val="22"/>
          <w:szCs w:val="22"/>
        </w:rPr>
      </w:pPr>
      <w:r w:rsidRPr="00F27C8C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sectPr w:rsidR="00A46F5C" w:rsidRPr="00F27C8C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06" w:rsidRDefault="00F34A06">
      <w:r>
        <w:separator/>
      </w:r>
    </w:p>
  </w:endnote>
  <w:endnote w:type="continuationSeparator" w:id="0">
    <w:p w:rsidR="00F34A06" w:rsidRDefault="00F3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C4905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EC4905" w:rsidP="00EC490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C4905" w:rsidP="00EC4905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06" w:rsidRDefault="00F34A06">
      <w:r>
        <w:separator/>
      </w:r>
    </w:p>
  </w:footnote>
  <w:footnote w:type="continuationSeparator" w:id="0">
    <w:p w:rsidR="00F34A06" w:rsidRDefault="00F3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C4905" w:rsidTr="00EC4905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F27C8C" w:rsidRDefault="00EC4905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27C8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kolecistektomija</w:t>
          </w:r>
          <w:proofErr w:type="spellEnd"/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KIR-OBR.20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C4905" w:rsidTr="00EC490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Pr="00113037" w:rsidRDefault="00EC490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C4905" w:rsidRDefault="00EC490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C4905" w:rsidRPr="00997D88" w:rsidRDefault="00EC4905" w:rsidP="009F3BD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9205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9205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27C8C" w:rsidRDefault="00EC4905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27C8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27C8C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F27C8C">
            <w:rPr>
              <w:rFonts w:asciiTheme="minorHAnsi" w:hAnsiTheme="minorHAnsi" w:cstheme="minorHAnsi"/>
              <w:b/>
            </w:rPr>
            <w:t>kolecistektomija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C4905">
            <w:rPr>
              <w:rFonts w:ascii="Arial" w:hAnsi="Arial" w:cs="Arial"/>
              <w:b/>
              <w:sz w:val="22"/>
              <w:szCs w:val="22"/>
            </w:rPr>
            <w:t>20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9205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9205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3278D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46822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278D9"/>
    <w:rsid w:val="00334315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01AB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B4AE1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2055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5C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05C29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4905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0CF9"/>
    <w:rsid w:val="00F1718E"/>
    <w:rsid w:val="00F230B1"/>
    <w:rsid w:val="00F23A42"/>
    <w:rsid w:val="00F27C8C"/>
    <w:rsid w:val="00F3165C"/>
    <w:rsid w:val="00F3240D"/>
    <w:rsid w:val="00F32B08"/>
    <w:rsid w:val="00F34A06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C49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4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C490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5E7E-336C-41AF-8DE8-1616EF68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4277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2023-04-21T09:45:00Z</dcterms:created>
  <dcterms:modified xsi:type="dcterms:W3CDTF">2023-11-28T07:57:00Z</dcterms:modified>
</cp:coreProperties>
</file>