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5C" w:rsidRPr="00F27C8C" w:rsidRDefault="00A46F5C" w:rsidP="00A46F5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46F5C" w:rsidRPr="00F27C8C" w:rsidRDefault="00A46F5C" w:rsidP="00A46F5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C8C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Pr="00F27C8C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Pr="00F27C8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F27C8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Pr="00F27C8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Pr="00F27C8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A46F5C" w:rsidRPr="00F27C8C" w:rsidRDefault="00A46F5C" w:rsidP="00A46F5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C8C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A46F5C" w:rsidRPr="00F27C8C" w:rsidRDefault="00A46F5C" w:rsidP="00A46F5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27C8C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F27C8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F27C8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F27C8C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F27C8C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F27C8C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F27C8C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F27C8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A46F5C" w:rsidRPr="00F27C8C" w:rsidRDefault="00A46F5C" w:rsidP="00A46F5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27C8C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F27C8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F27C8C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F27C8C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F27C8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A46F5C" w:rsidRPr="00F27C8C" w:rsidRDefault="00A46F5C" w:rsidP="00A46F5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46F5C" w:rsidRPr="00F27C8C" w:rsidRDefault="00A46F5C" w:rsidP="00A46F5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27C8C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F27C8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b/>
          <w:sz w:val="22"/>
          <w:szCs w:val="22"/>
        </w:rPr>
        <w:t>bolesniku</w:t>
      </w:r>
      <w:proofErr w:type="spellEnd"/>
      <w:r w:rsidRPr="00F27C8C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F27C8C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F27C8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A46F5C" w:rsidRPr="00F27C8C" w:rsidRDefault="00A46F5C" w:rsidP="00A46F5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46F5C" w:rsidRPr="00F27C8C" w:rsidRDefault="00A46F5C" w:rsidP="00A46F5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C8C">
        <w:rPr>
          <w:rFonts w:asciiTheme="minorHAnsi" w:hAnsiTheme="minorHAnsi" w:cstheme="minorHAnsi"/>
          <w:b/>
          <w:sz w:val="22"/>
          <w:szCs w:val="22"/>
        </w:rPr>
        <w:t>OBJAŠNJENJE I PISMENI PRISTANAK BOLESNIKA NA OPERATIVNI ZAHVAT -</w:t>
      </w:r>
    </w:p>
    <w:p w:rsidR="00A46F5C" w:rsidRPr="00F27C8C" w:rsidRDefault="00A46F5C" w:rsidP="00A46F5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C4905" w:rsidRPr="00F27C8C" w:rsidRDefault="00EC4905" w:rsidP="00A46F5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C8C">
        <w:rPr>
          <w:rFonts w:asciiTheme="minorHAnsi" w:hAnsiTheme="minorHAnsi" w:cstheme="minorHAnsi"/>
          <w:b/>
          <w:sz w:val="22"/>
          <w:szCs w:val="22"/>
        </w:rPr>
        <w:t>KOLECISTEKTOMIJA</w:t>
      </w:r>
    </w:p>
    <w:p w:rsidR="00EC4905" w:rsidRPr="00F27C8C" w:rsidRDefault="00EC4905" w:rsidP="00EC4905">
      <w:pPr>
        <w:rPr>
          <w:rFonts w:asciiTheme="minorHAnsi" w:hAnsiTheme="minorHAnsi" w:cstheme="minorHAnsi"/>
          <w:sz w:val="22"/>
          <w:szCs w:val="22"/>
        </w:rPr>
      </w:pPr>
    </w:p>
    <w:p w:rsidR="00EC4905" w:rsidRPr="00F27C8C" w:rsidRDefault="00EC4905" w:rsidP="00F10CF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7C8C">
        <w:rPr>
          <w:rFonts w:asciiTheme="minorHAnsi" w:hAnsiTheme="minorHAnsi" w:cstheme="minorHAnsi"/>
          <w:b/>
          <w:sz w:val="22"/>
          <w:szCs w:val="22"/>
        </w:rPr>
        <w:t>DIJAGNOZA I ZAHVAT</w:t>
      </w:r>
    </w:p>
    <w:p w:rsidR="00EC4905" w:rsidRPr="00F27C8C" w:rsidRDefault="00EC4905" w:rsidP="00F10CF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Operacija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žuči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kolecistektomija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kirurški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kojim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uklanja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žučni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mjehur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>.</w:t>
      </w:r>
    </w:p>
    <w:p w:rsidR="00EC4905" w:rsidRPr="00F27C8C" w:rsidRDefault="00EC4905" w:rsidP="00F10CF9">
      <w:pPr>
        <w:pStyle w:val="Odlomakpopisa"/>
        <w:jc w:val="both"/>
        <w:rPr>
          <w:rFonts w:cstheme="minorHAnsi"/>
        </w:rPr>
      </w:pPr>
      <w:r w:rsidRPr="00F27C8C">
        <w:rPr>
          <w:rFonts w:cstheme="minorHAnsi"/>
        </w:rPr>
        <w:t>Liječnik mi je objasnio da bolujem od</w:t>
      </w:r>
    </w:p>
    <w:p w:rsidR="00EC4905" w:rsidRPr="00F27C8C" w:rsidRDefault="00EC4905" w:rsidP="00F10CF9">
      <w:pPr>
        <w:pStyle w:val="Odlomakpopisa"/>
        <w:jc w:val="both"/>
        <w:rPr>
          <w:rFonts w:cstheme="minorHAnsi"/>
        </w:rPr>
      </w:pPr>
      <w:r w:rsidRPr="00F27C8C">
        <w:rPr>
          <w:rFonts w:cstheme="minorHAnsi"/>
        </w:rPr>
        <w:t>(Dg.)_____________________________________________________, te se</w:t>
      </w:r>
    </w:p>
    <w:p w:rsidR="00EC4905" w:rsidRPr="00F27C8C" w:rsidRDefault="00EC4905" w:rsidP="00F10CF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preporučuje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provođenje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laparoskopske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otvorene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kolecistektomije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>.</w:t>
      </w:r>
    </w:p>
    <w:p w:rsidR="00A46F5C" w:rsidRPr="00F27C8C" w:rsidRDefault="00A46F5C" w:rsidP="00F10C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4905" w:rsidRPr="00F27C8C" w:rsidRDefault="00EC4905" w:rsidP="00F10CF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27C8C">
        <w:rPr>
          <w:rFonts w:asciiTheme="minorHAnsi" w:hAnsiTheme="minorHAnsi" w:cstheme="minorHAnsi"/>
          <w:sz w:val="22"/>
          <w:szCs w:val="22"/>
        </w:rPr>
        <w:t>Tehnika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izvođenja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laparoskopske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sastoji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se u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uvođenju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optičkog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instrumenta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laparoskopa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drugih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instrumenata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kojima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operiramo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trbušnoj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šupljini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3-4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malena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otvora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veličine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5 do 12mm.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bi se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omogućila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vizualizacija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trbušnoj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šupljini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povećati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prostor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između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abdominalnih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postiže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upuhivanjem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ugljikova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dioksida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trbušnu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šupljinu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istog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postavljaju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tzv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troakari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instrumenti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omogućavaju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uvlačenje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laparoskopa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drugih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tankih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instrumenata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hvatanje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prepariranje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rezanje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tkiva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trbušnoj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šupljini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Krvne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žile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vod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vodi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žuč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žučnjaka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žučovod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tzv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Duktus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cistikus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arteriju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cistika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treba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podvezati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postaviti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kvačicu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titanijuma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klip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potom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presjeći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žučnjak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odvoji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svog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ležišta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jetri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on se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vadi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otvor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području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pupka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ponekad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proširiti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bi se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odstranio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zajedno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kamencima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>.</w:t>
      </w:r>
    </w:p>
    <w:p w:rsidR="00A46F5C" w:rsidRPr="00F27C8C" w:rsidRDefault="00A46F5C" w:rsidP="00F10C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4905" w:rsidRPr="00F27C8C" w:rsidRDefault="00EC4905" w:rsidP="00F10CF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27C8C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tehničkih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poteškoća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sigurnosnih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razloga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ponekad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nije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izvesti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F27C8C">
        <w:rPr>
          <w:rFonts w:asciiTheme="minorHAnsi" w:hAnsiTheme="minorHAnsi" w:cstheme="minorHAnsi"/>
          <w:sz w:val="22"/>
          <w:szCs w:val="22"/>
        </w:rPr>
        <w:t>laparoskopski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operacija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primarno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planira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otvorena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</w:t>
      </w:r>
      <w:r w:rsidR="00A46F5C" w:rsidRPr="00F27C8C">
        <w:rPr>
          <w:rFonts w:asciiTheme="minorHAnsi" w:hAnsiTheme="minorHAnsi" w:cstheme="minorHAnsi"/>
          <w:sz w:val="22"/>
          <w:szCs w:val="22"/>
        </w:rPr>
        <w:t>li</w:t>
      </w:r>
      <w:proofErr w:type="spellEnd"/>
      <w:r w:rsidR="00A46F5C" w:rsidRPr="00F27C8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="00A46F5C" w:rsidRPr="00F27C8C">
        <w:rPr>
          <w:rFonts w:asciiTheme="minorHAnsi" w:hAnsiTheme="minorHAnsi" w:cstheme="minorHAnsi"/>
          <w:sz w:val="22"/>
          <w:szCs w:val="22"/>
        </w:rPr>
        <w:t>laparoskopska</w:t>
      </w:r>
      <w:proofErr w:type="spellEnd"/>
      <w:r w:rsidR="00A46F5C"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46F5C" w:rsidRPr="00F27C8C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="00A46F5C"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46F5C" w:rsidRPr="00F27C8C">
        <w:rPr>
          <w:rFonts w:asciiTheme="minorHAnsi" w:hAnsiTheme="minorHAnsi" w:cstheme="minorHAnsi"/>
          <w:sz w:val="22"/>
          <w:szCs w:val="22"/>
        </w:rPr>
        <w:t>intraop</w:t>
      </w:r>
      <w:r w:rsidRPr="00F27C8C">
        <w:rPr>
          <w:rFonts w:asciiTheme="minorHAnsi" w:hAnsiTheme="minorHAnsi" w:cstheme="minorHAnsi"/>
          <w:sz w:val="22"/>
          <w:szCs w:val="22"/>
        </w:rPr>
        <w:t>erativnog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nalaza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konvertira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klasični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otvoreni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pristup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desnim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subkostalnim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rezom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rez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ispod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desnog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rebrenog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luka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duljini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10ak do 25cm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cca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Intraoperativni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koraci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otvorenom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prostupu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slijede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iste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principe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podvezivanja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arterije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žučnog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voda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žučnog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odstranjenje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istog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lože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žučnjaka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Sukladno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nalazu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odluci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operatera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ponekad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postavlja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abdominalni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dren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>.</w:t>
      </w:r>
    </w:p>
    <w:p w:rsidR="00EC4905" w:rsidRPr="00F27C8C" w:rsidRDefault="00EC4905" w:rsidP="00F10CF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Prednosti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laparoskopske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postoperacijska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bol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manja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kraće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traje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bolesnik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prije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ustaje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kreveta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kraće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zadržava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bolnici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kraju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bolji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estetski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rezultat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jer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vremenom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ožiljci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postaju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jedva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zamjetljivi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. S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druge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laparoskopski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pristup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karakteriziran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nešto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većom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stopom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ozljede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žučnih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vodova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>.</w:t>
      </w:r>
    </w:p>
    <w:p w:rsidR="00EC4905" w:rsidRPr="00F27C8C" w:rsidRDefault="00EC4905" w:rsidP="00F10CF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27C8C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nekoliko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sati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bolesnik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ustati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započeti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unosom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tekućine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potom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lake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hrane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Očekivani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boravak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bolnici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nekoliko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>.</w:t>
      </w:r>
    </w:p>
    <w:p w:rsidR="00A46F5C" w:rsidRPr="00F27C8C" w:rsidRDefault="00A46F5C" w:rsidP="00F10C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46F5C" w:rsidRPr="00F27C8C" w:rsidRDefault="00A46F5C" w:rsidP="00F10C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46F5C" w:rsidRPr="00F27C8C" w:rsidRDefault="00A46F5C" w:rsidP="00F10C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46F5C" w:rsidRPr="00F27C8C" w:rsidRDefault="00A46F5C" w:rsidP="00F10C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46F5C" w:rsidRPr="00F27C8C" w:rsidRDefault="00A46F5C" w:rsidP="00F10C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46F5C" w:rsidRPr="00F27C8C" w:rsidRDefault="00A46F5C" w:rsidP="00F10C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46F5C" w:rsidRPr="00F27C8C" w:rsidRDefault="00A46F5C" w:rsidP="00F10C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46F5C" w:rsidRPr="00F27C8C" w:rsidRDefault="00A46F5C" w:rsidP="00F10C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46F5C" w:rsidRPr="00F27C8C" w:rsidRDefault="00A46F5C" w:rsidP="00F10C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46F5C" w:rsidRPr="00F27C8C" w:rsidRDefault="00A46F5C" w:rsidP="00F10C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46F5C" w:rsidRPr="00F27C8C" w:rsidRDefault="00A46F5C" w:rsidP="00F10C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C4905" w:rsidRPr="00F27C8C" w:rsidRDefault="00EC4905" w:rsidP="00F10CF9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7C8C">
        <w:rPr>
          <w:rFonts w:asciiTheme="minorHAnsi" w:hAnsiTheme="minorHAnsi" w:cstheme="minorHAnsi"/>
          <w:b/>
          <w:sz w:val="22"/>
          <w:szCs w:val="22"/>
        </w:rPr>
        <w:t xml:space="preserve">EVENTUALNI RIZICI I KOMPLIKACIJE </w:t>
      </w:r>
    </w:p>
    <w:p w:rsidR="00EC4905" w:rsidRPr="00F27C8C" w:rsidRDefault="00EC4905" w:rsidP="00F10C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C4905" w:rsidRPr="00F27C8C" w:rsidRDefault="00EC4905" w:rsidP="00F10C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7C8C">
        <w:rPr>
          <w:rFonts w:asciiTheme="minorHAnsi" w:hAnsiTheme="minorHAnsi" w:cstheme="minorHAnsi"/>
          <w:sz w:val="22"/>
          <w:szCs w:val="22"/>
        </w:rPr>
        <w:t xml:space="preserve"> Iako su izuzetno rijetke, komplikacije ovog operativnog postupka mogu biti</w:t>
      </w:r>
    </w:p>
    <w:p w:rsidR="00EC4905" w:rsidRPr="00F27C8C" w:rsidRDefault="00EC4905" w:rsidP="00F10C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7C8C">
        <w:rPr>
          <w:rFonts w:asciiTheme="minorHAnsi" w:hAnsiTheme="minorHAnsi" w:cstheme="minorHAnsi"/>
          <w:sz w:val="22"/>
          <w:szCs w:val="22"/>
        </w:rPr>
        <w:t xml:space="preserve">• </w:t>
      </w:r>
      <w:r w:rsidR="00A46F5C" w:rsidRPr="00F27C8C">
        <w:rPr>
          <w:rFonts w:asciiTheme="minorHAnsi" w:hAnsiTheme="minorHAnsi" w:cstheme="minorHAnsi"/>
          <w:sz w:val="22"/>
          <w:szCs w:val="22"/>
        </w:rPr>
        <w:t>Produljena postoperativna bol (</w:t>
      </w:r>
      <w:r w:rsidRPr="00F27C8C">
        <w:rPr>
          <w:rFonts w:asciiTheme="minorHAnsi" w:hAnsiTheme="minorHAnsi" w:cstheme="minorHAnsi"/>
          <w:sz w:val="22"/>
          <w:szCs w:val="22"/>
        </w:rPr>
        <w:t>u abdomenu, oko rane, u ramenu)</w:t>
      </w:r>
    </w:p>
    <w:p w:rsidR="00EC4905" w:rsidRPr="00F27C8C" w:rsidRDefault="00EC4905" w:rsidP="00F10C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7C8C">
        <w:rPr>
          <w:rFonts w:asciiTheme="minorHAnsi" w:hAnsiTheme="minorHAnsi" w:cstheme="minorHAnsi"/>
          <w:sz w:val="22"/>
          <w:szCs w:val="22"/>
        </w:rPr>
        <w:t>• Nadutost trbuha</w:t>
      </w:r>
    </w:p>
    <w:p w:rsidR="00EC4905" w:rsidRPr="00F27C8C" w:rsidRDefault="00A46F5C" w:rsidP="00F10C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7C8C">
        <w:rPr>
          <w:rFonts w:asciiTheme="minorHAnsi" w:hAnsiTheme="minorHAnsi" w:cstheme="minorHAnsi"/>
          <w:sz w:val="22"/>
          <w:szCs w:val="22"/>
        </w:rPr>
        <w:t>• Mučnina, povraća</w:t>
      </w:r>
      <w:r w:rsidR="00EC4905" w:rsidRPr="00F27C8C">
        <w:rPr>
          <w:rFonts w:asciiTheme="minorHAnsi" w:hAnsiTheme="minorHAnsi" w:cstheme="minorHAnsi"/>
          <w:sz w:val="22"/>
          <w:szCs w:val="22"/>
        </w:rPr>
        <w:t>nje, proljev</w:t>
      </w:r>
    </w:p>
    <w:p w:rsidR="00EC4905" w:rsidRPr="00F27C8C" w:rsidRDefault="00EC4905" w:rsidP="00F10C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7C8C">
        <w:rPr>
          <w:rFonts w:asciiTheme="minorHAnsi" w:hAnsiTheme="minorHAnsi" w:cstheme="minorHAnsi"/>
          <w:sz w:val="22"/>
          <w:szCs w:val="22"/>
        </w:rPr>
        <w:t>• Žeđ</w:t>
      </w:r>
    </w:p>
    <w:p w:rsidR="00EC4905" w:rsidRPr="00F27C8C" w:rsidRDefault="00EC4905" w:rsidP="00F10C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7C8C">
        <w:rPr>
          <w:rFonts w:asciiTheme="minorHAnsi" w:hAnsiTheme="minorHAnsi" w:cstheme="minorHAnsi"/>
          <w:sz w:val="22"/>
          <w:szCs w:val="22"/>
        </w:rPr>
        <w:t>• Ozljede velikih krvnih žila</w:t>
      </w:r>
    </w:p>
    <w:p w:rsidR="00EC4905" w:rsidRPr="00F27C8C" w:rsidRDefault="00EC4905" w:rsidP="00F10C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7C8C">
        <w:rPr>
          <w:rFonts w:asciiTheme="minorHAnsi" w:hAnsiTheme="minorHAnsi" w:cstheme="minorHAnsi"/>
          <w:sz w:val="22"/>
          <w:szCs w:val="22"/>
        </w:rPr>
        <w:t>• Ozljede žučnih vodova</w:t>
      </w:r>
    </w:p>
    <w:p w:rsidR="00EC4905" w:rsidRPr="00F27C8C" w:rsidRDefault="00EC4905" w:rsidP="00F10C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7C8C">
        <w:rPr>
          <w:rFonts w:asciiTheme="minorHAnsi" w:hAnsiTheme="minorHAnsi" w:cstheme="minorHAnsi"/>
          <w:sz w:val="22"/>
          <w:szCs w:val="22"/>
        </w:rPr>
        <w:t>• Površinska infekcija rane</w:t>
      </w:r>
    </w:p>
    <w:p w:rsidR="00EC4905" w:rsidRPr="00F27C8C" w:rsidRDefault="00EC4905" w:rsidP="00F10C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C4905" w:rsidRPr="00F27C8C" w:rsidRDefault="00EC4905" w:rsidP="00F10C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4905" w:rsidRPr="00F27C8C" w:rsidRDefault="00EC4905" w:rsidP="00F10CF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7C8C">
        <w:rPr>
          <w:rFonts w:asciiTheme="minorHAnsi" w:hAnsiTheme="minorHAnsi" w:cstheme="minorHAnsi"/>
          <w:b/>
          <w:sz w:val="22"/>
          <w:szCs w:val="22"/>
        </w:rPr>
        <w:t>ANESTEZIJA</w:t>
      </w:r>
    </w:p>
    <w:p w:rsidR="00EC4905" w:rsidRPr="00F27C8C" w:rsidRDefault="00EC4905" w:rsidP="00F10CF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27C8C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izvodi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općoj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anesteziji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46F5C" w:rsidRPr="00F27C8C" w:rsidRDefault="00A46F5C" w:rsidP="00F10C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4905" w:rsidRPr="00F27C8C" w:rsidRDefault="00EC4905" w:rsidP="00F10CF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7C8C">
        <w:rPr>
          <w:rFonts w:asciiTheme="minorHAnsi" w:hAnsiTheme="minorHAnsi" w:cstheme="minorHAnsi"/>
          <w:b/>
          <w:sz w:val="22"/>
          <w:szCs w:val="22"/>
        </w:rPr>
        <w:t>MOGUĆA ZAMJENA ZA PREPORUČENI POSTUPAK</w:t>
      </w:r>
    </w:p>
    <w:p w:rsidR="00EC4905" w:rsidRPr="00F27C8C" w:rsidRDefault="00EC4905" w:rsidP="00F10CF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stanja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kojih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indicirana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kolecistektomija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nema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adekvatne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zamjene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konzervativnim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mjerama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. U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se ne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obavi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preporučeno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operacijsko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liječenje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značajno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raste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rizik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razvoja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upale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ukroničnih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upala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raste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rizik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razvoj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maligniteta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ali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hitne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indikacije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vitalne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ugroženosti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. U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izrrazito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moribundnih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moguć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konzervativni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pristup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>.</w:t>
      </w:r>
    </w:p>
    <w:p w:rsidR="00A46F5C" w:rsidRPr="00F27C8C" w:rsidRDefault="00A46F5C" w:rsidP="00F10C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4905" w:rsidRPr="00F27C8C" w:rsidRDefault="00EC4905" w:rsidP="00F10CF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7C8C">
        <w:rPr>
          <w:rFonts w:asciiTheme="minorHAnsi" w:hAnsiTheme="minorHAnsi" w:cstheme="minorHAnsi"/>
          <w:b/>
          <w:sz w:val="22"/>
          <w:szCs w:val="22"/>
        </w:rPr>
        <w:t>IZJAVA BOLESNIKA</w:t>
      </w:r>
    </w:p>
    <w:p w:rsidR="00EC4905" w:rsidRPr="00F27C8C" w:rsidRDefault="00EC4905" w:rsidP="00F10CF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Svojim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potpisom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potvrđujem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sam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meni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jasan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razumljiv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upoznat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/a s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mojim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zdravstvenim</w:t>
      </w:r>
      <w:proofErr w:type="spellEnd"/>
      <w:r w:rsidR="00A46F5C"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stanjem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preporučenim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postupkom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vrstom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odabrane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anestezije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mogućim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kontraindikacijama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rizicima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samoga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uključujući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rizike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specifični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obzirom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moje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zdravstveno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stanje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činjenicom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uspjeh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varijabilan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ovisi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nizu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čimbenika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. Na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dodatne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upite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sam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dobio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/la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potpunu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informaciju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cijelosti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preuzimam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rizik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navedenim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postupkom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>.</w:t>
      </w:r>
    </w:p>
    <w:p w:rsidR="00EC4905" w:rsidRPr="00F27C8C" w:rsidRDefault="00EC4905" w:rsidP="00F10CF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Sukladno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članku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16.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Stavak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3.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Zakona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zaštiti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pacijenata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(“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Narodne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novine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169/04),</w:t>
      </w:r>
    </w:p>
    <w:p w:rsidR="00EC4905" w:rsidRPr="00F27C8C" w:rsidRDefault="00EC4905" w:rsidP="00F10CF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izjavljujem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="00A46F5C"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slobodnom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voljom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utemeljenoj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potpunoj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obaviještenosti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prihvaćam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>.</w:t>
      </w:r>
    </w:p>
    <w:p w:rsidR="00EC4905" w:rsidRPr="00F27C8C" w:rsidRDefault="00EC4905" w:rsidP="00F10C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678E" w:rsidRDefault="007D678E" w:rsidP="007D67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678E" w:rsidRDefault="00380207" w:rsidP="007D678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proofErr w:type="gramEnd"/>
      <w:r w:rsidR="007D678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7D678E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="007D678E"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7D678E" w:rsidRDefault="007D678E" w:rsidP="00F10C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4905" w:rsidRPr="00F27C8C" w:rsidRDefault="00EC4905" w:rsidP="00F10CF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 w:rsidR="00A46F5C" w:rsidRPr="00F27C8C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A46F5C" w:rsidRPr="00F27C8C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>: _____________________________________</w:t>
      </w:r>
    </w:p>
    <w:p w:rsidR="00A46F5C" w:rsidRPr="00F27C8C" w:rsidRDefault="00A46F5C" w:rsidP="00F10C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4905" w:rsidRPr="00F27C8C" w:rsidRDefault="00EC4905" w:rsidP="00F10CF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>: ______________________________________</w:t>
      </w:r>
    </w:p>
    <w:p w:rsidR="0008382C" w:rsidRPr="00F27C8C" w:rsidRDefault="0008382C" w:rsidP="00F10C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46F5C" w:rsidRPr="00F27C8C" w:rsidRDefault="00A46F5C" w:rsidP="00F10CF9">
      <w:pPr>
        <w:jc w:val="both"/>
        <w:rPr>
          <w:rFonts w:asciiTheme="minorHAnsi" w:hAnsiTheme="minorHAnsi" w:cstheme="minorHAnsi"/>
          <w:sz w:val="22"/>
          <w:szCs w:val="22"/>
        </w:rPr>
      </w:pPr>
      <w:r w:rsidRPr="00F27C8C">
        <w:rPr>
          <w:rFonts w:asciiTheme="minorHAnsi" w:hAnsiTheme="minorHAnsi" w:cstheme="minorHAnsi"/>
          <w:sz w:val="22"/>
          <w:szCs w:val="22"/>
        </w:rPr>
        <w:t>Datum: _________________________________________</w:t>
      </w:r>
    </w:p>
    <w:sectPr w:rsidR="00A46F5C" w:rsidRPr="00F27C8C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D6B" w:rsidRDefault="003C3D6B">
      <w:r>
        <w:separator/>
      </w:r>
    </w:p>
  </w:endnote>
  <w:endnote w:type="continuationSeparator" w:id="0">
    <w:p w:rsidR="003C3D6B" w:rsidRDefault="003C3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EC4905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</w:p>
      </w:tc>
    </w:tr>
  </w:tbl>
  <w:p w:rsidR="00A51027" w:rsidRPr="00DF4AF4" w:rsidRDefault="00EC4905" w:rsidP="00EC4905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EC4905" w:rsidP="00EC4905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D6B" w:rsidRDefault="003C3D6B">
      <w:r>
        <w:separator/>
      </w:r>
    </w:p>
  </w:footnote>
  <w:footnote w:type="continuationSeparator" w:id="0">
    <w:p w:rsidR="003C3D6B" w:rsidRDefault="003C3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EC4905" w:rsidTr="00EC4905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EC4905" w:rsidRPr="00113037" w:rsidRDefault="00EC4905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EC4905" w:rsidRPr="00F27C8C" w:rsidRDefault="00EC4905" w:rsidP="00F622A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F27C8C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F27C8C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F27C8C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F27C8C">
            <w:rPr>
              <w:rFonts w:asciiTheme="minorHAnsi" w:hAnsiTheme="minorHAnsi" w:cstheme="minorHAnsi"/>
              <w:b/>
            </w:rPr>
            <w:t xml:space="preserve"> - </w:t>
          </w:r>
          <w:proofErr w:type="spellStart"/>
          <w:r w:rsidRPr="00F27C8C">
            <w:rPr>
              <w:rFonts w:asciiTheme="minorHAnsi" w:hAnsiTheme="minorHAnsi" w:cstheme="minorHAnsi"/>
              <w:b/>
            </w:rPr>
            <w:t>kolecistektomija</w:t>
          </w:r>
          <w:proofErr w:type="spellEnd"/>
        </w:p>
      </w:tc>
      <w:tc>
        <w:tcPr>
          <w:tcW w:w="845" w:type="pct"/>
          <w:vAlign w:val="center"/>
        </w:tcPr>
        <w:p w:rsidR="00EC4905" w:rsidRPr="00997D88" w:rsidRDefault="00EC4905" w:rsidP="009F3BD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KIR-OBR.20</w:t>
          </w:r>
        </w:p>
      </w:tc>
    </w:tr>
    <w:tr w:rsidR="00EC4905" w:rsidTr="00EC4905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C4905" w:rsidRPr="00113037" w:rsidRDefault="00EC4905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C4905" w:rsidRDefault="00EC4905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EC4905" w:rsidRPr="00997D88" w:rsidRDefault="00EC4905" w:rsidP="009F3BD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EC4905" w:rsidTr="00EC4905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C4905" w:rsidRPr="00113037" w:rsidRDefault="00EC4905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C4905" w:rsidRDefault="00EC4905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EC4905" w:rsidRPr="00997D88" w:rsidRDefault="00EC4905" w:rsidP="009F3BD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EC4905" w:rsidTr="00EC4905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C4905" w:rsidRPr="00113037" w:rsidRDefault="00EC4905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C4905" w:rsidRDefault="00EC4905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EC4905" w:rsidRPr="00997D88" w:rsidRDefault="00EC4905" w:rsidP="009F3BD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B7426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B7426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380207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B7426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B7426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B7426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380207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B7426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F27C8C" w:rsidRDefault="00EC4905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F27C8C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F27C8C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F27C8C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F27C8C">
            <w:rPr>
              <w:rFonts w:asciiTheme="minorHAnsi" w:hAnsiTheme="minorHAnsi" w:cstheme="minorHAnsi"/>
              <w:b/>
            </w:rPr>
            <w:t xml:space="preserve"> - </w:t>
          </w:r>
          <w:proofErr w:type="spellStart"/>
          <w:r w:rsidRPr="00F27C8C">
            <w:rPr>
              <w:rFonts w:asciiTheme="minorHAnsi" w:hAnsiTheme="minorHAnsi" w:cstheme="minorHAnsi"/>
              <w:b/>
            </w:rPr>
            <w:t>kolecistektomija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EC4905">
            <w:rPr>
              <w:rFonts w:ascii="Arial" w:hAnsi="Arial" w:cs="Arial"/>
              <w:b/>
              <w:sz w:val="22"/>
              <w:szCs w:val="22"/>
            </w:rPr>
            <w:t>20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B7426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B7426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380207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B7426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B7426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B7426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380207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B7426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46822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315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07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3D6B"/>
    <w:rsid w:val="003C4409"/>
    <w:rsid w:val="003D01AB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7D678E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B4AE1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65E2A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5C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426C"/>
    <w:rsid w:val="00B757F6"/>
    <w:rsid w:val="00B770DC"/>
    <w:rsid w:val="00B80A01"/>
    <w:rsid w:val="00B8196A"/>
    <w:rsid w:val="00B846A8"/>
    <w:rsid w:val="00B8549A"/>
    <w:rsid w:val="00B85D4B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05C29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4905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0CF9"/>
    <w:rsid w:val="00F1718E"/>
    <w:rsid w:val="00F230B1"/>
    <w:rsid w:val="00F23A42"/>
    <w:rsid w:val="00F27C8C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49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Default">
    <w:name w:val="Default"/>
    <w:rsid w:val="00EC490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49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Default">
    <w:name w:val="Default"/>
    <w:rsid w:val="00EC490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14934-4276-4A25-837F-EBBA5CB8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4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4278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8</cp:revision>
  <cp:lastPrinted>2012-08-06T20:37:00Z</cp:lastPrinted>
  <dcterms:created xsi:type="dcterms:W3CDTF">2023-04-21T09:45:00Z</dcterms:created>
  <dcterms:modified xsi:type="dcterms:W3CDTF">2023-11-28T07:50:00Z</dcterms:modified>
</cp:coreProperties>
</file>