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E" w:rsidRPr="00DB28C7" w:rsidRDefault="0088007E" w:rsidP="0088007E">
      <w:pPr>
        <w:jc w:val="center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88007E" w:rsidRPr="00DB28C7" w:rsidRDefault="0088007E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t>KOMPLETNE ORHIDEKTOMIJE</w:t>
      </w:r>
    </w:p>
    <w:p w:rsidR="0088007E" w:rsidRPr="00DB28C7" w:rsidRDefault="0088007E" w:rsidP="00696296">
      <w:pPr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Semikastracija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kompletna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znači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zahvaćenog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donjeg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spermatičkog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preponu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Mali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prepone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oslobodi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okolnih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struktura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Spermatički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tračak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opskrba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podvežu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odrežu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testis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ranu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šalje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patohistološku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analizu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Svako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zatvara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kompletno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oboljeli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testis s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tkivom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uvida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PHD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nalaz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planiranje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daljnjeg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onkologu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riz</w:t>
      </w:r>
      <w:r w:rsidR="00DB28C7">
        <w:rPr>
          <w:rFonts w:asciiTheme="minorHAnsi" w:hAnsiTheme="minorHAnsi" w:cstheme="minorHAnsi"/>
          <w:b/>
          <w:sz w:val="22"/>
          <w:szCs w:val="22"/>
        </w:rPr>
        <w:t>ici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696296"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inficirati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popraćeno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crvenilom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oteklinom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povremeno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iscjetkom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antibiotici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mošnji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stvoriti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slijedećih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tjedana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povlačiti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velik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dodatna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neosjetljivosti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trebalo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poboljšati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tipu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daljnje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uključiti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kemoterapiju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zračenje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ću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trebati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pomno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rendgenske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snimke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8C7" w:rsidRDefault="00DB28C7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b/>
          <w:sz w:val="22"/>
          <w:szCs w:val="22"/>
        </w:rPr>
        <w:t>Z</w:t>
      </w:r>
      <w:r w:rsidR="00DB28C7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B28C7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DB28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principu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adekvatna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zamjenska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, no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manjih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tvorbi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solitarnog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pokušati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uraditi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parcijalna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sobom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nosi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specifične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opasnosti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terapijskih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opcija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pošto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opakoj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tumorskoj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brzom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progresijom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širenju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ostale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organe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.</w:t>
      </w: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007E" w:rsidRPr="00DB28C7" w:rsidRDefault="0088007E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8C7"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 xml:space="preserve"> 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0D64" w:rsidRDefault="007F0D64" w:rsidP="007F0D6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F0D64" w:rsidRDefault="007F0D64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88007E" w:rsidRPr="00DB28C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8007E" w:rsidRPr="00DB28C7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88007E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296" w:rsidRPr="00DB28C7" w:rsidRDefault="00696296" w:rsidP="0088007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28C7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28C7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B28C7">
        <w:rPr>
          <w:rFonts w:asciiTheme="minorHAnsi" w:hAnsiTheme="minorHAnsi" w:cstheme="minorHAnsi"/>
          <w:sz w:val="22"/>
          <w:szCs w:val="22"/>
        </w:rPr>
        <w:t>: _________________________________________</w:t>
      </w:r>
      <w:bookmarkStart w:id="0" w:name="_GoBack"/>
      <w:bookmarkEnd w:id="0"/>
    </w:p>
    <w:p w:rsidR="0088007E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DB28C7" w:rsidRDefault="0088007E" w:rsidP="0088007E">
      <w:pPr>
        <w:jc w:val="both"/>
        <w:rPr>
          <w:rFonts w:asciiTheme="minorHAnsi" w:hAnsiTheme="minorHAnsi" w:cstheme="minorHAnsi"/>
          <w:sz w:val="22"/>
          <w:szCs w:val="22"/>
        </w:rPr>
      </w:pPr>
      <w:r w:rsidRPr="00DB28C7">
        <w:rPr>
          <w:rFonts w:asciiTheme="minorHAnsi" w:hAnsiTheme="minorHAnsi" w:cstheme="minorHAnsi"/>
          <w:sz w:val="22"/>
          <w:szCs w:val="22"/>
        </w:rPr>
        <w:t>Datum:________________________________________________</w:t>
      </w:r>
      <w:r w:rsidR="006B1619" w:rsidRPr="00DB28C7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DB28C7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DB28C7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DB28C7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DB28C7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1F" w:rsidRDefault="0099421F">
      <w:r>
        <w:separator/>
      </w:r>
    </w:p>
  </w:endnote>
  <w:endnote w:type="continuationSeparator" w:id="0">
    <w:p w:rsidR="0099421F" w:rsidRDefault="0099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9629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96296" w:rsidP="0069629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96296" w:rsidP="0069629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1F" w:rsidRDefault="0099421F">
      <w:r>
        <w:separator/>
      </w:r>
    </w:p>
  </w:footnote>
  <w:footnote w:type="continuationSeparator" w:id="0">
    <w:p w:rsidR="0099421F" w:rsidRDefault="00994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96296" w:rsidTr="0069629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DB28C7" w:rsidRDefault="00DB28C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o</w:t>
          </w:r>
          <w:r w:rsidR="00696296" w:rsidRPr="00DB28C7">
            <w:rPr>
              <w:rFonts w:asciiTheme="minorHAnsi" w:hAnsiTheme="minorHAnsi" w:cstheme="minorHAnsi"/>
              <w:b/>
            </w:rPr>
            <w:t>p.zahvat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orhidektomije</w:t>
          </w:r>
          <w:proofErr w:type="spellEnd"/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KIR-OBR.27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96296" w:rsidTr="0069629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Pr="00113037" w:rsidRDefault="0069629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6296" w:rsidRDefault="0069629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96296" w:rsidRPr="00997D88" w:rsidRDefault="00696296" w:rsidP="00DE39A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F0D6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F0D6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B28C7" w:rsidRDefault="00DB28C7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B28C7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B28C7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B28C7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B28C7">
            <w:rPr>
              <w:rFonts w:asciiTheme="minorHAnsi" w:hAnsiTheme="minorHAnsi" w:cstheme="minorHAnsi"/>
              <w:b/>
            </w:rPr>
            <w:t>o</w:t>
          </w:r>
          <w:r w:rsidR="00696296" w:rsidRPr="00DB28C7">
            <w:rPr>
              <w:rFonts w:asciiTheme="minorHAnsi" w:hAnsiTheme="minorHAnsi" w:cstheme="minorHAnsi"/>
              <w:b/>
            </w:rPr>
            <w:t>p.zahvat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="00696296" w:rsidRPr="00DB28C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696296" w:rsidRPr="00DB28C7">
            <w:rPr>
              <w:rFonts w:asciiTheme="minorHAnsi" w:hAnsiTheme="minorHAnsi" w:cstheme="minorHAnsi"/>
              <w:b/>
            </w:rPr>
            <w:t>orhidektomije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96296">
            <w:rPr>
              <w:rFonts w:ascii="Arial" w:hAnsi="Arial" w:cs="Arial"/>
              <w:b/>
              <w:sz w:val="22"/>
              <w:szCs w:val="22"/>
            </w:rPr>
            <w:t>27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F0D6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F0D6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B791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879CE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96296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7F0D6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07E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421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28C7"/>
    <w:rsid w:val="00DB60E1"/>
    <w:rsid w:val="00DB6277"/>
    <w:rsid w:val="00DB7910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46AC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96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962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E918-075F-49BD-933C-8CAB602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3626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2023-04-21T10:07:00Z</dcterms:created>
  <dcterms:modified xsi:type="dcterms:W3CDTF">2023-11-28T08:23:00Z</dcterms:modified>
</cp:coreProperties>
</file>