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E" w:rsidRPr="00DB28C7" w:rsidRDefault="0088007E" w:rsidP="0088007E">
      <w:pPr>
        <w:jc w:val="center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KOMPLETNE ORHIDEKTOMIJE</w:t>
      </w:r>
    </w:p>
    <w:p w:rsidR="0088007E" w:rsidRPr="00DB28C7" w:rsidRDefault="0088007E" w:rsidP="00696296">
      <w:pPr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Semikastracija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kompletna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znači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zahvaćenog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donjeg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spermatičkog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preponu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Mali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prepone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oslobodi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okolnih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struktura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Spermatički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opskrba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podvežu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odrežu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testis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ranu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šalje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patohistološku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analizu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Svako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zatvara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kompletno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oboljeli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testis s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tkivom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uvida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PHD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nalaz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planiranje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daljnjeg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onkologu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riz</w:t>
      </w:r>
      <w:r w:rsidR="00DB28C7">
        <w:rPr>
          <w:rFonts w:asciiTheme="minorHAnsi" w:hAnsiTheme="minorHAnsi" w:cstheme="minorHAnsi"/>
          <w:b/>
          <w:sz w:val="22"/>
          <w:szCs w:val="22"/>
        </w:rPr>
        <w:t>ici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inficirati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popraćeno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crvenilom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oteklinom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povremeno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iscjetkom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B28C7">
        <w:rPr>
          <w:rFonts w:asciiTheme="minorHAnsi" w:hAnsiTheme="minorHAnsi" w:cstheme="minorHAnsi"/>
          <w:sz w:val="22"/>
          <w:szCs w:val="22"/>
        </w:rPr>
        <w:t xml:space="preserve">U tom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antibiotici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mošnji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stvoriti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slijedećih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tjedana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povlačiti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velik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dodatna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neosjetljivosti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trebalo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poboljšati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tipu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daljnje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uključiti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kemoterapiju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zračenje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pomno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rendgenske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snimke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Z</w:t>
      </w:r>
      <w:r w:rsidR="00DB28C7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principu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adekvatna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zamjenska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no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manjih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tvorbi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solitarnog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pokušati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uraditi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parcijalna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sobom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nosi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specifične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opasnosti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terapijskih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nema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opakoj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tumorskoj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brzom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progresijom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širenju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ostale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organe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 xml:space="preserve"> 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D3A" w:rsidRDefault="00C05D3A" w:rsidP="00C05D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D3A" w:rsidRDefault="00CB72FB" w:rsidP="00C05D3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C05D3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5D3A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C05D3A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C05D3A" w:rsidRDefault="00C05D3A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88007E" w:rsidRPr="00DB28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8007E" w:rsidRPr="00DB28C7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88007E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: _________________________________________</w:t>
      </w:r>
      <w:bookmarkStart w:id="0" w:name="_GoBack"/>
      <w:bookmarkEnd w:id="0"/>
    </w:p>
    <w:p w:rsidR="0088007E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>Datum</w:t>
      </w:r>
      <w:proofErr w:type="gramStart"/>
      <w:r w:rsidRPr="00DB28C7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6B1619" w:rsidRPr="00DB28C7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DB28C7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DB28C7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DB28C7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DB28C7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29" w:rsidRDefault="00B66329">
      <w:r>
        <w:separator/>
      </w:r>
    </w:p>
  </w:endnote>
  <w:endnote w:type="continuationSeparator" w:id="0">
    <w:p w:rsidR="00B66329" w:rsidRDefault="00B6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9629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96296" w:rsidP="0069629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96296" w:rsidP="0069629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29" w:rsidRDefault="00B66329">
      <w:r>
        <w:separator/>
      </w:r>
    </w:p>
  </w:footnote>
  <w:footnote w:type="continuationSeparator" w:id="0">
    <w:p w:rsidR="00B66329" w:rsidRDefault="00B66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96296" w:rsidTr="0069629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DB28C7" w:rsidRDefault="00DB28C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o</w:t>
          </w:r>
          <w:r w:rsidR="00696296" w:rsidRPr="00DB28C7">
            <w:rPr>
              <w:rFonts w:asciiTheme="minorHAnsi" w:hAnsiTheme="minorHAnsi" w:cstheme="minorHAnsi"/>
              <w:b/>
            </w:rPr>
            <w:t>p.zahvat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orhidektomije</w:t>
          </w:r>
          <w:proofErr w:type="spellEnd"/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KIR-OBR.27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B72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B72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B28C7" w:rsidRDefault="00DB28C7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B28C7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B28C7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B28C7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B28C7">
            <w:rPr>
              <w:rFonts w:asciiTheme="minorHAnsi" w:hAnsiTheme="minorHAnsi" w:cstheme="minorHAnsi"/>
              <w:b/>
            </w:rPr>
            <w:t>o</w:t>
          </w:r>
          <w:r w:rsidR="00696296" w:rsidRPr="00DB28C7">
            <w:rPr>
              <w:rFonts w:asciiTheme="minorHAnsi" w:hAnsiTheme="minorHAnsi" w:cstheme="minorHAnsi"/>
              <w:b/>
            </w:rPr>
            <w:t>p.zahvat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orhidektomije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96296">
            <w:rPr>
              <w:rFonts w:ascii="Arial" w:hAnsi="Arial" w:cs="Arial"/>
              <w:b/>
              <w:sz w:val="22"/>
              <w:szCs w:val="22"/>
            </w:rPr>
            <w:t>27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B72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B72FB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A7C1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879CE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67857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96296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07E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A7C15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329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05D3A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B611D"/>
    <w:rsid w:val="00CB72FB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28C7"/>
    <w:rsid w:val="00DB60E1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46AC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96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96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34FD-C1A1-4105-A8C7-FD96750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3627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2023-04-21T10:07:00Z</dcterms:created>
  <dcterms:modified xsi:type="dcterms:W3CDTF">2023-11-28T07:52:00Z</dcterms:modified>
</cp:coreProperties>
</file>