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54" w:rsidRPr="005A622B" w:rsidRDefault="001A5C54" w:rsidP="001A5C54">
      <w:pPr>
        <w:jc w:val="center"/>
        <w:rPr>
          <w:rFonts w:asciiTheme="minorHAnsi" w:hAnsiTheme="minorHAnsi" w:cstheme="minorHAnsi"/>
          <w:sz w:val="22"/>
          <w:szCs w:val="22"/>
        </w:rPr>
      </w:pPr>
      <w:r w:rsidRPr="005A622B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1A5C54" w:rsidRPr="005A622B" w:rsidRDefault="001A5C54" w:rsidP="001A5C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622B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1A5C54" w:rsidRPr="005A622B" w:rsidRDefault="001A5C54" w:rsidP="001A5C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5A622B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1A5C54" w:rsidRPr="005A622B" w:rsidRDefault="001A5C54" w:rsidP="001A5C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1A5C54" w:rsidRPr="005A622B" w:rsidRDefault="001A5C54" w:rsidP="001A5C5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A5C54" w:rsidRPr="005A622B" w:rsidRDefault="001A5C54" w:rsidP="001A5C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1A5C54" w:rsidRPr="005A622B" w:rsidRDefault="001A5C54" w:rsidP="001A5C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5C54" w:rsidRPr="005A622B" w:rsidRDefault="001A5C54" w:rsidP="001A5C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622B">
        <w:rPr>
          <w:rFonts w:asciiTheme="minorHAnsi" w:hAnsiTheme="minorHAnsi" w:cstheme="minorHAnsi"/>
          <w:b/>
          <w:sz w:val="22"/>
          <w:szCs w:val="22"/>
        </w:rPr>
        <w:t>OBJAŠNJENJE I PISMENI PRISTANAK BOLESNIKA NA OPERATIVNI ZAHVAT -</w:t>
      </w:r>
    </w:p>
    <w:p w:rsidR="001A5C54" w:rsidRPr="005A622B" w:rsidRDefault="001A5C54" w:rsidP="001A5C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6577" w:rsidRPr="005A622B" w:rsidRDefault="006B1619" w:rsidP="001A5C54">
      <w:pPr>
        <w:jc w:val="center"/>
        <w:rPr>
          <w:rFonts w:asciiTheme="minorHAnsi" w:hAnsiTheme="minorHAnsi" w:cstheme="minorHAnsi"/>
          <w:sz w:val="22"/>
          <w:szCs w:val="22"/>
        </w:rPr>
      </w:pPr>
      <w:r w:rsidRPr="005A622B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F56577" w:rsidRPr="005A622B">
        <w:rPr>
          <w:rFonts w:asciiTheme="minorHAnsi" w:hAnsiTheme="minorHAnsi" w:cstheme="minorHAnsi"/>
          <w:b/>
          <w:sz w:val="22"/>
          <w:szCs w:val="22"/>
        </w:rPr>
        <w:t>OBOSTRANA ORHIDEKTOMIJA</w:t>
      </w:r>
    </w:p>
    <w:p w:rsidR="001A5C54" w:rsidRPr="005A622B" w:rsidRDefault="001A5C54" w:rsidP="00F56577">
      <w:pPr>
        <w:rPr>
          <w:rFonts w:asciiTheme="minorHAnsi" w:hAnsiTheme="minorHAnsi" w:cstheme="minorHAnsi"/>
          <w:b/>
          <w:sz w:val="22"/>
          <w:szCs w:val="22"/>
        </w:rPr>
      </w:pPr>
    </w:p>
    <w:p w:rsidR="00F56577" w:rsidRPr="005A622B" w:rsidRDefault="005A622B" w:rsidP="00F56577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Opis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="00F56577"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Obostrana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orhidektomija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znači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odstranjenje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oba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testisa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najvećeg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proizvođača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muškog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spolnog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hormona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testosterona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raka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prostate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metastazirao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hormonski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ovisan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provodi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općom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lokalnom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anestezijom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="00F96BC8" w:rsidRPr="005A622B">
        <w:rPr>
          <w:rFonts w:asciiTheme="minorHAnsi" w:hAnsiTheme="minorHAnsi" w:cstheme="minorHAnsi"/>
          <w:sz w:val="22"/>
          <w:szCs w:val="22"/>
        </w:rPr>
        <w:t xml:space="preserve"> </w:t>
      </w:r>
      <w:r w:rsidRPr="005A622B">
        <w:rPr>
          <w:rFonts w:asciiTheme="minorHAnsi" w:hAnsiTheme="minorHAnsi" w:cstheme="minorHAnsi"/>
          <w:sz w:val="22"/>
          <w:szCs w:val="22"/>
        </w:rPr>
        <w:t xml:space="preserve">mala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operativna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reza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učine</w:t>
      </w:r>
      <w:proofErr w:type="spellEnd"/>
      <w:r w:rsidR="00F96BC8" w:rsidRPr="005A622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F96BC8" w:rsidRPr="005A622B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="00F96BC8"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BC8" w:rsidRPr="005A622B">
        <w:rPr>
          <w:rFonts w:asciiTheme="minorHAnsi" w:hAnsiTheme="minorHAnsi" w:cstheme="minorHAnsi"/>
          <w:sz w:val="22"/>
          <w:szCs w:val="22"/>
        </w:rPr>
        <w:t>mošnji</w:t>
      </w:r>
      <w:proofErr w:type="spellEnd"/>
      <w:r w:rsidR="00F96BC8" w:rsidRPr="005A62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F96BC8" w:rsidRPr="005A622B">
        <w:rPr>
          <w:rFonts w:asciiTheme="minorHAnsi" w:hAnsiTheme="minorHAnsi" w:cstheme="minorHAnsi"/>
          <w:sz w:val="22"/>
          <w:szCs w:val="22"/>
        </w:rPr>
        <w:t>Svaki</w:t>
      </w:r>
      <w:proofErr w:type="spellEnd"/>
      <w:r w:rsidR="00F96BC8" w:rsidRPr="005A622B">
        <w:rPr>
          <w:rFonts w:asciiTheme="minorHAnsi" w:hAnsiTheme="minorHAnsi" w:cstheme="minorHAnsi"/>
          <w:sz w:val="22"/>
          <w:szCs w:val="22"/>
        </w:rPr>
        <w:t xml:space="preserve"> </w:t>
      </w:r>
      <w:r w:rsidR="001A5C54" w:rsidRPr="005A622B">
        <w:rPr>
          <w:rFonts w:asciiTheme="minorHAnsi" w:hAnsiTheme="minorHAnsi" w:cstheme="minorHAnsi"/>
          <w:sz w:val="22"/>
          <w:szCs w:val="22"/>
        </w:rPr>
        <w:t>testis</w:t>
      </w:r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oslobodi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ovojnica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tada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vadi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ranu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Otvara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kapsula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testisa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izvadi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tkivo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proizvodi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hormone.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Zašije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kapsula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testisa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svaki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testisa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vrati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ležište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Svako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zaustavlja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rana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zatvara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6577" w:rsidRPr="005A622B" w:rsidRDefault="005A622B" w:rsidP="00F56577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Prednosti</w:t>
      </w:r>
      <w:proofErr w:type="spellEnd"/>
      <w:r w:rsidR="00F56577"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Ovom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metodom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praktično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postiže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trenutno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razine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serumskog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testosterona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većih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nuspojava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6577" w:rsidRPr="005A622B" w:rsidRDefault="005A622B" w:rsidP="00F56577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="00F56577"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uobičajeni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postojati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neuobičajeni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</w:t>
      </w:r>
      <w:r w:rsidR="001A5C54" w:rsidRPr="005A622B">
        <w:rPr>
          <w:rFonts w:asciiTheme="minorHAnsi" w:hAnsiTheme="minorHAnsi" w:cstheme="minorHAnsi"/>
          <w:sz w:val="22"/>
          <w:szCs w:val="22"/>
        </w:rPr>
        <w:t>i</w:t>
      </w:r>
      <w:r w:rsidRPr="005A622B">
        <w:rPr>
          <w:rFonts w:asciiTheme="minorHAnsi" w:hAnsiTheme="minorHAnsi" w:cstheme="minorHAnsi"/>
          <w:sz w:val="22"/>
          <w:szCs w:val="22"/>
        </w:rPr>
        <w:t>jeđi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imate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kakvih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obratite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urologu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anestezija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primijenjenih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anestetika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Uobičajene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osjećaj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omamljenosti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mučnina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povraćanje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opstipacija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Detaljnije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anesteziologa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6577" w:rsidRPr="005A622B" w:rsidRDefault="005A622B" w:rsidP="00F56577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Specifični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 w:rsidR="00F56577"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Rana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inficirati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popraćeno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crvenilom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bolovima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oteklinom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povremeno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iscjetkom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U tom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mogli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potrebni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antibiotici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ove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stanje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nepovratno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unutar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skrotuma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stvoriti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skrotalni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hematom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krvni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ugrušak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slijedećih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tjedana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hematom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povlačiti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hematom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velik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daljnja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pojava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neosjetljivosti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ožiljka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nekog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vremena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stanje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trebalo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eventualno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poboljšati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određenih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poteškoća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prilikom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mokrenja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možda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mi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staviti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privremeno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urinarni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kateter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Princip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testosterona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uzrokuje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želje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seksualnim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aktivnostima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impotentni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zatezanje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prsima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oticanje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bradavica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jedno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dobijete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napade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vrućine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(“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valunge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”).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Nećete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sposobni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začeti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vlastitu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djecu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budućnosti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gore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rizika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češći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pušača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pretilih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dijabetičara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povišenim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krvnim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tlakom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bolesnim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srcem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A5C54" w:rsidRPr="005A622B" w:rsidRDefault="001A5C54" w:rsidP="00F56577">
      <w:pPr>
        <w:rPr>
          <w:rFonts w:asciiTheme="minorHAnsi" w:hAnsiTheme="minorHAnsi" w:cstheme="minorHAnsi"/>
          <w:b/>
          <w:sz w:val="22"/>
          <w:szCs w:val="22"/>
        </w:rPr>
      </w:pPr>
    </w:p>
    <w:p w:rsidR="001A5C54" w:rsidRPr="005A622B" w:rsidRDefault="001A5C54" w:rsidP="00F56577">
      <w:pPr>
        <w:rPr>
          <w:rFonts w:asciiTheme="minorHAnsi" w:hAnsiTheme="minorHAnsi" w:cstheme="minorHAnsi"/>
          <w:b/>
          <w:sz w:val="22"/>
          <w:szCs w:val="22"/>
        </w:rPr>
      </w:pPr>
    </w:p>
    <w:p w:rsidR="001A5C54" w:rsidRPr="005A622B" w:rsidRDefault="001A5C54" w:rsidP="00F56577">
      <w:pPr>
        <w:rPr>
          <w:rFonts w:asciiTheme="minorHAnsi" w:hAnsiTheme="minorHAnsi" w:cstheme="minorHAnsi"/>
          <w:b/>
          <w:sz w:val="22"/>
          <w:szCs w:val="22"/>
        </w:rPr>
      </w:pPr>
    </w:p>
    <w:p w:rsidR="001A5C54" w:rsidRPr="005A622B" w:rsidRDefault="001A5C54" w:rsidP="00F56577">
      <w:pPr>
        <w:rPr>
          <w:rFonts w:asciiTheme="minorHAnsi" w:hAnsiTheme="minorHAnsi" w:cstheme="minorHAnsi"/>
          <w:b/>
          <w:sz w:val="22"/>
          <w:szCs w:val="22"/>
        </w:rPr>
      </w:pPr>
    </w:p>
    <w:p w:rsidR="001A5C54" w:rsidRPr="005A622B" w:rsidRDefault="001A5C54" w:rsidP="00F56577">
      <w:pPr>
        <w:rPr>
          <w:rFonts w:asciiTheme="minorHAnsi" w:hAnsiTheme="minorHAnsi" w:cstheme="minorHAnsi"/>
          <w:b/>
          <w:sz w:val="22"/>
          <w:szCs w:val="22"/>
        </w:rPr>
      </w:pPr>
    </w:p>
    <w:p w:rsidR="00F96BC8" w:rsidRPr="005A622B" w:rsidRDefault="00F96BC8" w:rsidP="00F56577">
      <w:pPr>
        <w:rPr>
          <w:rFonts w:asciiTheme="minorHAnsi" w:hAnsiTheme="minorHAnsi" w:cstheme="minorHAnsi"/>
          <w:b/>
          <w:sz w:val="22"/>
          <w:szCs w:val="22"/>
        </w:rPr>
      </w:pPr>
    </w:p>
    <w:p w:rsidR="00F56577" w:rsidRPr="005A622B" w:rsidRDefault="00F56577" w:rsidP="00F56577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Z</w:t>
      </w:r>
      <w:r w:rsidR="005A622B">
        <w:rPr>
          <w:rFonts w:asciiTheme="minorHAnsi" w:hAnsiTheme="minorHAnsi" w:cstheme="minorHAnsi"/>
          <w:b/>
          <w:sz w:val="22"/>
          <w:szCs w:val="22"/>
        </w:rPr>
        <w:t>amjena</w:t>
      </w:r>
      <w:proofErr w:type="spellEnd"/>
      <w:r w:rsidR="005A622B">
        <w:rPr>
          <w:rFonts w:asciiTheme="minorHAnsi" w:hAnsiTheme="minorHAnsi" w:cstheme="minorHAnsi"/>
          <w:b/>
          <w:sz w:val="22"/>
          <w:szCs w:val="22"/>
        </w:rPr>
        <w:t xml:space="preserve"> za </w:t>
      </w:r>
      <w:proofErr w:type="spellStart"/>
      <w:r w:rsidR="005A622B">
        <w:rPr>
          <w:rFonts w:asciiTheme="minorHAnsi" w:hAnsiTheme="minorHAnsi" w:cstheme="minorHAnsi"/>
          <w:b/>
          <w:sz w:val="22"/>
          <w:szCs w:val="22"/>
        </w:rPr>
        <w:t>preporučenu</w:t>
      </w:r>
      <w:proofErr w:type="spellEnd"/>
      <w:r w:rsid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A622B">
        <w:rPr>
          <w:rFonts w:asciiTheme="minorHAnsi" w:hAnsiTheme="minorHAnsi" w:cstheme="minorHAnsi"/>
          <w:b/>
          <w:sz w:val="22"/>
          <w:szCs w:val="22"/>
        </w:rPr>
        <w:t>operaciju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metastatskom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raku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prostate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hormonski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aktivan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alternativna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metoda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subkutana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aplikacija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LHRH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agonista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postiže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tzv.kemijska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kastracija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.</w:t>
      </w:r>
    </w:p>
    <w:p w:rsidR="00F56577" w:rsidRPr="005A622B" w:rsidRDefault="00F56577" w:rsidP="00F56577">
      <w:pPr>
        <w:rPr>
          <w:rFonts w:asciiTheme="minorHAnsi" w:hAnsiTheme="minorHAnsi" w:cstheme="minorHAnsi"/>
          <w:b/>
          <w:sz w:val="22"/>
          <w:szCs w:val="22"/>
        </w:rPr>
      </w:pPr>
    </w:p>
    <w:p w:rsidR="00F56577" w:rsidRPr="005A622B" w:rsidRDefault="00F56577" w:rsidP="00F5657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622B">
        <w:rPr>
          <w:rFonts w:asciiTheme="minorHAnsi" w:hAnsiTheme="minorHAnsi" w:cstheme="minorHAnsi"/>
          <w:b/>
          <w:sz w:val="22"/>
          <w:szCs w:val="22"/>
        </w:rPr>
        <w:t>IZJAVA BOLESNIKA</w:t>
      </w:r>
    </w:p>
    <w:p w:rsidR="00F56577" w:rsidRPr="005A622B" w:rsidRDefault="00F56577" w:rsidP="00F565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6577" w:rsidRPr="005A622B" w:rsidRDefault="00F56577" w:rsidP="00F565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A622B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F56577" w:rsidRPr="005A622B" w:rsidRDefault="00F56577" w:rsidP="00F565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6577" w:rsidRPr="005A622B" w:rsidRDefault="00F56577" w:rsidP="00F565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A622B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F56577" w:rsidRPr="005A622B" w:rsidRDefault="00F56577" w:rsidP="00F565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D3CC5" w:rsidRDefault="000D3CC5" w:rsidP="000D3C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CC5" w:rsidRDefault="000D3CC5" w:rsidP="000D3CC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610E">
        <w:rPr>
          <w:rFonts w:asciiTheme="minorHAnsi" w:hAnsiTheme="minorHAnsi" w:cstheme="minorHAnsi"/>
          <w:sz w:val="22"/>
          <w:szCs w:val="22"/>
        </w:rPr>
        <w:t>bolesnik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0D3CC5" w:rsidRDefault="000D3CC5" w:rsidP="006B1619">
      <w:pPr>
        <w:rPr>
          <w:rFonts w:asciiTheme="minorHAnsi" w:hAnsiTheme="minorHAnsi" w:cstheme="minorHAnsi"/>
          <w:sz w:val="22"/>
          <w:szCs w:val="22"/>
        </w:rPr>
      </w:pPr>
    </w:p>
    <w:p w:rsidR="006B1619" w:rsidRPr="005A622B" w:rsidRDefault="00F56577" w:rsidP="006B161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1A5C54" w:rsidRPr="005A622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A5C54" w:rsidRPr="005A622B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: ________________________________________</w:t>
      </w:r>
    </w:p>
    <w:p w:rsidR="001A5C54" w:rsidRPr="005A622B" w:rsidRDefault="001A5C54" w:rsidP="006B1619">
      <w:pPr>
        <w:rPr>
          <w:rFonts w:asciiTheme="minorHAnsi" w:hAnsiTheme="minorHAnsi" w:cstheme="minorHAnsi"/>
          <w:sz w:val="22"/>
          <w:szCs w:val="22"/>
        </w:rPr>
      </w:pPr>
    </w:p>
    <w:p w:rsidR="00F56577" w:rsidRPr="005A622B" w:rsidRDefault="00F56577" w:rsidP="006B161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: _________________________________________</w:t>
      </w:r>
    </w:p>
    <w:p w:rsidR="001A5C54" w:rsidRPr="005A622B" w:rsidRDefault="001A5C54" w:rsidP="006B1619">
      <w:pPr>
        <w:rPr>
          <w:rFonts w:asciiTheme="minorHAnsi" w:hAnsiTheme="minorHAnsi" w:cstheme="minorHAnsi"/>
          <w:sz w:val="22"/>
          <w:szCs w:val="22"/>
        </w:rPr>
      </w:pPr>
    </w:p>
    <w:p w:rsidR="001A5C54" w:rsidRPr="005A622B" w:rsidRDefault="001A5C54" w:rsidP="006B1619">
      <w:pPr>
        <w:rPr>
          <w:rFonts w:asciiTheme="minorHAnsi" w:hAnsiTheme="minorHAnsi" w:cstheme="minorHAnsi"/>
          <w:sz w:val="22"/>
          <w:szCs w:val="22"/>
        </w:rPr>
      </w:pPr>
      <w:r w:rsidRPr="005A622B">
        <w:rPr>
          <w:rFonts w:asciiTheme="minorHAnsi" w:hAnsiTheme="minorHAnsi" w:cstheme="minorHAnsi"/>
          <w:sz w:val="22"/>
          <w:szCs w:val="22"/>
        </w:rPr>
        <w:t>Datum: ______________________________________________</w:t>
      </w:r>
    </w:p>
    <w:p w:rsidR="0008382C" w:rsidRPr="005A622B" w:rsidRDefault="0008382C" w:rsidP="00A50B0D">
      <w:pPr>
        <w:rPr>
          <w:rFonts w:asciiTheme="minorHAnsi" w:hAnsiTheme="minorHAnsi" w:cstheme="minorHAnsi"/>
          <w:sz w:val="22"/>
          <w:szCs w:val="22"/>
        </w:rPr>
      </w:pPr>
    </w:p>
    <w:sectPr w:rsidR="0008382C" w:rsidRPr="005A622B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0C" w:rsidRDefault="00371A0C">
      <w:r>
        <w:separator/>
      </w:r>
    </w:p>
  </w:endnote>
  <w:endnote w:type="continuationSeparator" w:id="0">
    <w:p w:rsidR="00371A0C" w:rsidRDefault="00371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F56577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F56577" w:rsidP="00F56577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F56577" w:rsidP="00F56577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0C" w:rsidRDefault="00371A0C">
      <w:r>
        <w:separator/>
      </w:r>
    </w:p>
  </w:footnote>
  <w:footnote w:type="continuationSeparator" w:id="0">
    <w:p w:rsidR="00371A0C" w:rsidRDefault="00371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F56577" w:rsidTr="00F56577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F56577" w:rsidRPr="00113037" w:rsidRDefault="00F56577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F56577" w:rsidRPr="005A622B" w:rsidRDefault="00F56577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5A622B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5A622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5A622B" w:rsidRPr="005A622B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5A622B" w:rsidRPr="005A622B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5A622B" w:rsidRPr="005A622B">
            <w:rPr>
              <w:rFonts w:asciiTheme="minorHAnsi" w:hAnsiTheme="minorHAnsi" w:cstheme="minorHAnsi"/>
              <w:b/>
            </w:rPr>
            <w:t>o</w:t>
          </w:r>
          <w:r w:rsidRPr="005A622B">
            <w:rPr>
              <w:rFonts w:asciiTheme="minorHAnsi" w:hAnsiTheme="minorHAnsi" w:cstheme="minorHAnsi"/>
              <w:b/>
            </w:rPr>
            <w:t>bostrana</w:t>
          </w:r>
          <w:proofErr w:type="spellEnd"/>
          <w:r w:rsidRPr="005A622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5A622B">
            <w:rPr>
              <w:rFonts w:asciiTheme="minorHAnsi" w:hAnsiTheme="minorHAnsi" w:cstheme="minorHAnsi"/>
              <w:b/>
            </w:rPr>
            <w:t>orhidektomija</w:t>
          </w:r>
          <w:proofErr w:type="spellEnd"/>
        </w:p>
      </w:tc>
      <w:tc>
        <w:tcPr>
          <w:tcW w:w="845" w:type="pct"/>
          <w:vAlign w:val="center"/>
        </w:tcPr>
        <w:p w:rsidR="00F56577" w:rsidRPr="00997D88" w:rsidRDefault="00F56577" w:rsidP="001C07C5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KIR-OBR.29</w:t>
          </w:r>
        </w:p>
      </w:tc>
    </w:tr>
    <w:tr w:rsidR="00F56577" w:rsidTr="00F56577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56577" w:rsidRPr="00113037" w:rsidRDefault="00F56577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56577" w:rsidRDefault="00F56577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F56577" w:rsidRPr="00997D88" w:rsidRDefault="00F56577" w:rsidP="001C07C5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F56577" w:rsidTr="00F56577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56577" w:rsidRPr="00113037" w:rsidRDefault="00F56577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56577" w:rsidRDefault="00F56577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F56577" w:rsidRPr="00997D88" w:rsidRDefault="00F56577" w:rsidP="001C07C5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F56577" w:rsidTr="00F56577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56577" w:rsidRPr="00113037" w:rsidRDefault="00F56577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56577" w:rsidRDefault="00F56577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F56577" w:rsidRPr="00997D88" w:rsidRDefault="00F56577" w:rsidP="001C07C5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EC63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EC63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A1610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C63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EC63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EC63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A1610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C63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5A622B" w:rsidRDefault="005A622B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>
            <w:rPr>
              <w:rFonts w:asciiTheme="minorHAnsi" w:hAnsiTheme="minorHAnsi" w:cstheme="minorHAnsi"/>
              <w:b/>
            </w:rPr>
            <w:t>Informirani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</w:rPr>
            <w:t>pristanak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>
            <w:rPr>
              <w:rFonts w:asciiTheme="minorHAnsi" w:hAnsiTheme="minorHAnsi" w:cstheme="minorHAnsi"/>
              <w:b/>
            </w:rPr>
            <w:t>o</w:t>
          </w:r>
          <w:r w:rsidR="00F56577" w:rsidRPr="005A622B">
            <w:rPr>
              <w:rFonts w:asciiTheme="minorHAnsi" w:hAnsiTheme="minorHAnsi" w:cstheme="minorHAnsi"/>
              <w:b/>
            </w:rPr>
            <w:t>bostrana</w:t>
          </w:r>
          <w:proofErr w:type="spellEnd"/>
          <w:r w:rsidR="00F56577" w:rsidRPr="005A622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F56577" w:rsidRPr="005A622B">
            <w:rPr>
              <w:rFonts w:asciiTheme="minorHAnsi" w:hAnsiTheme="minorHAnsi" w:cstheme="minorHAnsi"/>
              <w:b/>
            </w:rPr>
            <w:t>orhidektomija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F56577">
            <w:rPr>
              <w:rFonts w:ascii="Arial" w:hAnsi="Arial" w:cs="Arial"/>
              <w:b/>
              <w:sz w:val="22"/>
              <w:szCs w:val="22"/>
            </w:rPr>
            <w:t>29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EC63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EC63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A1610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EC63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EC63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EC63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A1610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C63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CC5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A5C54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1A0C"/>
    <w:rsid w:val="003729EA"/>
    <w:rsid w:val="00372CA9"/>
    <w:rsid w:val="003767B1"/>
    <w:rsid w:val="00380008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A622B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239BC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0DAC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10E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065D6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066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C63E5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56577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96BC8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F5657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F5657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64A1-B235-4D4F-9F0F-4B5591AC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15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3804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6</cp:revision>
  <cp:lastPrinted>2012-08-06T20:37:00Z</cp:lastPrinted>
  <dcterms:created xsi:type="dcterms:W3CDTF">2023-04-21T10:10:00Z</dcterms:created>
  <dcterms:modified xsi:type="dcterms:W3CDTF">2023-11-28T07:52:00Z</dcterms:modified>
</cp:coreProperties>
</file>