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19" w:rsidRPr="006B3B9F" w:rsidRDefault="006B1619" w:rsidP="006B1619">
      <w:pPr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6B3B9F" w:rsidRPr="006B3B9F" w:rsidRDefault="006B3B9F" w:rsidP="006B3B9F">
      <w:pPr>
        <w:jc w:val="center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6B3B9F" w:rsidRPr="006B3B9F" w:rsidRDefault="006B3B9F" w:rsidP="006B3B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3B9F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6B3B9F" w:rsidRPr="006B3B9F" w:rsidRDefault="006B3B9F" w:rsidP="006B3B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6B3B9F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6B3B9F" w:rsidRPr="006B3B9F" w:rsidRDefault="006B3B9F" w:rsidP="006B3B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6B3B9F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6B3B9F" w:rsidRPr="006B3B9F" w:rsidRDefault="006B3B9F" w:rsidP="006B3B9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B3B9F" w:rsidRPr="006B3B9F" w:rsidRDefault="006B3B9F" w:rsidP="006B3B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6B3B9F" w:rsidRPr="006B3B9F" w:rsidRDefault="006B3B9F" w:rsidP="006B3B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39C9" w:rsidRPr="006B3B9F" w:rsidRDefault="006B3B9F" w:rsidP="006B3B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3B9F">
        <w:rPr>
          <w:rFonts w:asciiTheme="minorHAnsi" w:hAnsiTheme="minorHAnsi" w:cstheme="minorHAnsi"/>
          <w:b/>
          <w:sz w:val="22"/>
          <w:szCs w:val="22"/>
        </w:rPr>
        <w:t xml:space="preserve">OBJAŠNJENJE I PISMENI PRISTANAK </w:t>
      </w:r>
      <w:r w:rsidR="008E6DE6">
        <w:rPr>
          <w:rFonts w:asciiTheme="minorHAnsi" w:hAnsiTheme="minorHAnsi" w:cstheme="minorHAnsi"/>
          <w:b/>
          <w:sz w:val="22"/>
          <w:szCs w:val="22"/>
        </w:rPr>
        <w:t>PACIJENTA</w:t>
      </w:r>
      <w:r w:rsidRPr="006B3B9F">
        <w:rPr>
          <w:rFonts w:asciiTheme="minorHAnsi" w:hAnsiTheme="minorHAnsi" w:cstheme="minorHAnsi"/>
          <w:b/>
          <w:sz w:val="22"/>
          <w:szCs w:val="22"/>
        </w:rPr>
        <w:t xml:space="preserve"> NA OPERATIVNI ZAHVAT</w:t>
      </w:r>
    </w:p>
    <w:p w:rsidR="008739C9" w:rsidRPr="006B3B9F" w:rsidRDefault="008739C9" w:rsidP="008739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39C9" w:rsidRPr="006B3B9F" w:rsidRDefault="008739C9" w:rsidP="006B3B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Operacija</w:t>
      </w:r>
      <w:proofErr w:type="spellEnd"/>
      <w:r w:rsid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ateroma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u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području</w:t>
      </w:r>
      <w:proofErr w:type="spellEnd"/>
      <w:r w:rsid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gornje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donje</w:t>
      </w:r>
      <w:proofErr w:type="spellEnd"/>
      <w:r w:rsid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vjeđe</w:t>
      </w:r>
      <w:proofErr w:type="spellEnd"/>
    </w:p>
    <w:p w:rsidR="006B3B9F" w:rsidRDefault="006B3B9F" w:rsidP="006B3B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739C9" w:rsidRPr="006B3B9F" w:rsidRDefault="008739C9" w:rsidP="006B3B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3B9F">
        <w:rPr>
          <w:rFonts w:asciiTheme="minorHAnsi" w:hAnsiTheme="minorHAnsi" w:cstheme="minorHAnsi"/>
          <w:b/>
          <w:sz w:val="22"/>
          <w:szCs w:val="22"/>
        </w:rPr>
        <w:t>DIJAGNOZA I ZAHVAT</w:t>
      </w:r>
    </w:p>
    <w:p w:rsidR="008739C9" w:rsidRPr="006B3B9F" w:rsidRDefault="008739C9" w:rsidP="006B3B9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B3B9F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ateroma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kirurški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kojim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uklanja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dobroćudna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izraslina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kože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potkožnog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nastaje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rezultat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pojačanog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lučenja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lojne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žlijezde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formiranja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capsule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oko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navedenog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sadržaja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>.</w:t>
      </w:r>
    </w:p>
    <w:p w:rsidR="008739C9" w:rsidRPr="006B3B9F" w:rsidRDefault="008739C9" w:rsidP="006B3B9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B3B9F">
        <w:rPr>
          <w:rFonts w:asciiTheme="minorHAnsi" w:hAnsiTheme="minorHAnsi" w:cstheme="minorHAnsi"/>
          <w:sz w:val="22"/>
          <w:szCs w:val="22"/>
        </w:rPr>
        <w:t>Liječnik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mi je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objasnio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imam </w:t>
      </w:r>
      <w:proofErr w:type="spellStart"/>
      <w:r w:rsidRPr="006B3B9F">
        <w:rPr>
          <w:rFonts w:asciiTheme="minorHAnsi" w:hAnsiTheme="minorHAnsi" w:cstheme="minorHAnsi"/>
          <w:b/>
          <w:i/>
          <w:sz w:val="22"/>
          <w:szCs w:val="22"/>
        </w:rPr>
        <w:t>aterom</w:t>
      </w:r>
      <w:proofErr w:type="spellEnd"/>
      <w:r w:rsidR="006B3B9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proofErr w:type="gramStart"/>
      <w:r w:rsidRPr="006B3B9F">
        <w:rPr>
          <w:rFonts w:asciiTheme="minorHAnsi" w:hAnsiTheme="minorHAnsi" w:cstheme="minorHAnsi"/>
          <w:sz w:val="22"/>
          <w:szCs w:val="22"/>
        </w:rPr>
        <w:t>te</w:t>
      </w:r>
      <w:proofErr w:type="spellEnd"/>
      <w:proofErr w:type="gramEnd"/>
      <w:r w:rsidRP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kirurškim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odstranit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inavedenu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promjenu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vjeđama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>.</w:t>
      </w: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B3B9F" w:rsidRDefault="008739C9" w:rsidP="006B3B9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3B9F">
        <w:rPr>
          <w:rFonts w:asciiTheme="minorHAnsi" w:hAnsiTheme="minorHAnsi" w:cstheme="minorHAnsi"/>
          <w:b/>
          <w:sz w:val="22"/>
          <w:szCs w:val="22"/>
        </w:rPr>
        <w:t xml:space="preserve">ANESTEZIJA </w:t>
      </w: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>Zahvat se izvodi u lokalnoj anesteziji.</w:t>
      </w:r>
    </w:p>
    <w:p w:rsidR="006B3B9F" w:rsidRDefault="006B3B9F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3B9F">
        <w:rPr>
          <w:rFonts w:asciiTheme="minorHAnsi" w:hAnsiTheme="minorHAnsi" w:cstheme="minorHAnsi"/>
          <w:b/>
          <w:sz w:val="22"/>
          <w:szCs w:val="22"/>
        </w:rPr>
        <w:t>OPIS ZAHVATA</w:t>
      </w: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B3B9F">
        <w:rPr>
          <w:rFonts w:asciiTheme="minorHAnsi" w:hAnsiTheme="minorHAnsi" w:cstheme="minorHAnsi"/>
          <w:sz w:val="22"/>
          <w:szCs w:val="22"/>
        </w:rPr>
        <w:t>Transkutanim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pristupom vrši se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incizija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kože i rez kojim se odstranjuje sadržaj i kapsula navedene promjene.</w:t>
      </w:r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r w:rsidRPr="006B3B9F">
        <w:rPr>
          <w:rFonts w:asciiTheme="minorHAnsi" w:hAnsiTheme="minorHAnsi" w:cstheme="minorHAnsi"/>
          <w:sz w:val="22"/>
          <w:szCs w:val="22"/>
        </w:rPr>
        <w:t xml:space="preserve">Defekt kože se zatvara pojedinačnim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šavima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>.</w:t>
      </w:r>
    </w:p>
    <w:p w:rsidR="008739C9" w:rsidRPr="006B3B9F" w:rsidRDefault="008739C9" w:rsidP="006B3B9F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>Na dan operacije pacijent može piti, jesti i popiti svoju redovnu terapiju.</w:t>
      </w: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 xml:space="preserve">Operacija se izvodi u lokalnoj anesteziji i traje oko 15-30 minuta ovisno o veličini i lokalizaciji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ateroma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.  Nakon operacije pacijent odmah ide kući. </w:t>
      </w: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 xml:space="preserve">Prva redovna postoperativna kontrola je tjedan dana nakon operacije kada se i skidaju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šavi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>.</w:t>
      </w:r>
    </w:p>
    <w:p w:rsidR="008739C9" w:rsidRPr="006B3B9F" w:rsidRDefault="008739C9" w:rsidP="006B3B9F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>Postoperativna terapija i njega uključuje po potrebi primjenu analgetika.</w:t>
      </w: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>Preporuča se prva 24 sata mirovati, ne naprezati se i biti teže fizički aktivan.</w:t>
      </w:r>
    </w:p>
    <w:p w:rsidR="008739C9" w:rsidRPr="006B3B9F" w:rsidRDefault="008739C9" w:rsidP="006B3B9F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3B9F">
        <w:rPr>
          <w:rFonts w:asciiTheme="minorHAnsi" w:hAnsiTheme="minorHAnsi" w:cstheme="minorHAnsi"/>
          <w:b/>
          <w:sz w:val="22"/>
          <w:szCs w:val="22"/>
        </w:rPr>
        <w:t xml:space="preserve">RIZICI/KOMPLIKACIJE ZAHVATA </w:t>
      </w:r>
    </w:p>
    <w:p w:rsidR="008739C9" w:rsidRPr="006B3B9F" w:rsidRDefault="008739C9" w:rsidP="006B3B9F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B3B9F">
        <w:rPr>
          <w:rFonts w:asciiTheme="minorHAnsi" w:hAnsiTheme="minorHAnsi" w:cstheme="minorHAnsi"/>
          <w:sz w:val="22"/>
          <w:szCs w:val="22"/>
        </w:rPr>
        <w:t>periokularni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otok</w:t>
      </w:r>
    </w:p>
    <w:p w:rsidR="008739C9" w:rsidRPr="006B3B9F" w:rsidRDefault="008739C9" w:rsidP="006B3B9F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>hematom</w:t>
      </w:r>
    </w:p>
    <w:p w:rsidR="008739C9" w:rsidRPr="006B3B9F" w:rsidRDefault="006B3B9F" w:rsidP="006B3B9F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8739C9" w:rsidRPr="006B3B9F">
        <w:rPr>
          <w:rFonts w:asciiTheme="minorHAnsi" w:hAnsiTheme="minorHAnsi" w:cstheme="minorHAnsi"/>
          <w:sz w:val="22"/>
          <w:szCs w:val="22"/>
        </w:rPr>
        <w:t>rvarenje</w:t>
      </w:r>
    </w:p>
    <w:p w:rsidR="008739C9" w:rsidRPr="006B3B9F" w:rsidRDefault="008739C9" w:rsidP="006B3B9F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 xml:space="preserve">infekcija </w:t>
      </w: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3B9F">
        <w:rPr>
          <w:rFonts w:asciiTheme="minorHAnsi" w:hAnsiTheme="minorHAnsi" w:cstheme="minorHAnsi"/>
          <w:b/>
          <w:sz w:val="22"/>
          <w:szCs w:val="22"/>
        </w:rPr>
        <w:t xml:space="preserve">KONTRAINDIKACIJE ZA IZVOĐENJE ZAHVATA </w:t>
      </w: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 xml:space="preserve"> Ovaj operativni postupak ne smije se izvesti u slučaju: </w:t>
      </w:r>
    </w:p>
    <w:p w:rsidR="008739C9" w:rsidRPr="006B3B9F" w:rsidRDefault="008739C9" w:rsidP="006B3B9F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>prethodno dokazane alergijske reakcije na anestetik</w:t>
      </w:r>
    </w:p>
    <w:p w:rsidR="008739C9" w:rsidRPr="006B3B9F" w:rsidRDefault="008739C9" w:rsidP="006B3B9F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 xml:space="preserve">infekcije kože na mjestu operacije </w:t>
      </w: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3B9F">
        <w:rPr>
          <w:rFonts w:asciiTheme="minorHAnsi" w:hAnsiTheme="minorHAnsi" w:cstheme="minorHAnsi"/>
          <w:b/>
          <w:sz w:val="22"/>
          <w:szCs w:val="22"/>
        </w:rPr>
        <w:t xml:space="preserve">MOGUĆNOST ZAMJENE ZA PREPORUČENI POSTUPAK </w:t>
      </w: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 xml:space="preserve">Kod stanja kada se dijagnosticira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aterom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te kod kojih je ranije provedena konzervativna terapija nema adekvatne zamjene nekom drugom metodom.</w:t>
      </w:r>
    </w:p>
    <w:p w:rsidR="006B3B9F" w:rsidRDefault="006B3B9F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B3B9F" w:rsidRDefault="006B3B9F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B3B9F" w:rsidRDefault="006B3B9F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3B9F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r w:rsidR="008E6DE6">
        <w:rPr>
          <w:rFonts w:asciiTheme="minorHAnsi" w:hAnsiTheme="minorHAnsi" w:cstheme="minorHAnsi"/>
          <w:b/>
          <w:sz w:val="22"/>
          <w:szCs w:val="22"/>
        </w:rPr>
        <w:t>PACIJENTA</w:t>
      </w:r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B3B9F" w:rsidRDefault="006B3B9F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 liječenja varijabilan i da ovisi o nizu čimbenika. Na sve svoje dodatne upite sam dobio/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 </w:t>
      </w: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 xml:space="preserve">Sukladno članku 16. Stavak 3. Zakona o zaštiti prava pacijenata (“Narodne novine broj 169/04), izjavljujem da slobodnom voljom utemeljenoj na potpunoj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obavještenosti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>, prihvaćam postupak.</w:t>
      </w: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71385" w:rsidRDefault="00271385" w:rsidP="0027138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271385" w:rsidRDefault="00271385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 xml:space="preserve">Potpis </w:t>
      </w:r>
      <w:r w:rsidR="006B3B9F">
        <w:rPr>
          <w:rFonts w:asciiTheme="minorHAnsi" w:hAnsiTheme="minorHAnsi" w:cstheme="minorHAnsi"/>
          <w:sz w:val="22"/>
          <w:szCs w:val="22"/>
        </w:rPr>
        <w:t>pacijenta/skrbnika:</w:t>
      </w:r>
      <w:r w:rsidRPr="006B3B9F">
        <w:rPr>
          <w:rFonts w:asciiTheme="minorHAnsi" w:hAnsiTheme="minorHAnsi" w:cstheme="minorHAnsi"/>
          <w:sz w:val="22"/>
          <w:szCs w:val="22"/>
        </w:rPr>
        <w:t xml:space="preserve"> ______________________________________________</w:t>
      </w:r>
    </w:p>
    <w:p w:rsidR="006B3B9F" w:rsidRDefault="006B3B9F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739C9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>Potpis liječnika: _______________________________________________</w:t>
      </w:r>
      <w:bookmarkStart w:id="0" w:name="_GoBack"/>
      <w:bookmarkEnd w:id="0"/>
    </w:p>
    <w:p w:rsidR="006B3B9F" w:rsidRDefault="006B3B9F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B3B9F" w:rsidRPr="006B3B9F" w:rsidRDefault="006B3B9F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 ________________________________________</w:t>
      </w: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8382C" w:rsidRPr="006B3B9F" w:rsidRDefault="0008382C" w:rsidP="006B3B9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8382C" w:rsidRPr="006B3B9F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1ED" w:rsidRDefault="00D451ED">
      <w:r>
        <w:separator/>
      </w:r>
    </w:p>
  </w:endnote>
  <w:endnote w:type="continuationSeparator" w:id="0">
    <w:p w:rsidR="00D451ED" w:rsidRDefault="00D45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8739C9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8739C9" w:rsidP="008739C9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KIR-OBR.30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8739C9" w:rsidP="008739C9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1ED" w:rsidRDefault="00D451ED">
      <w:r>
        <w:separator/>
      </w:r>
    </w:p>
  </w:footnote>
  <w:footnote w:type="continuationSeparator" w:id="0">
    <w:p w:rsidR="00D451ED" w:rsidRDefault="00D45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8739C9" w:rsidTr="008739C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8739C9" w:rsidRPr="00113037" w:rsidRDefault="008739C9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8739C9" w:rsidRPr="008E6DE6" w:rsidRDefault="008739C9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8E6DE6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6B3B9F" w:rsidRPr="008E6DE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8E6DE6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8E6DE6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8E6DE6">
            <w:rPr>
              <w:rFonts w:asciiTheme="minorHAnsi" w:hAnsiTheme="minorHAnsi" w:cstheme="minorHAnsi"/>
              <w:b/>
            </w:rPr>
            <w:t>o</w:t>
          </w:r>
          <w:r w:rsidRPr="008E6DE6">
            <w:rPr>
              <w:rFonts w:asciiTheme="minorHAnsi" w:hAnsiTheme="minorHAnsi" w:cstheme="minorHAnsi"/>
              <w:b/>
            </w:rPr>
            <w:t>peracija</w:t>
          </w:r>
          <w:proofErr w:type="spellEnd"/>
          <w:r w:rsidR="006B3B9F" w:rsidRPr="008E6DE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E6DE6">
            <w:rPr>
              <w:rFonts w:asciiTheme="minorHAnsi" w:hAnsiTheme="minorHAnsi" w:cstheme="minorHAnsi"/>
              <w:b/>
            </w:rPr>
            <w:t>ateroma</w:t>
          </w:r>
          <w:proofErr w:type="spellEnd"/>
          <w:r w:rsidRPr="008E6DE6">
            <w:rPr>
              <w:rFonts w:asciiTheme="minorHAnsi" w:hAnsiTheme="minorHAnsi" w:cstheme="minorHAnsi"/>
              <w:b/>
            </w:rPr>
            <w:t xml:space="preserve"> u </w:t>
          </w:r>
          <w:proofErr w:type="spellStart"/>
          <w:r w:rsidRPr="008E6DE6">
            <w:rPr>
              <w:rFonts w:asciiTheme="minorHAnsi" w:hAnsiTheme="minorHAnsi" w:cstheme="minorHAnsi"/>
              <w:b/>
            </w:rPr>
            <w:t>području</w:t>
          </w:r>
          <w:proofErr w:type="spellEnd"/>
          <w:r w:rsidR="006B3B9F" w:rsidRPr="008E6DE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E6DE6">
            <w:rPr>
              <w:rFonts w:asciiTheme="minorHAnsi" w:hAnsiTheme="minorHAnsi" w:cstheme="minorHAnsi"/>
              <w:b/>
            </w:rPr>
            <w:t>gornje</w:t>
          </w:r>
          <w:proofErr w:type="spellEnd"/>
          <w:r w:rsidRPr="008E6DE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E6DE6">
            <w:rPr>
              <w:rFonts w:asciiTheme="minorHAnsi" w:hAnsiTheme="minorHAnsi" w:cstheme="minorHAnsi"/>
              <w:b/>
            </w:rPr>
            <w:t>i</w:t>
          </w:r>
          <w:proofErr w:type="spellEnd"/>
          <w:r w:rsidRPr="008E6DE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E6DE6">
            <w:rPr>
              <w:rFonts w:asciiTheme="minorHAnsi" w:hAnsiTheme="minorHAnsi" w:cstheme="minorHAnsi"/>
              <w:b/>
            </w:rPr>
            <w:t>donje</w:t>
          </w:r>
          <w:proofErr w:type="spellEnd"/>
          <w:r w:rsidR="006B3B9F" w:rsidRPr="008E6DE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E6DE6">
            <w:rPr>
              <w:rFonts w:asciiTheme="minorHAnsi" w:hAnsiTheme="minorHAnsi" w:cstheme="minorHAnsi"/>
              <w:b/>
            </w:rPr>
            <w:t>vjeđe</w:t>
          </w:r>
          <w:proofErr w:type="spellEnd"/>
        </w:p>
      </w:tc>
      <w:tc>
        <w:tcPr>
          <w:tcW w:w="845" w:type="pct"/>
          <w:vAlign w:val="center"/>
        </w:tcPr>
        <w:p w:rsidR="008739C9" w:rsidRPr="00997D88" w:rsidRDefault="008739C9" w:rsidP="00AB5F2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KIR-OBR.30</w:t>
          </w:r>
        </w:p>
      </w:tc>
    </w:tr>
    <w:tr w:rsidR="008739C9" w:rsidTr="008739C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739C9" w:rsidRPr="00113037" w:rsidRDefault="008739C9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739C9" w:rsidRDefault="008739C9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8739C9" w:rsidRPr="00997D88" w:rsidRDefault="008739C9" w:rsidP="00AB5F2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8739C9" w:rsidTr="008739C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739C9" w:rsidRPr="00113037" w:rsidRDefault="008739C9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739C9" w:rsidRDefault="008739C9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8739C9" w:rsidRPr="00997D88" w:rsidRDefault="008739C9" w:rsidP="00AB5F2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8739C9" w:rsidTr="008739C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739C9" w:rsidRPr="00113037" w:rsidRDefault="008739C9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739C9" w:rsidRDefault="008739C9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8739C9" w:rsidRPr="00997D88" w:rsidRDefault="008739C9" w:rsidP="00AB5F2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7C3BD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7C3BD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71385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7C3BD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7C3BD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7C3BD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71385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7C3BD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8E6DE6" w:rsidRDefault="008739C9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8E6DE6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6B3B9F" w:rsidRPr="008E6DE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8E6DE6" w:rsidRPr="008E6DE6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8E6DE6" w:rsidRPr="008E6DE6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8E6DE6" w:rsidRPr="008E6DE6">
            <w:rPr>
              <w:rFonts w:asciiTheme="minorHAnsi" w:hAnsiTheme="minorHAnsi" w:cstheme="minorHAnsi"/>
              <w:b/>
            </w:rPr>
            <w:t>o</w:t>
          </w:r>
          <w:r w:rsidRPr="008E6DE6">
            <w:rPr>
              <w:rFonts w:asciiTheme="minorHAnsi" w:hAnsiTheme="minorHAnsi" w:cstheme="minorHAnsi"/>
              <w:b/>
            </w:rPr>
            <w:t>peracija</w:t>
          </w:r>
          <w:proofErr w:type="spellEnd"/>
          <w:r w:rsidR="006B3B9F" w:rsidRPr="008E6DE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E6DE6">
            <w:rPr>
              <w:rFonts w:asciiTheme="minorHAnsi" w:hAnsiTheme="minorHAnsi" w:cstheme="minorHAnsi"/>
              <w:b/>
            </w:rPr>
            <w:t>ateroma</w:t>
          </w:r>
          <w:proofErr w:type="spellEnd"/>
          <w:r w:rsidRPr="008E6DE6">
            <w:rPr>
              <w:rFonts w:asciiTheme="minorHAnsi" w:hAnsiTheme="minorHAnsi" w:cstheme="minorHAnsi"/>
              <w:b/>
            </w:rPr>
            <w:t xml:space="preserve"> u </w:t>
          </w:r>
          <w:proofErr w:type="spellStart"/>
          <w:r w:rsidRPr="008E6DE6">
            <w:rPr>
              <w:rFonts w:asciiTheme="minorHAnsi" w:hAnsiTheme="minorHAnsi" w:cstheme="minorHAnsi"/>
              <w:b/>
            </w:rPr>
            <w:t>području</w:t>
          </w:r>
          <w:proofErr w:type="spellEnd"/>
          <w:r w:rsidR="006B3B9F" w:rsidRPr="008E6DE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E6DE6">
            <w:rPr>
              <w:rFonts w:asciiTheme="minorHAnsi" w:hAnsiTheme="minorHAnsi" w:cstheme="minorHAnsi"/>
              <w:b/>
            </w:rPr>
            <w:t>gornje</w:t>
          </w:r>
          <w:proofErr w:type="spellEnd"/>
          <w:r w:rsidRPr="008E6DE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E6DE6">
            <w:rPr>
              <w:rFonts w:asciiTheme="minorHAnsi" w:hAnsiTheme="minorHAnsi" w:cstheme="minorHAnsi"/>
              <w:b/>
            </w:rPr>
            <w:t>i</w:t>
          </w:r>
          <w:proofErr w:type="spellEnd"/>
          <w:r w:rsidRPr="008E6DE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E6DE6">
            <w:rPr>
              <w:rFonts w:asciiTheme="minorHAnsi" w:hAnsiTheme="minorHAnsi" w:cstheme="minorHAnsi"/>
              <w:b/>
            </w:rPr>
            <w:t>donje</w:t>
          </w:r>
          <w:proofErr w:type="spellEnd"/>
          <w:r w:rsidR="006B3B9F" w:rsidRPr="008E6DE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E6DE6">
            <w:rPr>
              <w:rFonts w:asciiTheme="minorHAnsi" w:hAnsiTheme="minorHAnsi" w:cstheme="minorHAnsi"/>
              <w:b/>
            </w:rPr>
            <w:t>vjeđe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8739C9">
            <w:rPr>
              <w:rFonts w:ascii="Arial" w:hAnsi="Arial" w:cs="Arial"/>
              <w:b/>
              <w:sz w:val="22"/>
              <w:szCs w:val="22"/>
            </w:rPr>
            <w:t>30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7C3BD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7C3BD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71385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7C3BD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7C3BD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7C3BD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71385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7C3BD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790"/>
    <w:multiLevelType w:val="hybridMultilevel"/>
    <w:tmpl w:val="8508F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2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F6861"/>
    <w:multiLevelType w:val="hybridMultilevel"/>
    <w:tmpl w:val="DFE847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7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4"/>
  </w:num>
  <w:num w:numId="38">
    <w:abstractNumId w:val="0"/>
  </w:num>
  <w:num w:numId="39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71385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4E8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B3B9F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3BDA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739C9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8E6DE6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1ED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52CE6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8739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8739C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8739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8739C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39EE-3C85-4EC0-9AB6-9F479825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10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2802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5</cp:revision>
  <cp:lastPrinted>2012-08-06T20:37:00Z</cp:lastPrinted>
  <dcterms:created xsi:type="dcterms:W3CDTF">2023-04-21T10:13:00Z</dcterms:created>
  <dcterms:modified xsi:type="dcterms:W3CDTF">2023-11-28T08:05:00Z</dcterms:modified>
</cp:coreProperties>
</file>