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19" w:rsidRPr="00842DD9" w:rsidRDefault="006B1619" w:rsidP="006B1619">
      <w:pPr>
        <w:rPr>
          <w:rFonts w:asciiTheme="minorHAnsi" w:hAnsiTheme="minorHAnsi" w:cstheme="minorHAnsi"/>
          <w:sz w:val="22"/>
          <w:szCs w:val="22"/>
        </w:rPr>
      </w:pPr>
      <w:r w:rsidRPr="00842DD9">
        <w:rPr>
          <w:rFonts w:asciiTheme="minorHAnsi" w:hAnsiTheme="minorHAnsi" w:cstheme="minorHAnsi"/>
          <w:sz w:val="22"/>
          <w:szCs w:val="22"/>
        </w:rPr>
        <w:br w:type="textWrapping" w:clear="all"/>
      </w:r>
    </w:p>
    <w:p w:rsidR="000841C3" w:rsidRPr="00842DD9" w:rsidRDefault="000841C3" w:rsidP="00842DD9">
      <w:pPr>
        <w:jc w:val="center"/>
        <w:rPr>
          <w:rFonts w:asciiTheme="minorHAnsi" w:hAnsiTheme="minorHAnsi" w:cstheme="minorHAnsi"/>
          <w:sz w:val="22"/>
          <w:szCs w:val="22"/>
        </w:rPr>
      </w:pPr>
      <w:r w:rsidRPr="00842DD9">
        <w:rPr>
          <w:rFonts w:asciiTheme="minorHAnsi" w:hAnsiTheme="minorHAnsi" w:cstheme="minorHAnsi"/>
          <w:b/>
          <w:sz w:val="22"/>
          <w:szCs w:val="22"/>
        </w:rPr>
        <w:t xml:space="preserve">OB </w:t>
      </w:r>
      <w:proofErr w:type="spellStart"/>
      <w:r w:rsidRPr="00842DD9">
        <w:rPr>
          <w:rFonts w:asciiTheme="minorHAnsi" w:hAnsiTheme="minorHAnsi" w:cstheme="minorHAnsi"/>
          <w:b/>
          <w:sz w:val="22"/>
          <w:szCs w:val="22"/>
        </w:rPr>
        <w:t>Zabok</w:t>
      </w:r>
      <w:proofErr w:type="spellEnd"/>
      <w:r w:rsidRPr="00842DD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42DD9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Pr="00842DD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42DD9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Pr="00842DD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42DD9">
        <w:rPr>
          <w:rFonts w:asciiTheme="minorHAnsi" w:hAnsiTheme="minorHAnsi" w:cstheme="minorHAnsi"/>
          <w:b/>
          <w:sz w:val="22"/>
          <w:szCs w:val="22"/>
        </w:rPr>
        <w:t>hrvatskih</w:t>
      </w:r>
      <w:proofErr w:type="spellEnd"/>
      <w:r w:rsidRPr="00842DD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42DD9">
        <w:rPr>
          <w:rFonts w:asciiTheme="minorHAnsi" w:hAnsiTheme="minorHAnsi" w:cstheme="minorHAnsi"/>
          <w:b/>
          <w:sz w:val="22"/>
          <w:szCs w:val="22"/>
        </w:rPr>
        <w:t>veterana</w:t>
      </w:r>
      <w:proofErr w:type="spellEnd"/>
    </w:p>
    <w:p w:rsidR="000841C3" w:rsidRPr="00842DD9" w:rsidRDefault="000841C3" w:rsidP="000841C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42DD9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0841C3" w:rsidRPr="00842DD9" w:rsidRDefault="000841C3" w:rsidP="000841C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842DD9">
        <w:rPr>
          <w:rFonts w:asciiTheme="minorHAnsi" w:hAnsiTheme="minorHAnsi" w:cstheme="minorHAnsi"/>
          <w:b/>
          <w:sz w:val="22"/>
          <w:szCs w:val="22"/>
        </w:rPr>
        <w:t>Pročelnik</w:t>
      </w:r>
      <w:proofErr w:type="spellEnd"/>
      <w:r w:rsidRPr="00842DD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42DD9">
        <w:rPr>
          <w:rFonts w:asciiTheme="minorHAnsi" w:hAnsiTheme="minorHAnsi" w:cstheme="minorHAnsi"/>
          <w:b/>
          <w:sz w:val="22"/>
          <w:szCs w:val="22"/>
        </w:rPr>
        <w:t>kirurške</w:t>
      </w:r>
      <w:proofErr w:type="spellEnd"/>
      <w:r w:rsidRPr="00842DD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842DD9">
        <w:rPr>
          <w:rFonts w:asciiTheme="minorHAnsi" w:hAnsiTheme="minorHAnsi" w:cstheme="minorHAnsi"/>
          <w:b/>
          <w:sz w:val="22"/>
          <w:szCs w:val="22"/>
        </w:rPr>
        <w:t>službe</w:t>
      </w:r>
      <w:proofErr w:type="spellEnd"/>
      <w:r w:rsidRPr="00842DD9">
        <w:rPr>
          <w:rFonts w:asciiTheme="minorHAnsi" w:hAnsiTheme="minorHAnsi" w:cstheme="minorHAnsi"/>
          <w:b/>
          <w:sz w:val="22"/>
          <w:szCs w:val="22"/>
        </w:rPr>
        <w:t xml:space="preserve">  Zdravko</w:t>
      </w:r>
      <w:proofErr w:type="gramEnd"/>
      <w:r w:rsidRPr="00842DD9">
        <w:rPr>
          <w:rFonts w:asciiTheme="minorHAnsi" w:hAnsiTheme="minorHAnsi" w:cstheme="minorHAnsi"/>
          <w:b/>
          <w:sz w:val="22"/>
          <w:szCs w:val="22"/>
        </w:rPr>
        <w:t xml:space="preserve"> Zelić, dr. med., spec. </w:t>
      </w:r>
      <w:proofErr w:type="spellStart"/>
      <w:r w:rsidRPr="00842DD9">
        <w:rPr>
          <w:rFonts w:asciiTheme="minorHAnsi" w:hAnsiTheme="minorHAnsi" w:cstheme="minorHAnsi"/>
          <w:b/>
          <w:sz w:val="22"/>
          <w:szCs w:val="22"/>
        </w:rPr>
        <w:t>opće</w:t>
      </w:r>
      <w:proofErr w:type="spellEnd"/>
      <w:r w:rsidRPr="00842DD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42DD9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0841C3" w:rsidRPr="00842DD9" w:rsidRDefault="000841C3" w:rsidP="000841C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842DD9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proofErr w:type="gramEnd"/>
      <w:r w:rsidRPr="00842DD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42DD9">
        <w:rPr>
          <w:rFonts w:asciiTheme="minorHAnsi" w:hAnsiTheme="minorHAnsi" w:cstheme="minorHAnsi"/>
          <w:b/>
          <w:sz w:val="22"/>
          <w:szCs w:val="22"/>
        </w:rPr>
        <w:t>subspecijalist</w:t>
      </w:r>
      <w:proofErr w:type="spellEnd"/>
      <w:r w:rsidRPr="00842DD9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842DD9">
        <w:rPr>
          <w:rFonts w:asciiTheme="minorHAnsi" w:hAnsiTheme="minorHAnsi" w:cstheme="minorHAnsi"/>
          <w:b/>
          <w:sz w:val="22"/>
          <w:szCs w:val="22"/>
        </w:rPr>
        <w:t>abdominalne</w:t>
      </w:r>
      <w:proofErr w:type="spellEnd"/>
      <w:r w:rsidRPr="00842DD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42DD9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0841C3" w:rsidRPr="00842DD9" w:rsidRDefault="000841C3" w:rsidP="000841C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841C3" w:rsidRPr="00842DD9" w:rsidRDefault="000841C3" w:rsidP="000841C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842DD9">
        <w:rPr>
          <w:rFonts w:asciiTheme="minorHAnsi" w:hAnsiTheme="minorHAnsi" w:cstheme="minorHAnsi"/>
          <w:b/>
          <w:sz w:val="22"/>
          <w:szCs w:val="22"/>
        </w:rPr>
        <w:t>Obavijest</w:t>
      </w:r>
      <w:proofErr w:type="spellEnd"/>
      <w:r w:rsidRPr="00842DD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42DD9">
        <w:rPr>
          <w:rFonts w:asciiTheme="minorHAnsi" w:hAnsiTheme="minorHAnsi" w:cstheme="minorHAnsi"/>
          <w:b/>
          <w:sz w:val="22"/>
          <w:szCs w:val="22"/>
        </w:rPr>
        <w:t>pacijentu</w:t>
      </w:r>
      <w:proofErr w:type="spellEnd"/>
      <w:r w:rsidRPr="00842DD9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842DD9">
        <w:rPr>
          <w:rFonts w:asciiTheme="minorHAnsi" w:hAnsiTheme="minorHAnsi" w:cstheme="minorHAnsi"/>
          <w:b/>
          <w:sz w:val="22"/>
          <w:szCs w:val="22"/>
        </w:rPr>
        <w:t>operacijskom</w:t>
      </w:r>
      <w:proofErr w:type="spellEnd"/>
      <w:r w:rsidRPr="00842DD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42DD9">
        <w:rPr>
          <w:rFonts w:asciiTheme="minorHAnsi" w:hAnsiTheme="minorHAnsi" w:cstheme="minorHAnsi"/>
          <w:b/>
          <w:sz w:val="22"/>
          <w:szCs w:val="22"/>
        </w:rPr>
        <w:t>postupku</w:t>
      </w:r>
      <w:proofErr w:type="spellEnd"/>
    </w:p>
    <w:p w:rsidR="000841C3" w:rsidRPr="00842DD9" w:rsidRDefault="000841C3" w:rsidP="000841C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9753D" w:rsidRPr="00842DD9" w:rsidRDefault="000841C3" w:rsidP="000841C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42DD9">
        <w:rPr>
          <w:rFonts w:asciiTheme="minorHAnsi" w:hAnsiTheme="minorHAnsi" w:cstheme="minorHAnsi"/>
          <w:b/>
          <w:sz w:val="22"/>
          <w:szCs w:val="22"/>
        </w:rPr>
        <w:t>OBJAŠNJENJE I PISMENI PRISTANAK PACIJENTA NA OPERATIVNI ZAHVAT</w:t>
      </w:r>
    </w:p>
    <w:p w:rsidR="0089753D" w:rsidRPr="00842DD9" w:rsidRDefault="0089753D" w:rsidP="0089753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9753D" w:rsidRPr="00842DD9" w:rsidRDefault="0089753D" w:rsidP="0089753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proofErr w:type="spellStart"/>
      <w:r w:rsidRPr="00842DD9">
        <w:rPr>
          <w:rFonts w:asciiTheme="minorHAnsi" w:hAnsiTheme="minorHAnsi" w:cstheme="minorHAnsi"/>
          <w:b/>
          <w:sz w:val="22"/>
          <w:szCs w:val="22"/>
        </w:rPr>
        <w:t>Operacija</w:t>
      </w:r>
      <w:proofErr w:type="spellEnd"/>
      <w:r w:rsidR="000841C3" w:rsidRPr="00842DD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42DD9">
        <w:rPr>
          <w:rFonts w:asciiTheme="minorHAnsi" w:hAnsiTheme="minorHAnsi" w:cstheme="minorHAnsi"/>
          <w:b/>
          <w:sz w:val="22"/>
          <w:szCs w:val="22"/>
        </w:rPr>
        <w:t>ektropija</w:t>
      </w:r>
      <w:proofErr w:type="spellEnd"/>
    </w:p>
    <w:p w:rsidR="000841C3" w:rsidRPr="00842DD9" w:rsidRDefault="000841C3" w:rsidP="0089753D">
      <w:pPr>
        <w:rPr>
          <w:rFonts w:asciiTheme="minorHAnsi" w:hAnsiTheme="minorHAnsi" w:cstheme="minorHAnsi"/>
          <w:sz w:val="22"/>
          <w:szCs w:val="22"/>
        </w:rPr>
      </w:pPr>
    </w:p>
    <w:p w:rsidR="0089753D" w:rsidRPr="00842DD9" w:rsidRDefault="0089753D" w:rsidP="0089753D">
      <w:pPr>
        <w:rPr>
          <w:rFonts w:asciiTheme="minorHAnsi" w:hAnsiTheme="minorHAnsi" w:cstheme="minorHAnsi"/>
          <w:b/>
          <w:sz w:val="22"/>
          <w:szCs w:val="22"/>
        </w:rPr>
      </w:pPr>
      <w:r w:rsidRPr="00842DD9">
        <w:rPr>
          <w:rFonts w:asciiTheme="minorHAnsi" w:hAnsiTheme="minorHAnsi" w:cstheme="minorHAnsi"/>
          <w:b/>
          <w:sz w:val="22"/>
          <w:szCs w:val="22"/>
        </w:rPr>
        <w:t>DIJAGNOZA I ZAHVAT</w:t>
      </w:r>
    </w:p>
    <w:p w:rsidR="0089753D" w:rsidRPr="00842DD9" w:rsidRDefault="0089753D" w:rsidP="0089753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842DD9">
        <w:rPr>
          <w:rFonts w:asciiTheme="minorHAnsi" w:hAnsiTheme="minorHAnsi" w:cstheme="minorHAnsi"/>
          <w:sz w:val="22"/>
          <w:szCs w:val="22"/>
        </w:rPr>
        <w:t>Operacija</w:t>
      </w:r>
      <w:proofErr w:type="spellEnd"/>
      <w:r w:rsidR="000841C3" w:rsidRPr="00842D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2DD9">
        <w:rPr>
          <w:rFonts w:asciiTheme="minorHAnsi" w:hAnsiTheme="minorHAnsi" w:cstheme="minorHAnsi"/>
          <w:sz w:val="22"/>
          <w:szCs w:val="22"/>
        </w:rPr>
        <w:t>ektropija</w:t>
      </w:r>
      <w:proofErr w:type="spellEnd"/>
      <w:r w:rsidRPr="00842DD9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842DD9">
        <w:rPr>
          <w:rFonts w:asciiTheme="minorHAnsi" w:hAnsiTheme="minorHAnsi" w:cstheme="minorHAnsi"/>
          <w:sz w:val="22"/>
          <w:szCs w:val="22"/>
        </w:rPr>
        <w:t>kirurški</w:t>
      </w:r>
      <w:proofErr w:type="spellEnd"/>
      <w:r w:rsidR="000841C3" w:rsidRPr="00842D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2DD9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="000841C3" w:rsidRPr="00842D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2DD9">
        <w:rPr>
          <w:rFonts w:asciiTheme="minorHAnsi" w:hAnsiTheme="minorHAnsi" w:cstheme="minorHAnsi"/>
          <w:sz w:val="22"/>
          <w:szCs w:val="22"/>
        </w:rPr>
        <w:t>kojim</w:t>
      </w:r>
      <w:proofErr w:type="spellEnd"/>
      <w:r w:rsidRPr="00842DD9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842DD9">
        <w:rPr>
          <w:rFonts w:asciiTheme="minorHAnsi" w:hAnsiTheme="minorHAnsi" w:cstheme="minorHAnsi"/>
          <w:sz w:val="22"/>
          <w:szCs w:val="22"/>
        </w:rPr>
        <w:t>kongenitalno</w:t>
      </w:r>
      <w:proofErr w:type="spellEnd"/>
      <w:r w:rsidR="000841C3" w:rsidRPr="00842D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842DD9">
        <w:rPr>
          <w:rFonts w:asciiTheme="minorHAnsi" w:hAnsiTheme="minorHAnsi" w:cstheme="minorHAnsi"/>
          <w:sz w:val="22"/>
          <w:szCs w:val="22"/>
        </w:rPr>
        <w:t>ili</w:t>
      </w:r>
      <w:proofErr w:type="spellEnd"/>
      <w:proofErr w:type="gramEnd"/>
      <w:r w:rsidR="000841C3" w:rsidRPr="00842D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2DD9">
        <w:rPr>
          <w:rFonts w:asciiTheme="minorHAnsi" w:hAnsiTheme="minorHAnsi" w:cstheme="minorHAnsi"/>
          <w:sz w:val="22"/>
          <w:szCs w:val="22"/>
        </w:rPr>
        <w:t>stečeno</w:t>
      </w:r>
      <w:proofErr w:type="spellEnd"/>
      <w:r w:rsidR="000841C3" w:rsidRPr="00842D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2DD9">
        <w:rPr>
          <w:rFonts w:asciiTheme="minorHAnsi" w:hAnsiTheme="minorHAnsi" w:cstheme="minorHAnsi"/>
          <w:sz w:val="22"/>
          <w:szCs w:val="22"/>
        </w:rPr>
        <w:t>izvrtanje</w:t>
      </w:r>
      <w:proofErr w:type="spellEnd"/>
      <w:r w:rsidR="000841C3" w:rsidRPr="00842D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2DD9">
        <w:rPr>
          <w:rFonts w:asciiTheme="minorHAnsi" w:hAnsiTheme="minorHAnsi" w:cstheme="minorHAnsi"/>
          <w:sz w:val="22"/>
          <w:szCs w:val="22"/>
        </w:rPr>
        <w:t>vjeđnog</w:t>
      </w:r>
      <w:proofErr w:type="spellEnd"/>
      <w:r w:rsidR="000841C3" w:rsidRPr="00842D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2DD9">
        <w:rPr>
          <w:rFonts w:asciiTheme="minorHAnsi" w:hAnsiTheme="minorHAnsi" w:cstheme="minorHAnsi"/>
          <w:sz w:val="22"/>
          <w:szCs w:val="22"/>
        </w:rPr>
        <w:t>ruba</w:t>
      </w:r>
      <w:proofErr w:type="spellEnd"/>
      <w:r w:rsidR="000841C3" w:rsidRPr="00842D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2DD9">
        <w:rPr>
          <w:rFonts w:asciiTheme="minorHAnsi" w:hAnsiTheme="minorHAnsi" w:cstheme="minorHAnsi"/>
          <w:sz w:val="22"/>
          <w:szCs w:val="22"/>
        </w:rPr>
        <w:t>prema</w:t>
      </w:r>
      <w:proofErr w:type="spellEnd"/>
      <w:r w:rsidRPr="00842DD9">
        <w:rPr>
          <w:rFonts w:asciiTheme="minorHAnsi" w:hAnsiTheme="minorHAnsi" w:cstheme="minorHAnsi"/>
          <w:sz w:val="22"/>
          <w:szCs w:val="22"/>
        </w:rPr>
        <w:t xml:space="preserve"> van </w:t>
      </w:r>
      <w:proofErr w:type="spellStart"/>
      <w:r w:rsidRPr="00842DD9">
        <w:rPr>
          <w:rFonts w:asciiTheme="minorHAnsi" w:hAnsiTheme="minorHAnsi" w:cstheme="minorHAnsi"/>
          <w:sz w:val="22"/>
          <w:szCs w:val="22"/>
        </w:rPr>
        <w:t>postavlja</w:t>
      </w:r>
      <w:proofErr w:type="spellEnd"/>
      <w:r w:rsidRPr="00842DD9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842DD9">
        <w:rPr>
          <w:rFonts w:asciiTheme="minorHAnsi" w:hAnsiTheme="minorHAnsi" w:cstheme="minorHAnsi"/>
          <w:sz w:val="22"/>
          <w:szCs w:val="22"/>
        </w:rPr>
        <w:t>anatomsku</w:t>
      </w:r>
      <w:proofErr w:type="spellEnd"/>
      <w:r w:rsidR="000841C3" w:rsidRPr="00842D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2DD9">
        <w:rPr>
          <w:rFonts w:asciiTheme="minorHAnsi" w:hAnsiTheme="minorHAnsi" w:cstheme="minorHAnsi"/>
          <w:sz w:val="22"/>
          <w:szCs w:val="22"/>
        </w:rPr>
        <w:t>poziciju</w:t>
      </w:r>
      <w:proofErr w:type="spellEnd"/>
      <w:r w:rsidRPr="00842DD9">
        <w:rPr>
          <w:rFonts w:asciiTheme="minorHAnsi" w:hAnsiTheme="minorHAnsi" w:cstheme="minorHAnsi"/>
          <w:sz w:val="22"/>
          <w:szCs w:val="22"/>
        </w:rPr>
        <w:t>.</w:t>
      </w:r>
    </w:p>
    <w:p w:rsidR="0089753D" w:rsidRPr="00842DD9" w:rsidRDefault="0089753D" w:rsidP="0089753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842DD9">
        <w:rPr>
          <w:rFonts w:asciiTheme="minorHAnsi" w:hAnsiTheme="minorHAnsi" w:cstheme="minorHAnsi"/>
          <w:sz w:val="22"/>
          <w:szCs w:val="22"/>
        </w:rPr>
        <w:t>Liječnik</w:t>
      </w:r>
      <w:proofErr w:type="spellEnd"/>
      <w:r w:rsidRPr="00842DD9">
        <w:rPr>
          <w:rFonts w:asciiTheme="minorHAnsi" w:hAnsiTheme="minorHAnsi" w:cstheme="minorHAnsi"/>
          <w:sz w:val="22"/>
          <w:szCs w:val="22"/>
        </w:rPr>
        <w:t xml:space="preserve"> mi je </w:t>
      </w:r>
      <w:proofErr w:type="spellStart"/>
      <w:r w:rsidRPr="00842DD9">
        <w:rPr>
          <w:rFonts w:asciiTheme="minorHAnsi" w:hAnsiTheme="minorHAnsi" w:cstheme="minorHAnsi"/>
          <w:sz w:val="22"/>
          <w:szCs w:val="22"/>
        </w:rPr>
        <w:t>objasnio</w:t>
      </w:r>
      <w:proofErr w:type="spellEnd"/>
      <w:r w:rsidRPr="00842D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2DD9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842DD9">
        <w:rPr>
          <w:rFonts w:asciiTheme="minorHAnsi" w:hAnsiTheme="minorHAnsi" w:cstheme="minorHAnsi"/>
          <w:sz w:val="22"/>
          <w:szCs w:val="22"/>
        </w:rPr>
        <w:t xml:space="preserve"> imam </w:t>
      </w:r>
      <w:proofErr w:type="spellStart"/>
      <w:r w:rsidRPr="00842DD9">
        <w:rPr>
          <w:rFonts w:asciiTheme="minorHAnsi" w:hAnsiTheme="minorHAnsi" w:cstheme="minorHAnsi"/>
          <w:b/>
          <w:i/>
          <w:sz w:val="22"/>
          <w:szCs w:val="22"/>
        </w:rPr>
        <w:t>ektropij</w:t>
      </w:r>
      <w:proofErr w:type="spellEnd"/>
      <w:r w:rsidR="000841C3" w:rsidRPr="00842DD9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proofErr w:type="gramStart"/>
      <w:r w:rsidRPr="00842DD9">
        <w:rPr>
          <w:rFonts w:asciiTheme="minorHAnsi" w:hAnsiTheme="minorHAnsi" w:cstheme="minorHAnsi"/>
          <w:sz w:val="22"/>
          <w:szCs w:val="22"/>
        </w:rPr>
        <w:t>te</w:t>
      </w:r>
      <w:proofErr w:type="spellEnd"/>
      <w:proofErr w:type="gramEnd"/>
      <w:r w:rsidRPr="00842D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2DD9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842DD9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842DD9">
        <w:rPr>
          <w:rFonts w:asciiTheme="minorHAnsi" w:hAnsiTheme="minorHAnsi" w:cstheme="minorHAnsi"/>
          <w:sz w:val="22"/>
          <w:szCs w:val="22"/>
        </w:rPr>
        <w:t>moguće</w:t>
      </w:r>
      <w:proofErr w:type="spellEnd"/>
      <w:r w:rsidR="000841C3" w:rsidRPr="00842D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2DD9">
        <w:rPr>
          <w:rFonts w:asciiTheme="minorHAnsi" w:hAnsiTheme="minorHAnsi" w:cstheme="minorHAnsi"/>
          <w:sz w:val="22"/>
          <w:szCs w:val="22"/>
        </w:rPr>
        <w:t>kirurškim</w:t>
      </w:r>
      <w:proofErr w:type="spellEnd"/>
      <w:r w:rsidR="000841C3" w:rsidRPr="00842D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2DD9">
        <w:rPr>
          <w:rFonts w:asciiTheme="minorHAnsi" w:hAnsiTheme="minorHAnsi" w:cstheme="minorHAnsi"/>
          <w:sz w:val="22"/>
          <w:szCs w:val="22"/>
        </w:rPr>
        <w:t>putem</w:t>
      </w:r>
      <w:proofErr w:type="spellEnd"/>
      <w:r w:rsidR="000841C3" w:rsidRPr="00842D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2DD9">
        <w:rPr>
          <w:rFonts w:asciiTheme="minorHAnsi" w:hAnsiTheme="minorHAnsi" w:cstheme="minorHAnsi"/>
          <w:sz w:val="22"/>
          <w:szCs w:val="22"/>
        </w:rPr>
        <w:t>postaviti</w:t>
      </w:r>
      <w:proofErr w:type="spellEnd"/>
      <w:r w:rsidR="000841C3" w:rsidRPr="00842D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2DD9">
        <w:rPr>
          <w:rFonts w:asciiTheme="minorHAnsi" w:hAnsiTheme="minorHAnsi" w:cstheme="minorHAnsi"/>
          <w:sz w:val="22"/>
          <w:szCs w:val="22"/>
        </w:rPr>
        <w:t>vjeđni</w:t>
      </w:r>
      <w:proofErr w:type="spellEnd"/>
      <w:r w:rsidRPr="00842DD9">
        <w:rPr>
          <w:rFonts w:asciiTheme="minorHAnsi" w:hAnsiTheme="minorHAnsi" w:cstheme="minorHAnsi"/>
          <w:sz w:val="22"/>
          <w:szCs w:val="22"/>
        </w:rPr>
        <w:t xml:space="preserve"> rub u </w:t>
      </w:r>
      <w:proofErr w:type="spellStart"/>
      <w:r w:rsidRPr="00842DD9">
        <w:rPr>
          <w:rFonts w:asciiTheme="minorHAnsi" w:hAnsiTheme="minorHAnsi" w:cstheme="minorHAnsi"/>
          <w:sz w:val="22"/>
          <w:szCs w:val="22"/>
        </w:rPr>
        <w:t>primarnu</w:t>
      </w:r>
      <w:proofErr w:type="spellEnd"/>
      <w:r w:rsidR="000841C3" w:rsidRPr="00842D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2DD9">
        <w:rPr>
          <w:rFonts w:asciiTheme="minorHAnsi" w:hAnsiTheme="minorHAnsi" w:cstheme="minorHAnsi"/>
          <w:sz w:val="22"/>
          <w:szCs w:val="22"/>
        </w:rPr>
        <w:t>poziciju</w:t>
      </w:r>
      <w:proofErr w:type="spellEnd"/>
      <w:r w:rsidRPr="00842DD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9753D" w:rsidRPr="00842DD9" w:rsidRDefault="0089753D" w:rsidP="0089753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89753D" w:rsidRPr="00842DD9" w:rsidRDefault="0089753D" w:rsidP="0089753D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842DD9">
        <w:rPr>
          <w:rFonts w:asciiTheme="minorHAnsi" w:hAnsiTheme="minorHAnsi" w:cstheme="minorHAnsi"/>
          <w:b/>
          <w:sz w:val="22"/>
          <w:szCs w:val="22"/>
        </w:rPr>
        <w:t xml:space="preserve">ANESTEZIJA </w:t>
      </w:r>
    </w:p>
    <w:p w:rsidR="0089753D" w:rsidRPr="00842DD9" w:rsidRDefault="0089753D" w:rsidP="0089753D">
      <w:pPr>
        <w:pStyle w:val="Odlomakpopisa"/>
        <w:ind w:left="0"/>
        <w:rPr>
          <w:rFonts w:cstheme="minorHAnsi"/>
        </w:rPr>
      </w:pPr>
      <w:r w:rsidRPr="00842DD9">
        <w:rPr>
          <w:rFonts w:cstheme="minorHAnsi"/>
        </w:rPr>
        <w:t>Zahvat se izvodi u lokalnoj anesteziji.</w:t>
      </w:r>
    </w:p>
    <w:p w:rsidR="0089753D" w:rsidRPr="00842DD9" w:rsidRDefault="0089753D" w:rsidP="0089753D">
      <w:pPr>
        <w:pStyle w:val="Odlomakpopisa"/>
        <w:ind w:left="0"/>
        <w:rPr>
          <w:rFonts w:cstheme="minorHAnsi"/>
        </w:rPr>
      </w:pPr>
    </w:p>
    <w:p w:rsidR="0089753D" w:rsidRPr="00842DD9" w:rsidRDefault="0089753D" w:rsidP="0089753D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842DD9">
        <w:rPr>
          <w:rFonts w:asciiTheme="minorHAnsi" w:hAnsiTheme="minorHAnsi" w:cstheme="minorHAnsi"/>
          <w:b/>
          <w:sz w:val="22"/>
          <w:szCs w:val="22"/>
        </w:rPr>
        <w:t>OPIS ZAHVATA</w:t>
      </w:r>
    </w:p>
    <w:p w:rsidR="0089753D" w:rsidRPr="00842DD9" w:rsidRDefault="0089753D" w:rsidP="0089753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42DD9">
        <w:rPr>
          <w:rFonts w:asciiTheme="minorHAnsi" w:hAnsiTheme="minorHAnsi" w:cstheme="minorHAnsi"/>
          <w:sz w:val="22"/>
          <w:szCs w:val="22"/>
        </w:rPr>
        <w:t>Svrha zahvata je skratiti opuštenu i izvrnutu vjeđu te postići anatomsku poziciju vjeđe.</w:t>
      </w:r>
    </w:p>
    <w:p w:rsidR="0089753D" w:rsidRPr="00842DD9" w:rsidRDefault="0089753D" w:rsidP="0089753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42DD9">
        <w:rPr>
          <w:rFonts w:asciiTheme="minorHAnsi" w:hAnsiTheme="minorHAnsi" w:cstheme="minorHAnsi"/>
          <w:sz w:val="22"/>
          <w:szCs w:val="22"/>
        </w:rPr>
        <w:t>Tijekom zahvata odstrani se dio vjeđe u obliku trokuta te se rubovi šivaju i vraćaju u pravilnu poziciju.</w:t>
      </w:r>
    </w:p>
    <w:p w:rsidR="0089753D" w:rsidRPr="00842DD9" w:rsidRDefault="0089753D" w:rsidP="0089753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42DD9">
        <w:rPr>
          <w:rFonts w:asciiTheme="minorHAnsi" w:hAnsiTheme="minorHAnsi" w:cstheme="minorHAnsi"/>
          <w:sz w:val="22"/>
          <w:szCs w:val="22"/>
        </w:rPr>
        <w:t xml:space="preserve">Defekt kože zatvara se pojedinačnim </w:t>
      </w:r>
      <w:proofErr w:type="spellStart"/>
      <w:r w:rsidRPr="00842DD9">
        <w:rPr>
          <w:rFonts w:asciiTheme="minorHAnsi" w:hAnsiTheme="minorHAnsi" w:cstheme="minorHAnsi"/>
          <w:sz w:val="22"/>
          <w:szCs w:val="22"/>
        </w:rPr>
        <w:t>šavima</w:t>
      </w:r>
      <w:proofErr w:type="spellEnd"/>
      <w:r w:rsidRPr="00842DD9">
        <w:rPr>
          <w:rFonts w:asciiTheme="minorHAnsi" w:hAnsiTheme="minorHAnsi" w:cstheme="minorHAnsi"/>
          <w:sz w:val="22"/>
          <w:szCs w:val="22"/>
        </w:rPr>
        <w:t>.</w:t>
      </w:r>
    </w:p>
    <w:p w:rsidR="0089753D" w:rsidRPr="00842DD9" w:rsidRDefault="0089753D" w:rsidP="0089753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9753D" w:rsidRPr="00842DD9" w:rsidRDefault="0089753D" w:rsidP="0089753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42DD9">
        <w:rPr>
          <w:rFonts w:asciiTheme="minorHAnsi" w:hAnsiTheme="minorHAnsi" w:cstheme="minorHAnsi"/>
          <w:sz w:val="22"/>
          <w:szCs w:val="22"/>
        </w:rPr>
        <w:t>Na dan operacije pacijent može piti, jesti i popiti svoju redovnu terapiju.</w:t>
      </w:r>
    </w:p>
    <w:p w:rsidR="0089753D" w:rsidRPr="00842DD9" w:rsidRDefault="0089753D" w:rsidP="0089753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42DD9">
        <w:rPr>
          <w:rFonts w:asciiTheme="minorHAnsi" w:hAnsiTheme="minorHAnsi" w:cstheme="minorHAnsi"/>
          <w:sz w:val="22"/>
          <w:szCs w:val="22"/>
        </w:rPr>
        <w:t xml:space="preserve">Operacija se izvodi u lokalnoj anesteziji i traje oko 45-60 minuta. </w:t>
      </w:r>
    </w:p>
    <w:p w:rsidR="0089753D" w:rsidRPr="00842DD9" w:rsidRDefault="0089753D" w:rsidP="0089753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42DD9">
        <w:rPr>
          <w:rFonts w:asciiTheme="minorHAnsi" w:hAnsiTheme="minorHAnsi" w:cstheme="minorHAnsi"/>
          <w:sz w:val="22"/>
          <w:szCs w:val="22"/>
        </w:rPr>
        <w:t xml:space="preserve">Nakon operacije pacijent odmah ide kući. </w:t>
      </w:r>
    </w:p>
    <w:p w:rsidR="0089753D" w:rsidRPr="00842DD9" w:rsidRDefault="0089753D" w:rsidP="0089753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42DD9">
        <w:rPr>
          <w:rFonts w:asciiTheme="minorHAnsi" w:hAnsiTheme="minorHAnsi" w:cstheme="minorHAnsi"/>
          <w:sz w:val="22"/>
          <w:szCs w:val="22"/>
        </w:rPr>
        <w:t xml:space="preserve">Prva redovna postoperativna kontrola je tjedan dana nakon operacije kada se i skidaju </w:t>
      </w:r>
      <w:proofErr w:type="spellStart"/>
      <w:r w:rsidRPr="00842DD9">
        <w:rPr>
          <w:rFonts w:asciiTheme="minorHAnsi" w:hAnsiTheme="minorHAnsi" w:cstheme="minorHAnsi"/>
          <w:sz w:val="22"/>
          <w:szCs w:val="22"/>
        </w:rPr>
        <w:t>šavi</w:t>
      </w:r>
      <w:proofErr w:type="spellEnd"/>
      <w:r w:rsidRPr="00842DD9">
        <w:rPr>
          <w:rFonts w:asciiTheme="minorHAnsi" w:hAnsiTheme="minorHAnsi" w:cstheme="minorHAnsi"/>
          <w:sz w:val="22"/>
          <w:szCs w:val="22"/>
        </w:rPr>
        <w:t>.</w:t>
      </w:r>
    </w:p>
    <w:p w:rsidR="0089753D" w:rsidRPr="00842DD9" w:rsidRDefault="0089753D" w:rsidP="0089753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9753D" w:rsidRPr="00842DD9" w:rsidRDefault="0089753D" w:rsidP="0089753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42DD9">
        <w:rPr>
          <w:rFonts w:asciiTheme="minorHAnsi" w:hAnsiTheme="minorHAnsi" w:cstheme="minorHAnsi"/>
          <w:sz w:val="22"/>
          <w:szCs w:val="22"/>
        </w:rPr>
        <w:t>Postoperativna terapija i njega uključuje po potrebi primjenu analgetika i hladnih obloga.</w:t>
      </w:r>
    </w:p>
    <w:p w:rsidR="0089753D" w:rsidRPr="00842DD9" w:rsidRDefault="0089753D" w:rsidP="0089753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42DD9">
        <w:rPr>
          <w:rFonts w:asciiTheme="minorHAnsi" w:hAnsiTheme="minorHAnsi" w:cstheme="minorHAnsi"/>
          <w:sz w:val="22"/>
          <w:szCs w:val="22"/>
        </w:rPr>
        <w:t>Preporuča se prvih nekoliko dana mirovati, ne naprezati se i biti teže fizički aktivan.</w:t>
      </w:r>
    </w:p>
    <w:p w:rsidR="0089753D" w:rsidRPr="00842DD9" w:rsidRDefault="0089753D" w:rsidP="0089753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9753D" w:rsidRPr="00842DD9" w:rsidRDefault="0089753D" w:rsidP="0089753D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842DD9">
        <w:rPr>
          <w:rFonts w:asciiTheme="minorHAnsi" w:hAnsiTheme="minorHAnsi" w:cstheme="minorHAnsi"/>
          <w:sz w:val="22"/>
          <w:szCs w:val="22"/>
        </w:rPr>
        <w:t xml:space="preserve"> </w:t>
      </w:r>
      <w:r w:rsidRPr="00842DD9">
        <w:rPr>
          <w:rFonts w:asciiTheme="minorHAnsi" w:hAnsiTheme="minorHAnsi" w:cstheme="minorHAnsi"/>
          <w:b/>
          <w:sz w:val="22"/>
          <w:szCs w:val="22"/>
        </w:rPr>
        <w:t xml:space="preserve">RIZICI/KOMPLIKACIJE ZAHVATA </w:t>
      </w:r>
    </w:p>
    <w:p w:rsidR="0089753D" w:rsidRPr="00842DD9" w:rsidRDefault="0089753D" w:rsidP="0089753D">
      <w:pPr>
        <w:pStyle w:val="Default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842DD9">
        <w:rPr>
          <w:rFonts w:asciiTheme="minorHAnsi" w:hAnsiTheme="minorHAnsi" w:cstheme="minorHAnsi"/>
          <w:sz w:val="22"/>
          <w:szCs w:val="22"/>
        </w:rPr>
        <w:t>periokularni</w:t>
      </w:r>
      <w:proofErr w:type="spellEnd"/>
      <w:r w:rsidRPr="00842DD9">
        <w:rPr>
          <w:rFonts w:asciiTheme="minorHAnsi" w:hAnsiTheme="minorHAnsi" w:cstheme="minorHAnsi"/>
          <w:sz w:val="22"/>
          <w:szCs w:val="22"/>
        </w:rPr>
        <w:t xml:space="preserve"> otok</w:t>
      </w:r>
    </w:p>
    <w:p w:rsidR="0089753D" w:rsidRPr="00842DD9" w:rsidRDefault="0089753D" w:rsidP="0089753D">
      <w:pPr>
        <w:pStyle w:val="Default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842DD9">
        <w:rPr>
          <w:rFonts w:asciiTheme="minorHAnsi" w:hAnsiTheme="minorHAnsi" w:cstheme="minorHAnsi"/>
          <w:sz w:val="22"/>
          <w:szCs w:val="22"/>
        </w:rPr>
        <w:t>hematom</w:t>
      </w:r>
    </w:p>
    <w:p w:rsidR="0089753D" w:rsidRPr="00842DD9" w:rsidRDefault="0089753D" w:rsidP="0089753D">
      <w:pPr>
        <w:pStyle w:val="Default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842DD9">
        <w:rPr>
          <w:rFonts w:asciiTheme="minorHAnsi" w:hAnsiTheme="minorHAnsi" w:cstheme="minorHAnsi"/>
          <w:sz w:val="22"/>
          <w:szCs w:val="22"/>
        </w:rPr>
        <w:t>krvarenje</w:t>
      </w:r>
    </w:p>
    <w:p w:rsidR="0089753D" w:rsidRPr="00842DD9" w:rsidRDefault="0089753D" w:rsidP="0089753D">
      <w:pPr>
        <w:pStyle w:val="Default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842DD9">
        <w:rPr>
          <w:rFonts w:asciiTheme="minorHAnsi" w:hAnsiTheme="minorHAnsi" w:cstheme="minorHAnsi"/>
          <w:sz w:val="22"/>
          <w:szCs w:val="22"/>
        </w:rPr>
        <w:t>Infekcija</w:t>
      </w:r>
    </w:p>
    <w:p w:rsidR="0089753D" w:rsidRPr="00842DD9" w:rsidRDefault="0089753D" w:rsidP="0089753D">
      <w:pPr>
        <w:pStyle w:val="Default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842DD9">
        <w:rPr>
          <w:rFonts w:asciiTheme="minorHAnsi" w:hAnsiTheme="minorHAnsi" w:cstheme="minorHAnsi"/>
          <w:sz w:val="22"/>
          <w:szCs w:val="22"/>
        </w:rPr>
        <w:t>entropij</w:t>
      </w:r>
      <w:proofErr w:type="spellEnd"/>
    </w:p>
    <w:p w:rsidR="0089753D" w:rsidRPr="00842DD9" w:rsidRDefault="0089753D" w:rsidP="0089753D">
      <w:pPr>
        <w:pStyle w:val="Default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842DD9">
        <w:rPr>
          <w:rFonts w:asciiTheme="minorHAnsi" w:hAnsiTheme="minorHAnsi" w:cstheme="minorHAnsi"/>
          <w:sz w:val="22"/>
          <w:szCs w:val="22"/>
        </w:rPr>
        <w:t xml:space="preserve">recidiv </w:t>
      </w:r>
      <w:proofErr w:type="spellStart"/>
      <w:r w:rsidRPr="00842DD9">
        <w:rPr>
          <w:rFonts w:asciiTheme="minorHAnsi" w:hAnsiTheme="minorHAnsi" w:cstheme="minorHAnsi"/>
          <w:sz w:val="22"/>
          <w:szCs w:val="22"/>
        </w:rPr>
        <w:t>ektropija</w:t>
      </w:r>
      <w:proofErr w:type="spellEnd"/>
    </w:p>
    <w:p w:rsidR="0089753D" w:rsidRPr="00842DD9" w:rsidRDefault="0089753D" w:rsidP="0089753D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89753D" w:rsidRPr="00842DD9" w:rsidRDefault="0089753D" w:rsidP="0089753D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842DD9">
        <w:rPr>
          <w:rFonts w:asciiTheme="minorHAnsi" w:hAnsiTheme="minorHAnsi" w:cstheme="minorHAnsi"/>
          <w:b/>
          <w:sz w:val="22"/>
          <w:szCs w:val="22"/>
        </w:rPr>
        <w:t xml:space="preserve">KONTRAINDIKACIJE ZA IZVOĐENJE ZAHVATA </w:t>
      </w:r>
    </w:p>
    <w:p w:rsidR="0089753D" w:rsidRPr="00842DD9" w:rsidRDefault="0089753D" w:rsidP="0089753D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:rsidR="0089753D" w:rsidRPr="00842DD9" w:rsidRDefault="0089753D" w:rsidP="0089753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42DD9">
        <w:rPr>
          <w:rFonts w:asciiTheme="minorHAnsi" w:hAnsiTheme="minorHAnsi" w:cstheme="minorHAnsi"/>
          <w:sz w:val="22"/>
          <w:szCs w:val="22"/>
        </w:rPr>
        <w:t xml:space="preserve"> Ovaj operativni postupak ne smije se izvesti u slučaju: </w:t>
      </w:r>
    </w:p>
    <w:p w:rsidR="0089753D" w:rsidRPr="00842DD9" w:rsidRDefault="0089753D" w:rsidP="0089753D">
      <w:pPr>
        <w:pStyle w:val="Default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842DD9">
        <w:rPr>
          <w:rFonts w:asciiTheme="minorHAnsi" w:hAnsiTheme="minorHAnsi" w:cstheme="minorHAnsi"/>
          <w:sz w:val="22"/>
          <w:szCs w:val="22"/>
        </w:rPr>
        <w:t>prethodno dokazane alergijske reakcije na anestetik</w:t>
      </w:r>
    </w:p>
    <w:p w:rsidR="0089753D" w:rsidRPr="00842DD9" w:rsidRDefault="0089753D" w:rsidP="0089753D">
      <w:pPr>
        <w:pStyle w:val="Default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842DD9">
        <w:rPr>
          <w:rFonts w:asciiTheme="minorHAnsi" w:hAnsiTheme="minorHAnsi" w:cstheme="minorHAnsi"/>
          <w:sz w:val="22"/>
          <w:szCs w:val="22"/>
        </w:rPr>
        <w:t xml:space="preserve">infekcije kože na mjestu operacije </w:t>
      </w:r>
    </w:p>
    <w:p w:rsidR="0089753D" w:rsidRPr="00842DD9" w:rsidRDefault="0089753D" w:rsidP="0089753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841C3" w:rsidRPr="00842DD9" w:rsidRDefault="000841C3" w:rsidP="0089753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9753D" w:rsidRPr="00842DD9" w:rsidRDefault="0089753D" w:rsidP="0089753D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842DD9">
        <w:rPr>
          <w:rFonts w:asciiTheme="minorHAnsi" w:hAnsiTheme="minorHAnsi" w:cstheme="minorHAnsi"/>
          <w:b/>
          <w:sz w:val="22"/>
          <w:szCs w:val="22"/>
        </w:rPr>
        <w:t xml:space="preserve">MOGUĆNOST ZAMJENE ZA PREPORUČENI POSTUPAK </w:t>
      </w:r>
    </w:p>
    <w:p w:rsidR="0089753D" w:rsidRPr="00842DD9" w:rsidRDefault="0089753D" w:rsidP="0089753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9753D" w:rsidRPr="00842DD9" w:rsidRDefault="0089753D" w:rsidP="0089753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42DD9">
        <w:rPr>
          <w:rFonts w:asciiTheme="minorHAnsi" w:hAnsiTheme="minorHAnsi" w:cstheme="minorHAnsi"/>
          <w:sz w:val="22"/>
          <w:szCs w:val="22"/>
        </w:rPr>
        <w:t xml:space="preserve">Kod postavljene dijagnoze </w:t>
      </w:r>
      <w:proofErr w:type="spellStart"/>
      <w:r w:rsidRPr="00842DD9">
        <w:rPr>
          <w:rFonts w:asciiTheme="minorHAnsi" w:hAnsiTheme="minorHAnsi" w:cstheme="minorHAnsi"/>
          <w:sz w:val="22"/>
          <w:szCs w:val="22"/>
        </w:rPr>
        <w:t>ektropija</w:t>
      </w:r>
      <w:proofErr w:type="spellEnd"/>
      <w:r w:rsidRPr="00842DD9">
        <w:rPr>
          <w:rFonts w:asciiTheme="minorHAnsi" w:hAnsiTheme="minorHAnsi" w:cstheme="minorHAnsi"/>
          <w:sz w:val="22"/>
          <w:szCs w:val="22"/>
        </w:rPr>
        <w:t xml:space="preserve"> nema adekvatne zamjene konzervativnim mjerama. </w:t>
      </w:r>
    </w:p>
    <w:p w:rsidR="0089753D" w:rsidRPr="00842DD9" w:rsidRDefault="0089753D" w:rsidP="0089753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9753D" w:rsidRPr="00842DD9" w:rsidRDefault="0089753D" w:rsidP="0089753D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842DD9">
        <w:rPr>
          <w:rFonts w:asciiTheme="minorHAnsi" w:hAnsiTheme="minorHAnsi" w:cstheme="minorHAnsi"/>
          <w:b/>
          <w:sz w:val="22"/>
          <w:szCs w:val="22"/>
        </w:rPr>
        <w:t xml:space="preserve">IZJAVA </w:t>
      </w:r>
      <w:r w:rsidR="000841C3" w:rsidRPr="00842DD9">
        <w:rPr>
          <w:rFonts w:asciiTheme="minorHAnsi" w:hAnsiTheme="minorHAnsi" w:cstheme="minorHAnsi"/>
          <w:b/>
          <w:sz w:val="22"/>
          <w:szCs w:val="22"/>
        </w:rPr>
        <w:t>PACIJENTA</w:t>
      </w:r>
      <w:r w:rsidRPr="00842DD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9753D" w:rsidRPr="00842DD9" w:rsidRDefault="0089753D" w:rsidP="0089753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42DD9">
        <w:rPr>
          <w:rFonts w:asciiTheme="minorHAnsi" w:hAnsiTheme="minorHAnsi" w:cstheme="minorHAnsi"/>
          <w:sz w:val="22"/>
          <w:szCs w:val="22"/>
        </w:rPr>
        <w:t>Svojim potpisom potvrđujem da sam na meni jasan i razumljiv način upoznat/a s mojim zdravstvenim stanjem, preporučenim postupkom liječenja, vrstom odabrane anestezije, mogućim kontraindikacijama i rizicima samoga postupka uključujući i rizike koji su specifični s obzirom na moje zdravstveno stanje kao i činjenicom da je uspjeh  liječenja varijabilan i da ovisi o nizu čimbenika. Na sve svoje dodatne upite sam dobio/</w:t>
      </w:r>
      <w:proofErr w:type="spellStart"/>
      <w:r w:rsidRPr="00842DD9"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Pr="00842DD9">
        <w:rPr>
          <w:rFonts w:asciiTheme="minorHAnsi" w:hAnsiTheme="minorHAnsi" w:cstheme="minorHAnsi"/>
          <w:sz w:val="22"/>
          <w:szCs w:val="22"/>
        </w:rPr>
        <w:t xml:space="preserve"> potpunu informaciju od strane liječnika te u cijelosti preuzimam rizik liječenja navedenim postupkom. </w:t>
      </w:r>
    </w:p>
    <w:p w:rsidR="0089753D" w:rsidRPr="00842DD9" w:rsidRDefault="0089753D" w:rsidP="0089753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42DD9">
        <w:rPr>
          <w:rFonts w:asciiTheme="minorHAnsi" w:hAnsiTheme="minorHAnsi" w:cstheme="minorHAnsi"/>
          <w:sz w:val="22"/>
          <w:szCs w:val="22"/>
        </w:rPr>
        <w:t>Sukladno članku 16. Stavak 3. Zakona o zaštiti prava pacijenata (“Narodne novine broj 169/04), izjavljujem da slobodnom voljom utemeljenoj na potpunoj obav</w:t>
      </w:r>
      <w:r w:rsidR="000841C3" w:rsidRPr="00842DD9">
        <w:rPr>
          <w:rFonts w:asciiTheme="minorHAnsi" w:hAnsiTheme="minorHAnsi" w:cstheme="minorHAnsi"/>
          <w:sz w:val="22"/>
          <w:szCs w:val="22"/>
        </w:rPr>
        <w:t>i</w:t>
      </w:r>
      <w:r w:rsidRPr="00842DD9">
        <w:rPr>
          <w:rFonts w:asciiTheme="minorHAnsi" w:hAnsiTheme="minorHAnsi" w:cstheme="minorHAnsi"/>
          <w:sz w:val="22"/>
          <w:szCs w:val="22"/>
        </w:rPr>
        <w:t>ještenosti, prihvaćam postupak.</w:t>
      </w:r>
    </w:p>
    <w:p w:rsidR="0089753D" w:rsidRPr="00842DD9" w:rsidRDefault="0089753D" w:rsidP="0089753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32AE1" w:rsidRDefault="00132AE1" w:rsidP="00132AE1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pacijenta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:rsidR="00132AE1" w:rsidRDefault="00132AE1" w:rsidP="0089753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9753D" w:rsidRPr="00842DD9" w:rsidRDefault="0089753D" w:rsidP="0089753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42DD9">
        <w:rPr>
          <w:rFonts w:asciiTheme="minorHAnsi" w:hAnsiTheme="minorHAnsi" w:cstheme="minorHAnsi"/>
          <w:sz w:val="22"/>
          <w:szCs w:val="22"/>
        </w:rPr>
        <w:t xml:space="preserve">Potpis </w:t>
      </w:r>
      <w:r w:rsidR="000841C3" w:rsidRPr="00842DD9">
        <w:rPr>
          <w:rFonts w:asciiTheme="minorHAnsi" w:hAnsiTheme="minorHAnsi" w:cstheme="minorHAnsi"/>
          <w:sz w:val="22"/>
          <w:szCs w:val="22"/>
        </w:rPr>
        <w:t>pacijenta/skrbnika</w:t>
      </w:r>
      <w:r w:rsidRPr="00842DD9">
        <w:rPr>
          <w:rFonts w:asciiTheme="minorHAnsi" w:hAnsiTheme="minorHAnsi" w:cstheme="minorHAnsi"/>
          <w:sz w:val="22"/>
          <w:szCs w:val="22"/>
        </w:rPr>
        <w:t>: ___________________________________________</w:t>
      </w:r>
    </w:p>
    <w:p w:rsidR="000841C3" w:rsidRPr="00842DD9" w:rsidRDefault="000841C3" w:rsidP="0089753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9753D" w:rsidRPr="00842DD9" w:rsidRDefault="0089753D" w:rsidP="0089753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42DD9">
        <w:rPr>
          <w:rFonts w:asciiTheme="minorHAnsi" w:hAnsiTheme="minorHAnsi" w:cstheme="minorHAnsi"/>
          <w:sz w:val="22"/>
          <w:szCs w:val="22"/>
        </w:rPr>
        <w:t>Potpis liječnika: ____________________________________________</w:t>
      </w:r>
    </w:p>
    <w:p w:rsidR="000841C3" w:rsidRPr="00842DD9" w:rsidRDefault="000841C3" w:rsidP="0089753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841C3" w:rsidRPr="00842DD9" w:rsidRDefault="000841C3" w:rsidP="0089753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42DD9">
        <w:rPr>
          <w:rFonts w:asciiTheme="minorHAnsi" w:hAnsiTheme="minorHAnsi" w:cstheme="minorHAnsi"/>
          <w:sz w:val="22"/>
          <w:szCs w:val="22"/>
        </w:rPr>
        <w:t>Datum: ____________________________________________</w:t>
      </w:r>
    </w:p>
    <w:p w:rsidR="0089753D" w:rsidRPr="00842DD9" w:rsidRDefault="0089753D" w:rsidP="0089753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B1619" w:rsidRPr="00842DD9" w:rsidRDefault="006B1619" w:rsidP="006B1619">
      <w:pPr>
        <w:rPr>
          <w:rFonts w:asciiTheme="minorHAnsi" w:hAnsiTheme="minorHAnsi" w:cstheme="minorHAnsi"/>
          <w:sz w:val="22"/>
          <w:szCs w:val="22"/>
        </w:rPr>
      </w:pPr>
    </w:p>
    <w:p w:rsidR="0008382C" w:rsidRPr="00842DD9" w:rsidRDefault="0008382C" w:rsidP="00A50B0D">
      <w:pPr>
        <w:rPr>
          <w:rFonts w:asciiTheme="minorHAnsi" w:hAnsiTheme="minorHAnsi" w:cstheme="minorHAnsi"/>
          <w:sz w:val="22"/>
          <w:szCs w:val="22"/>
        </w:rPr>
      </w:pPr>
    </w:p>
    <w:sectPr w:rsidR="0008382C" w:rsidRPr="00842DD9" w:rsidSect="00DF4A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2DC" w:rsidRDefault="002672DC">
      <w:r>
        <w:separator/>
      </w:r>
    </w:p>
  </w:endnote>
  <w:endnote w:type="continuationSeparator" w:id="0">
    <w:p w:rsidR="002672DC" w:rsidRDefault="00267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8" w:rsidRDefault="00DE73C8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AE265C" w:rsidTr="0089753D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</w:tcPr>
        <w:p w:rsidR="00AE265C" w:rsidRDefault="00AE265C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</w:p>
      </w:tc>
    </w:tr>
  </w:tbl>
  <w:p w:rsidR="00A51027" w:rsidRPr="00DF4AF4" w:rsidRDefault="0089753D" w:rsidP="0089753D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KIR-OBR.32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89753D" w:rsidP="0089753D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2DC" w:rsidRDefault="002672DC">
      <w:r>
        <w:separator/>
      </w:r>
    </w:p>
  </w:footnote>
  <w:footnote w:type="continuationSeparator" w:id="0">
    <w:p w:rsidR="002672DC" w:rsidRDefault="00267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9"/>
      <w:gridCol w:w="1666"/>
    </w:tblGrid>
    <w:tr w:rsidR="0089753D" w:rsidTr="0089753D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89753D" w:rsidRPr="00113037" w:rsidRDefault="0089753D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1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89753D" w:rsidRPr="00D52957" w:rsidRDefault="0089753D" w:rsidP="00F622A0">
          <w:pPr>
            <w:jc w:val="center"/>
            <w:rPr>
              <w:rFonts w:cs="Arial"/>
              <w:b/>
            </w:rPr>
          </w:pPr>
          <w:proofErr w:type="spellStart"/>
          <w:r>
            <w:rPr>
              <w:rFonts w:ascii="Arial" w:hAnsi="Arial" w:cs="Arial"/>
              <w:b/>
            </w:rPr>
            <w:t>Informrani</w:t>
          </w:r>
          <w:proofErr w:type="spellEnd"/>
          <w:r w:rsidR="000841C3">
            <w:rPr>
              <w:rFonts w:ascii="Arial" w:hAnsi="Arial" w:cs="Arial"/>
              <w:b/>
            </w:rPr>
            <w:t xml:space="preserve"> </w:t>
          </w:r>
          <w:proofErr w:type="spellStart"/>
          <w:r>
            <w:rPr>
              <w:rFonts w:ascii="Arial" w:hAnsi="Arial" w:cs="Arial"/>
              <w:b/>
            </w:rPr>
            <w:t>pristanak</w:t>
          </w:r>
          <w:proofErr w:type="spellEnd"/>
          <w:r>
            <w:rPr>
              <w:rFonts w:ascii="Arial" w:hAnsi="Arial" w:cs="Arial"/>
              <w:b/>
            </w:rPr>
            <w:t xml:space="preserve"> – </w:t>
          </w:r>
          <w:proofErr w:type="spellStart"/>
          <w:r>
            <w:rPr>
              <w:rFonts w:ascii="Arial" w:hAnsi="Arial" w:cs="Arial"/>
              <w:b/>
            </w:rPr>
            <w:t>operacija</w:t>
          </w:r>
          <w:proofErr w:type="spellEnd"/>
          <w:r w:rsidR="000841C3">
            <w:rPr>
              <w:rFonts w:ascii="Arial" w:hAnsi="Arial" w:cs="Arial"/>
              <w:b/>
            </w:rPr>
            <w:t xml:space="preserve"> </w:t>
          </w:r>
          <w:proofErr w:type="spellStart"/>
          <w:r>
            <w:rPr>
              <w:rFonts w:ascii="Arial" w:hAnsi="Arial" w:cs="Arial"/>
              <w:b/>
            </w:rPr>
            <w:t>ektropija</w:t>
          </w:r>
          <w:proofErr w:type="spellEnd"/>
        </w:p>
      </w:tc>
      <w:tc>
        <w:tcPr>
          <w:tcW w:w="845" w:type="pct"/>
          <w:vAlign w:val="center"/>
        </w:tcPr>
        <w:p w:rsidR="0089753D" w:rsidRPr="00997D88" w:rsidRDefault="0089753D" w:rsidP="00927430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KIR-OBR.32</w:t>
          </w:r>
        </w:p>
      </w:tc>
    </w:tr>
    <w:tr w:rsidR="0089753D" w:rsidTr="0089753D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9753D" w:rsidRPr="00113037" w:rsidRDefault="0089753D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9753D" w:rsidRDefault="0089753D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89753D" w:rsidRPr="00997D88" w:rsidRDefault="0089753D" w:rsidP="00927430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89753D" w:rsidTr="0089753D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9753D" w:rsidRPr="00113037" w:rsidRDefault="0089753D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9753D" w:rsidRDefault="0089753D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89753D" w:rsidRPr="00997D88" w:rsidRDefault="0089753D" w:rsidP="00927430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89753D" w:rsidTr="0089753D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9753D" w:rsidRPr="00113037" w:rsidRDefault="0089753D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9753D" w:rsidRDefault="0089753D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89753D" w:rsidRPr="00997D88" w:rsidRDefault="0089753D" w:rsidP="00927430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D706E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D706E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132AE1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D706E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D706E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D706E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132AE1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D706E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842DD9" w:rsidRDefault="0089753D" w:rsidP="0089753D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842DD9">
            <w:rPr>
              <w:rFonts w:asciiTheme="minorHAnsi" w:hAnsiTheme="minorHAnsi" w:cstheme="minorHAnsi"/>
              <w:b/>
            </w:rPr>
            <w:t>Informrani</w:t>
          </w:r>
          <w:proofErr w:type="spellEnd"/>
          <w:r w:rsidR="00842DD9" w:rsidRPr="00842DD9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842DD9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Pr="00842DD9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Pr="00842DD9">
            <w:rPr>
              <w:rFonts w:asciiTheme="minorHAnsi" w:hAnsiTheme="minorHAnsi" w:cstheme="minorHAnsi"/>
              <w:b/>
            </w:rPr>
            <w:t>operacija</w:t>
          </w:r>
          <w:proofErr w:type="spellEnd"/>
          <w:r w:rsidR="00842DD9" w:rsidRPr="00842DD9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842DD9">
            <w:rPr>
              <w:rFonts w:asciiTheme="minorHAnsi" w:hAnsiTheme="minorHAnsi" w:cstheme="minorHAnsi"/>
              <w:b/>
            </w:rPr>
            <w:t>ektropija</w:t>
          </w:r>
          <w:proofErr w:type="spellEnd"/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4E3AA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89753D">
            <w:rPr>
              <w:rFonts w:ascii="Arial" w:hAnsi="Arial" w:cs="Arial"/>
              <w:b/>
              <w:sz w:val="22"/>
              <w:szCs w:val="22"/>
            </w:rPr>
            <w:t>32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D706E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D706E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132AE1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D706E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D706E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D706E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132AE1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D706E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790"/>
    <w:multiLevelType w:val="hybridMultilevel"/>
    <w:tmpl w:val="8508F2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2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F6861"/>
    <w:multiLevelType w:val="hybridMultilevel"/>
    <w:tmpl w:val="DFE847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7"/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3"/>
  </w:num>
  <w:num w:numId="33">
    <w:abstractNumId w:val="2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9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4"/>
  </w:num>
  <w:num w:numId="38">
    <w:abstractNumId w:val="0"/>
  </w:num>
  <w:num w:numId="39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4B12"/>
    <w:rsid w:val="0000702D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552F8"/>
    <w:rsid w:val="00065674"/>
    <w:rsid w:val="00082A1D"/>
    <w:rsid w:val="0008382C"/>
    <w:rsid w:val="000841C3"/>
    <w:rsid w:val="000842AE"/>
    <w:rsid w:val="00085A20"/>
    <w:rsid w:val="000900E5"/>
    <w:rsid w:val="00090187"/>
    <w:rsid w:val="00092A19"/>
    <w:rsid w:val="00094C0F"/>
    <w:rsid w:val="000B0561"/>
    <w:rsid w:val="000B0AE8"/>
    <w:rsid w:val="000B39D4"/>
    <w:rsid w:val="000D0C2A"/>
    <w:rsid w:val="000D194A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317A7"/>
    <w:rsid w:val="00131C0A"/>
    <w:rsid w:val="00132AE1"/>
    <w:rsid w:val="0013633F"/>
    <w:rsid w:val="00140CEA"/>
    <w:rsid w:val="001421F6"/>
    <w:rsid w:val="00146BAD"/>
    <w:rsid w:val="00151841"/>
    <w:rsid w:val="001543DC"/>
    <w:rsid w:val="00166CB7"/>
    <w:rsid w:val="00171142"/>
    <w:rsid w:val="00172A7D"/>
    <w:rsid w:val="00177093"/>
    <w:rsid w:val="00177E43"/>
    <w:rsid w:val="00185662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21628"/>
    <w:rsid w:val="00237D0F"/>
    <w:rsid w:val="002465E8"/>
    <w:rsid w:val="002661BD"/>
    <w:rsid w:val="002672DC"/>
    <w:rsid w:val="00282E6D"/>
    <w:rsid w:val="00284D0E"/>
    <w:rsid w:val="0028562F"/>
    <w:rsid w:val="00286880"/>
    <w:rsid w:val="00290FBD"/>
    <w:rsid w:val="00294C93"/>
    <w:rsid w:val="002A571C"/>
    <w:rsid w:val="002B0BF8"/>
    <w:rsid w:val="002B118E"/>
    <w:rsid w:val="002B3077"/>
    <w:rsid w:val="002C6529"/>
    <w:rsid w:val="002C6619"/>
    <w:rsid w:val="002D768C"/>
    <w:rsid w:val="002F2B43"/>
    <w:rsid w:val="002F396D"/>
    <w:rsid w:val="002F4109"/>
    <w:rsid w:val="002F4748"/>
    <w:rsid w:val="002F7D76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4855"/>
    <w:rsid w:val="00334B51"/>
    <w:rsid w:val="00340B4C"/>
    <w:rsid w:val="00341FCB"/>
    <w:rsid w:val="00343AB9"/>
    <w:rsid w:val="00344498"/>
    <w:rsid w:val="00345D7D"/>
    <w:rsid w:val="00346434"/>
    <w:rsid w:val="003477A0"/>
    <w:rsid w:val="00353D50"/>
    <w:rsid w:val="0036745E"/>
    <w:rsid w:val="00370066"/>
    <w:rsid w:val="003729EA"/>
    <w:rsid w:val="00372CA9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A1385"/>
    <w:rsid w:val="003A61B0"/>
    <w:rsid w:val="003B24E0"/>
    <w:rsid w:val="003B4801"/>
    <w:rsid w:val="003C10FB"/>
    <w:rsid w:val="003C4409"/>
    <w:rsid w:val="003D32AB"/>
    <w:rsid w:val="003D3D38"/>
    <w:rsid w:val="003D3FB8"/>
    <w:rsid w:val="003D458D"/>
    <w:rsid w:val="003E4170"/>
    <w:rsid w:val="003F3DE3"/>
    <w:rsid w:val="003F55A0"/>
    <w:rsid w:val="003F62E8"/>
    <w:rsid w:val="003F7118"/>
    <w:rsid w:val="004055C6"/>
    <w:rsid w:val="00406047"/>
    <w:rsid w:val="004138F8"/>
    <w:rsid w:val="0041514C"/>
    <w:rsid w:val="00430E15"/>
    <w:rsid w:val="00436FF3"/>
    <w:rsid w:val="00443C45"/>
    <w:rsid w:val="00444977"/>
    <w:rsid w:val="00452044"/>
    <w:rsid w:val="00453AA4"/>
    <w:rsid w:val="0045414B"/>
    <w:rsid w:val="00456287"/>
    <w:rsid w:val="004571D0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96AE5"/>
    <w:rsid w:val="004A16C8"/>
    <w:rsid w:val="004A2D9F"/>
    <w:rsid w:val="004B1385"/>
    <w:rsid w:val="004B6008"/>
    <w:rsid w:val="004B68BE"/>
    <w:rsid w:val="004B714C"/>
    <w:rsid w:val="004D0242"/>
    <w:rsid w:val="004D32E3"/>
    <w:rsid w:val="004D3EF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CA2"/>
    <w:rsid w:val="00513FA7"/>
    <w:rsid w:val="0051649B"/>
    <w:rsid w:val="005200DD"/>
    <w:rsid w:val="005260C8"/>
    <w:rsid w:val="00531F45"/>
    <w:rsid w:val="00535A5F"/>
    <w:rsid w:val="00546AB4"/>
    <w:rsid w:val="005476DF"/>
    <w:rsid w:val="00552F75"/>
    <w:rsid w:val="005536FF"/>
    <w:rsid w:val="005572DB"/>
    <w:rsid w:val="005609C0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12E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C38F2"/>
    <w:rsid w:val="005C77BD"/>
    <w:rsid w:val="005D6B07"/>
    <w:rsid w:val="005E0D00"/>
    <w:rsid w:val="005E669F"/>
    <w:rsid w:val="005E6736"/>
    <w:rsid w:val="005F09DC"/>
    <w:rsid w:val="005F0F11"/>
    <w:rsid w:val="006002FD"/>
    <w:rsid w:val="00601288"/>
    <w:rsid w:val="00605EDB"/>
    <w:rsid w:val="00605EE6"/>
    <w:rsid w:val="006060AA"/>
    <w:rsid w:val="00620129"/>
    <w:rsid w:val="00623011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95B8F"/>
    <w:rsid w:val="006B1619"/>
    <w:rsid w:val="006B17F6"/>
    <w:rsid w:val="006C065B"/>
    <w:rsid w:val="006C5F4D"/>
    <w:rsid w:val="006C713C"/>
    <w:rsid w:val="006D2668"/>
    <w:rsid w:val="006D78D9"/>
    <w:rsid w:val="006E08EF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21F8F"/>
    <w:rsid w:val="0074332A"/>
    <w:rsid w:val="00747818"/>
    <w:rsid w:val="007546B2"/>
    <w:rsid w:val="00762276"/>
    <w:rsid w:val="00762840"/>
    <w:rsid w:val="00763D6B"/>
    <w:rsid w:val="0076600B"/>
    <w:rsid w:val="007720BC"/>
    <w:rsid w:val="00774565"/>
    <w:rsid w:val="00774D5A"/>
    <w:rsid w:val="0078020B"/>
    <w:rsid w:val="00781694"/>
    <w:rsid w:val="0079182A"/>
    <w:rsid w:val="0079334F"/>
    <w:rsid w:val="007946CF"/>
    <w:rsid w:val="007949C1"/>
    <w:rsid w:val="007957D7"/>
    <w:rsid w:val="0079645C"/>
    <w:rsid w:val="00796E75"/>
    <w:rsid w:val="007A11D7"/>
    <w:rsid w:val="007A3E49"/>
    <w:rsid w:val="007A50FD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80207C"/>
    <w:rsid w:val="00802E6A"/>
    <w:rsid w:val="00804DD6"/>
    <w:rsid w:val="00814558"/>
    <w:rsid w:val="00814AA1"/>
    <w:rsid w:val="00815AF0"/>
    <w:rsid w:val="00816104"/>
    <w:rsid w:val="00827770"/>
    <w:rsid w:val="00831D4D"/>
    <w:rsid w:val="00833D7C"/>
    <w:rsid w:val="00837E4C"/>
    <w:rsid w:val="00840644"/>
    <w:rsid w:val="0084066E"/>
    <w:rsid w:val="00842DD9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80844"/>
    <w:rsid w:val="008825C7"/>
    <w:rsid w:val="00890729"/>
    <w:rsid w:val="008928ED"/>
    <w:rsid w:val="0089753D"/>
    <w:rsid w:val="008A0936"/>
    <w:rsid w:val="008A3948"/>
    <w:rsid w:val="008A4B10"/>
    <w:rsid w:val="008A7AD6"/>
    <w:rsid w:val="008B2257"/>
    <w:rsid w:val="008B4485"/>
    <w:rsid w:val="008C549D"/>
    <w:rsid w:val="008D37FC"/>
    <w:rsid w:val="008E211B"/>
    <w:rsid w:val="008E259F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409D2"/>
    <w:rsid w:val="00941437"/>
    <w:rsid w:val="00955CBE"/>
    <w:rsid w:val="00960538"/>
    <w:rsid w:val="00960688"/>
    <w:rsid w:val="009646EF"/>
    <w:rsid w:val="0097131B"/>
    <w:rsid w:val="00982A49"/>
    <w:rsid w:val="00984120"/>
    <w:rsid w:val="00986C70"/>
    <w:rsid w:val="009911CF"/>
    <w:rsid w:val="00997D88"/>
    <w:rsid w:val="009A498B"/>
    <w:rsid w:val="009A6011"/>
    <w:rsid w:val="009A7E7E"/>
    <w:rsid w:val="009A7F7D"/>
    <w:rsid w:val="009C2E95"/>
    <w:rsid w:val="009C3F5E"/>
    <w:rsid w:val="009C586C"/>
    <w:rsid w:val="009C5FDC"/>
    <w:rsid w:val="009E3CC9"/>
    <w:rsid w:val="009E4075"/>
    <w:rsid w:val="009E4589"/>
    <w:rsid w:val="009E4C23"/>
    <w:rsid w:val="009E4F25"/>
    <w:rsid w:val="009E5057"/>
    <w:rsid w:val="009E565E"/>
    <w:rsid w:val="009E6BB2"/>
    <w:rsid w:val="009F49B1"/>
    <w:rsid w:val="00A00499"/>
    <w:rsid w:val="00A00D6F"/>
    <w:rsid w:val="00A06B9A"/>
    <w:rsid w:val="00A10D64"/>
    <w:rsid w:val="00A15D0C"/>
    <w:rsid w:val="00A16DD8"/>
    <w:rsid w:val="00A24113"/>
    <w:rsid w:val="00A3252B"/>
    <w:rsid w:val="00A40C3F"/>
    <w:rsid w:val="00A41378"/>
    <w:rsid w:val="00A42A53"/>
    <w:rsid w:val="00A44AC8"/>
    <w:rsid w:val="00A46FB5"/>
    <w:rsid w:val="00A50951"/>
    <w:rsid w:val="00A50B0D"/>
    <w:rsid w:val="00A51027"/>
    <w:rsid w:val="00A53CF2"/>
    <w:rsid w:val="00A614C3"/>
    <w:rsid w:val="00A67AD2"/>
    <w:rsid w:val="00A720D4"/>
    <w:rsid w:val="00A7762C"/>
    <w:rsid w:val="00A858BD"/>
    <w:rsid w:val="00A9623A"/>
    <w:rsid w:val="00AA06FF"/>
    <w:rsid w:val="00AA6A93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DA4"/>
    <w:rsid w:val="00B07222"/>
    <w:rsid w:val="00B10130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5BB0"/>
    <w:rsid w:val="00B665F7"/>
    <w:rsid w:val="00B7227C"/>
    <w:rsid w:val="00B757F6"/>
    <w:rsid w:val="00B770DC"/>
    <w:rsid w:val="00B80A01"/>
    <w:rsid w:val="00B8196A"/>
    <w:rsid w:val="00B846A8"/>
    <w:rsid w:val="00B8549A"/>
    <w:rsid w:val="00B874B7"/>
    <w:rsid w:val="00B9225E"/>
    <w:rsid w:val="00B93AC7"/>
    <w:rsid w:val="00BA3D8A"/>
    <w:rsid w:val="00BA5EB4"/>
    <w:rsid w:val="00BB0103"/>
    <w:rsid w:val="00BB3118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2F23"/>
    <w:rsid w:val="00C1597E"/>
    <w:rsid w:val="00C205E4"/>
    <w:rsid w:val="00C2066C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46F9"/>
    <w:rsid w:val="00C55E7F"/>
    <w:rsid w:val="00C72454"/>
    <w:rsid w:val="00C73258"/>
    <w:rsid w:val="00C74E40"/>
    <w:rsid w:val="00C774A4"/>
    <w:rsid w:val="00C77F4D"/>
    <w:rsid w:val="00C802E0"/>
    <w:rsid w:val="00C8427C"/>
    <w:rsid w:val="00C85813"/>
    <w:rsid w:val="00C93A84"/>
    <w:rsid w:val="00C95C70"/>
    <w:rsid w:val="00CA6D44"/>
    <w:rsid w:val="00CB32BA"/>
    <w:rsid w:val="00CC182B"/>
    <w:rsid w:val="00CC23AE"/>
    <w:rsid w:val="00CC2BEE"/>
    <w:rsid w:val="00CC6805"/>
    <w:rsid w:val="00CC6B82"/>
    <w:rsid w:val="00CC74FD"/>
    <w:rsid w:val="00CD295A"/>
    <w:rsid w:val="00CD35A0"/>
    <w:rsid w:val="00CD3C4C"/>
    <w:rsid w:val="00CD4B93"/>
    <w:rsid w:val="00CE00C8"/>
    <w:rsid w:val="00CE5C8D"/>
    <w:rsid w:val="00CF3EB3"/>
    <w:rsid w:val="00CF658D"/>
    <w:rsid w:val="00CF69E1"/>
    <w:rsid w:val="00D01B94"/>
    <w:rsid w:val="00D05348"/>
    <w:rsid w:val="00D14A5F"/>
    <w:rsid w:val="00D14D87"/>
    <w:rsid w:val="00D168D3"/>
    <w:rsid w:val="00D16A0D"/>
    <w:rsid w:val="00D25719"/>
    <w:rsid w:val="00D32176"/>
    <w:rsid w:val="00D37693"/>
    <w:rsid w:val="00D406CC"/>
    <w:rsid w:val="00D45B62"/>
    <w:rsid w:val="00D45C6B"/>
    <w:rsid w:val="00D47EA4"/>
    <w:rsid w:val="00D507F1"/>
    <w:rsid w:val="00D50B20"/>
    <w:rsid w:val="00D52957"/>
    <w:rsid w:val="00D62474"/>
    <w:rsid w:val="00D706E5"/>
    <w:rsid w:val="00D716C9"/>
    <w:rsid w:val="00D739EE"/>
    <w:rsid w:val="00D77D3C"/>
    <w:rsid w:val="00D8250B"/>
    <w:rsid w:val="00D84D4A"/>
    <w:rsid w:val="00D932F8"/>
    <w:rsid w:val="00DA13AE"/>
    <w:rsid w:val="00DA4C60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2244"/>
    <w:rsid w:val="00E122E6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6126"/>
    <w:rsid w:val="00E502B9"/>
    <w:rsid w:val="00E60A4B"/>
    <w:rsid w:val="00E647A8"/>
    <w:rsid w:val="00E6700F"/>
    <w:rsid w:val="00E73355"/>
    <w:rsid w:val="00E77417"/>
    <w:rsid w:val="00E85C8C"/>
    <w:rsid w:val="00E9235E"/>
    <w:rsid w:val="00E932B1"/>
    <w:rsid w:val="00E939DB"/>
    <w:rsid w:val="00EA30CD"/>
    <w:rsid w:val="00EA41C2"/>
    <w:rsid w:val="00EA6E42"/>
    <w:rsid w:val="00EB268E"/>
    <w:rsid w:val="00EB5310"/>
    <w:rsid w:val="00EC01C7"/>
    <w:rsid w:val="00EC1F2D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F05765"/>
    <w:rsid w:val="00F066B8"/>
    <w:rsid w:val="00F06E06"/>
    <w:rsid w:val="00F1718E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60E04"/>
    <w:rsid w:val="00F622A0"/>
    <w:rsid w:val="00F631AF"/>
    <w:rsid w:val="00F65C51"/>
    <w:rsid w:val="00F67C83"/>
    <w:rsid w:val="00F71615"/>
    <w:rsid w:val="00F7787A"/>
    <w:rsid w:val="00F80422"/>
    <w:rsid w:val="00F81BEC"/>
    <w:rsid w:val="00F83B9E"/>
    <w:rsid w:val="00F84763"/>
    <w:rsid w:val="00F85707"/>
    <w:rsid w:val="00F9126F"/>
    <w:rsid w:val="00F96167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6AC2"/>
    <w:rsid w:val="00FC7999"/>
    <w:rsid w:val="00FD2C0A"/>
    <w:rsid w:val="00FE1D95"/>
    <w:rsid w:val="00FF2328"/>
    <w:rsid w:val="00FF5674"/>
    <w:rsid w:val="00FF5C80"/>
    <w:rsid w:val="00FF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8975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customStyle="1" w:styleId="Default">
    <w:name w:val="Default"/>
    <w:rsid w:val="0089753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8975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customStyle="1" w:styleId="Default">
    <w:name w:val="Default"/>
    <w:rsid w:val="0089753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9DE35-B379-41CA-8A7A-60873F05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6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2752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6</cp:revision>
  <cp:lastPrinted>2012-08-06T20:37:00Z</cp:lastPrinted>
  <dcterms:created xsi:type="dcterms:W3CDTF">2023-04-21T10:18:00Z</dcterms:created>
  <dcterms:modified xsi:type="dcterms:W3CDTF">2023-11-28T08:05:00Z</dcterms:modified>
</cp:coreProperties>
</file>