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19" w:rsidRPr="002761D2" w:rsidRDefault="006B1619" w:rsidP="006B1619">
      <w:pPr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A4549D" w:rsidRPr="002761D2" w:rsidRDefault="00A4549D" w:rsidP="00A4549D">
      <w:pPr>
        <w:jc w:val="center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A4549D" w:rsidRPr="002761D2" w:rsidRDefault="00A4549D" w:rsidP="00A454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61D2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A4549D" w:rsidRPr="002761D2" w:rsidRDefault="00A4549D" w:rsidP="00A454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2761D2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A4549D" w:rsidRPr="002761D2" w:rsidRDefault="00A4549D" w:rsidP="00A454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2761D2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A4549D" w:rsidRPr="002761D2" w:rsidRDefault="00A4549D" w:rsidP="00A4549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4549D" w:rsidRPr="002761D2" w:rsidRDefault="00A4549D" w:rsidP="00A454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A4549D" w:rsidRPr="002761D2" w:rsidRDefault="00A4549D" w:rsidP="00A454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4549D" w:rsidRPr="002761D2" w:rsidRDefault="00A4549D" w:rsidP="00A454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61D2">
        <w:rPr>
          <w:rFonts w:asciiTheme="minorHAnsi" w:hAnsiTheme="minorHAnsi" w:cstheme="minorHAnsi"/>
          <w:b/>
          <w:sz w:val="22"/>
          <w:szCs w:val="22"/>
        </w:rPr>
        <w:t xml:space="preserve">OBJAŠNJENJE I PISMENI PRISTANAK PACIJENTA NA OPERATIVNI ZAHVAT </w:t>
      </w:r>
    </w:p>
    <w:p w:rsidR="004A1520" w:rsidRPr="002761D2" w:rsidRDefault="004A1520" w:rsidP="00A454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Operacija</w:t>
      </w:r>
      <w:proofErr w:type="spellEnd"/>
      <w:r w:rsidR="00A4549D" w:rsidRPr="002761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entropija</w:t>
      </w:r>
      <w:proofErr w:type="spellEnd"/>
    </w:p>
    <w:p w:rsidR="00A4549D" w:rsidRPr="002761D2" w:rsidRDefault="00A4549D" w:rsidP="004A1520">
      <w:pPr>
        <w:rPr>
          <w:rFonts w:asciiTheme="minorHAnsi" w:hAnsiTheme="minorHAnsi" w:cstheme="minorHAnsi"/>
          <w:sz w:val="22"/>
          <w:szCs w:val="22"/>
        </w:rPr>
      </w:pPr>
    </w:p>
    <w:p w:rsidR="004A1520" w:rsidRPr="002761D2" w:rsidRDefault="004A1520" w:rsidP="00A454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61D2">
        <w:rPr>
          <w:rFonts w:asciiTheme="minorHAnsi" w:hAnsiTheme="minorHAnsi" w:cstheme="minorHAnsi"/>
          <w:b/>
          <w:sz w:val="22"/>
          <w:szCs w:val="22"/>
        </w:rPr>
        <w:t>DIJAGNOZA I ZAHVAT</w:t>
      </w:r>
    </w:p>
    <w:p w:rsidR="004A1520" w:rsidRPr="002761D2" w:rsidRDefault="004A1520" w:rsidP="00A4549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761D2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entropija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kirurški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kojim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kongenitalno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2761D2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stečeno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uvrtanje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vjeđnog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ruba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očnoj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jabučici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postavlja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anatomskipoložaj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>.</w:t>
      </w:r>
    </w:p>
    <w:p w:rsidR="004A1520" w:rsidRPr="002761D2" w:rsidRDefault="004A1520" w:rsidP="00A454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A1520" w:rsidRPr="002761D2" w:rsidRDefault="004A1520" w:rsidP="00A4549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761D2">
        <w:rPr>
          <w:rFonts w:asciiTheme="minorHAnsi" w:hAnsiTheme="minorHAnsi" w:cstheme="minorHAnsi"/>
          <w:sz w:val="22"/>
          <w:szCs w:val="22"/>
        </w:rPr>
        <w:t>Liječnik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 xml:space="preserve"> mi je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postavio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dijagnozu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b/>
          <w:i/>
          <w:sz w:val="22"/>
          <w:szCs w:val="22"/>
        </w:rPr>
        <w:t>entropija</w:t>
      </w:r>
      <w:proofErr w:type="spellEnd"/>
      <w:r w:rsidR="00A4549D" w:rsidRPr="002761D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vjeđe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objasnio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kirurškim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ispraviti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položaj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vjeđe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vratiti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 xml:space="preserve"> je u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pravilnu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poziciju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>.</w:t>
      </w:r>
    </w:p>
    <w:p w:rsidR="004A1520" w:rsidRPr="002761D2" w:rsidRDefault="004A1520" w:rsidP="00A454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A1520" w:rsidRPr="002761D2" w:rsidRDefault="004A1520" w:rsidP="00A454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61D2">
        <w:rPr>
          <w:rFonts w:asciiTheme="minorHAnsi" w:hAnsiTheme="minorHAnsi" w:cstheme="minorHAnsi"/>
          <w:b/>
          <w:sz w:val="22"/>
          <w:szCs w:val="22"/>
        </w:rPr>
        <w:t xml:space="preserve">ANESTEZIJA </w:t>
      </w:r>
    </w:p>
    <w:p w:rsidR="004A1520" w:rsidRPr="002761D2" w:rsidRDefault="004A1520" w:rsidP="00A4549D">
      <w:pPr>
        <w:pStyle w:val="Odlomakpopisa"/>
        <w:ind w:left="0"/>
        <w:jc w:val="both"/>
        <w:rPr>
          <w:rFonts w:cstheme="minorHAnsi"/>
        </w:rPr>
      </w:pPr>
      <w:r w:rsidRPr="002761D2">
        <w:rPr>
          <w:rFonts w:cstheme="minorHAnsi"/>
        </w:rPr>
        <w:t>Zahvat se izvodi u lokalnoj anesteziji.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61D2">
        <w:rPr>
          <w:rFonts w:asciiTheme="minorHAnsi" w:hAnsiTheme="minorHAnsi" w:cstheme="minorHAnsi"/>
          <w:b/>
          <w:sz w:val="22"/>
          <w:szCs w:val="22"/>
        </w:rPr>
        <w:t>OPIS ZAHVATA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761D2">
        <w:rPr>
          <w:rFonts w:asciiTheme="minorHAnsi" w:hAnsiTheme="minorHAnsi" w:cstheme="minorHAnsi"/>
          <w:sz w:val="22"/>
          <w:szCs w:val="22"/>
        </w:rPr>
        <w:t>Transkutanim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 xml:space="preserve"> pristupom vrši se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incizija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 xml:space="preserve"> kože (rez) kojim se pristupa strukturama u unutrašnjosti vjeđe te se one vraćaju u primarni položaj  i time uvrnuta vjeđa u svoju anatomsku poziciju. 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 xml:space="preserve">Defekt kože zatvara se pojedinačnim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šavima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>.</w:t>
      </w:r>
    </w:p>
    <w:p w:rsidR="004A1520" w:rsidRPr="002761D2" w:rsidRDefault="004A1520" w:rsidP="00A4549D">
      <w:pPr>
        <w:pStyle w:val="Default"/>
        <w:tabs>
          <w:tab w:val="left" w:pos="69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ab/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>Na dan operacije pacijent može piti, jesti i popiti svoju redovnu terapiju.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 xml:space="preserve">Operacija se izvodi u lokalnoj anesteziji i traje oko 45-60 minuta. 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 xml:space="preserve">Nakon operacije pacijent odmah ide kući. 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 xml:space="preserve">Prva redovna postoperativna kontrola je tjedan dana nakon operacije kada se i skidaju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šavi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>.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>Postoperativna terapija i njega uključuje po potrebi primjenu analgetika i hladnih obloga.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>Preporuča se prvih nekoliko dana mirovati, ne naprezati se i biti teže fizički aktivan.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61D2">
        <w:rPr>
          <w:rFonts w:asciiTheme="minorHAnsi" w:hAnsiTheme="minorHAnsi" w:cstheme="minorHAnsi"/>
          <w:b/>
          <w:sz w:val="22"/>
          <w:szCs w:val="22"/>
        </w:rPr>
        <w:t xml:space="preserve">RIZICI/KOMPLIKACIJE ZAHVATA </w:t>
      </w:r>
    </w:p>
    <w:p w:rsidR="004A1520" w:rsidRPr="002761D2" w:rsidRDefault="004A1520" w:rsidP="00A4549D">
      <w:pPr>
        <w:pStyle w:val="Odlomakpopisa"/>
        <w:numPr>
          <w:ilvl w:val="0"/>
          <w:numId w:val="38"/>
        </w:numPr>
        <w:jc w:val="both"/>
        <w:rPr>
          <w:rFonts w:cstheme="minorHAnsi"/>
        </w:rPr>
      </w:pPr>
      <w:proofErr w:type="spellStart"/>
      <w:r w:rsidRPr="002761D2">
        <w:rPr>
          <w:rFonts w:cstheme="minorHAnsi"/>
        </w:rPr>
        <w:t>periokularni</w:t>
      </w:r>
      <w:proofErr w:type="spellEnd"/>
      <w:r w:rsidRPr="002761D2">
        <w:rPr>
          <w:rFonts w:cstheme="minorHAnsi"/>
        </w:rPr>
        <w:t xml:space="preserve"> otok</w:t>
      </w:r>
    </w:p>
    <w:p w:rsidR="004A1520" w:rsidRPr="002761D2" w:rsidRDefault="004A1520" w:rsidP="00A4549D">
      <w:pPr>
        <w:pStyle w:val="Odlomakpopisa"/>
        <w:numPr>
          <w:ilvl w:val="0"/>
          <w:numId w:val="38"/>
        </w:numPr>
        <w:jc w:val="both"/>
        <w:rPr>
          <w:rFonts w:cstheme="minorHAnsi"/>
        </w:rPr>
      </w:pPr>
      <w:r w:rsidRPr="002761D2">
        <w:rPr>
          <w:rFonts w:cstheme="minorHAnsi"/>
        </w:rPr>
        <w:t>hematom</w:t>
      </w:r>
    </w:p>
    <w:p w:rsidR="004A1520" w:rsidRPr="002761D2" w:rsidRDefault="004A1520" w:rsidP="00A4549D">
      <w:pPr>
        <w:pStyle w:val="Odlomakpopisa"/>
        <w:numPr>
          <w:ilvl w:val="0"/>
          <w:numId w:val="38"/>
        </w:numPr>
        <w:jc w:val="both"/>
        <w:rPr>
          <w:rFonts w:cstheme="minorHAnsi"/>
        </w:rPr>
      </w:pPr>
      <w:r w:rsidRPr="002761D2">
        <w:rPr>
          <w:rFonts w:cstheme="minorHAnsi"/>
        </w:rPr>
        <w:t>krvarenje</w:t>
      </w:r>
    </w:p>
    <w:p w:rsidR="004A1520" w:rsidRPr="002761D2" w:rsidRDefault="004A1520" w:rsidP="00A4549D">
      <w:pPr>
        <w:pStyle w:val="Odlomakpopisa"/>
        <w:numPr>
          <w:ilvl w:val="0"/>
          <w:numId w:val="38"/>
        </w:numPr>
        <w:jc w:val="both"/>
        <w:rPr>
          <w:rFonts w:cstheme="minorHAnsi"/>
        </w:rPr>
      </w:pPr>
      <w:r w:rsidRPr="002761D2">
        <w:rPr>
          <w:rFonts w:cstheme="minorHAnsi"/>
        </w:rPr>
        <w:t>infekcija</w:t>
      </w:r>
    </w:p>
    <w:p w:rsidR="004A1520" w:rsidRPr="002761D2" w:rsidRDefault="004A1520" w:rsidP="00A4549D">
      <w:pPr>
        <w:pStyle w:val="Odlomakpopisa"/>
        <w:numPr>
          <w:ilvl w:val="0"/>
          <w:numId w:val="38"/>
        </w:numPr>
        <w:jc w:val="both"/>
        <w:rPr>
          <w:rFonts w:cstheme="minorHAnsi"/>
        </w:rPr>
      </w:pPr>
      <w:proofErr w:type="spellStart"/>
      <w:r w:rsidRPr="002761D2">
        <w:rPr>
          <w:rFonts w:cstheme="minorHAnsi"/>
        </w:rPr>
        <w:t>ektropij</w:t>
      </w:r>
      <w:proofErr w:type="spellEnd"/>
    </w:p>
    <w:p w:rsidR="004A1520" w:rsidRPr="002761D2" w:rsidRDefault="004A1520" w:rsidP="00A4549D">
      <w:pPr>
        <w:pStyle w:val="Odlomakpopisa"/>
        <w:numPr>
          <w:ilvl w:val="0"/>
          <w:numId w:val="38"/>
        </w:numPr>
        <w:jc w:val="both"/>
        <w:rPr>
          <w:rFonts w:cstheme="minorHAnsi"/>
        </w:rPr>
      </w:pPr>
      <w:r w:rsidRPr="002761D2">
        <w:rPr>
          <w:rFonts w:cstheme="minorHAnsi"/>
        </w:rPr>
        <w:t>recidiv entropija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61D2">
        <w:rPr>
          <w:rFonts w:asciiTheme="minorHAnsi" w:hAnsiTheme="minorHAnsi" w:cstheme="minorHAnsi"/>
          <w:b/>
          <w:sz w:val="22"/>
          <w:szCs w:val="22"/>
        </w:rPr>
        <w:t xml:space="preserve">KONTRAINDIKACIJE ZA IZVOĐENJE ZAHVATA </w:t>
      </w:r>
    </w:p>
    <w:p w:rsidR="004A1520" w:rsidRPr="002761D2" w:rsidRDefault="004A1520" w:rsidP="00A4549D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 xml:space="preserve"> Ovaj operativni postupak ne smije se izvesti u slučaju: </w:t>
      </w:r>
    </w:p>
    <w:p w:rsidR="004A1520" w:rsidRPr="002761D2" w:rsidRDefault="004A1520" w:rsidP="00A4549D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>prethodno dokazane alergijske reakcije na anestetik</w:t>
      </w:r>
    </w:p>
    <w:p w:rsidR="004A1520" w:rsidRPr="002761D2" w:rsidRDefault="004A1520" w:rsidP="00A4549D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 xml:space="preserve">infekcije kože na mjestu operacije 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4549D" w:rsidRPr="002761D2" w:rsidRDefault="00A4549D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61D2">
        <w:rPr>
          <w:rFonts w:asciiTheme="minorHAnsi" w:hAnsiTheme="minorHAnsi" w:cstheme="minorHAnsi"/>
          <w:b/>
          <w:sz w:val="22"/>
          <w:szCs w:val="22"/>
        </w:rPr>
        <w:t xml:space="preserve">MOGUĆNOST ZAMJENE ZA PREPORUČENI POSTUPAK 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 xml:space="preserve">Kod postavljene dijagnoze entropija nema adekvatne zamjene konzervativnim mjerama. 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4549D" w:rsidRPr="002761D2" w:rsidRDefault="00A4549D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61D2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r w:rsidR="00883ABA">
        <w:rPr>
          <w:rFonts w:asciiTheme="minorHAnsi" w:hAnsiTheme="minorHAnsi" w:cstheme="minorHAnsi"/>
          <w:b/>
          <w:sz w:val="22"/>
          <w:szCs w:val="22"/>
        </w:rPr>
        <w:t>PACIJENTA</w:t>
      </w:r>
      <w:r w:rsidRPr="002761D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 liječenja varijabilan i da ovisi o nizu čimbenika. Na sve svoje dodatne upite sam dobio/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 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</w:t>
      </w:r>
      <w:r w:rsidR="00A4549D" w:rsidRPr="002761D2">
        <w:rPr>
          <w:rFonts w:asciiTheme="minorHAnsi" w:hAnsiTheme="minorHAnsi" w:cstheme="minorHAnsi"/>
          <w:sz w:val="22"/>
          <w:szCs w:val="22"/>
        </w:rPr>
        <w:t>i</w:t>
      </w:r>
      <w:r w:rsidRPr="002761D2">
        <w:rPr>
          <w:rFonts w:asciiTheme="minorHAnsi" w:hAnsiTheme="minorHAnsi" w:cstheme="minorHAnsi"/>
          <w:sz w:val="22"/>
          <w:szCs w:val="22"/>
        </w:rPr>
        <w:t>ještenosti, prihvaćam postupak.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43D06" w:rsidRDefault="00743D06" w:rsidP="00743D0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743D06" w:rsidRDefault="00743D06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 xml:space="preserve">Potpis </w:t>
      </w:r>
      <w:r w:rsidR="00883ABA">
        <w:rPr>
          <w:rFonts w:asciiTheme="minorHAnsi" w:hAnsiTheme="minorHAnsi" w:cstheme="minorHAnsi"/>
          <w:sz w:val="22"/>
          <w:szCs w:val="22"/>
        </w:rPr>
        <w:t>pacijenta</w:t>
      </w:r>
      <w:r w:rsidR="00A4549D" w:rsidRPr="002761D2">
        <w:rPr>
          <w:rFonts w:asciiTheme="minorHAnsi" w:hAnsiTheme="minorHAnsi" w:cstheme="minorHAnsi"/>
          <w:sz w:val="22"/>
          <w:szCs w:val="22"/>
        </w:rPr>
        <w:t>/skrbnika</w:t>
      </w:r>
      <w:r w:rsidRPr="002761D2">
        <w:rPr>
          <w:rFonts w:asciiTheme="minorHAnsi" w:hAnsiTheme="minorHAnsi" w:cstheme="minorHAnsi"/>
          <w:sz w:val="22"/>
          <w:szCs w:val="22"/>
        </w:rPr>
        <w:t>: ________________________________________________</w:t>
      </w:r>
    </w:p>
    <w:p w:rsidR="00A4549D" w:rsidRPr="002761D2" w:rsidRDefault="00A4549D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>Potpis liječnika: _________________________________________________</w:t>
      </w:r>
    </w:p>
    <w:p w:rsidR="00A4549D" w:rsidRPr="002761D2" w:rsidRDefault="00A4549D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4549D" w:rsidRPr="002761D2" w:rsidRDefault="00A4549D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>Datum: ______________________________________________</w:t>
      </w:r>
    </w:p>
    <w:p w:rsidR="006B1619" w:rsidRPr="002761D2" w:rsidRDefault="006B1619" w:rsidP="00A454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19" w:rsidRPr="002761D2" w:rsidRDefault="006B1619" w:rsidP="00A454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82C" w:rsidRPr="002761D2" w:rsidRDefault="0008382C" w:rsidP="00A4549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8382C" w:rsidRPr="002761D2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ABF" w:rsidRDefault="001F3ABF">
      <w:r>
        <w:separator/>
      </w:r>
    </w:p>
  </w:endnote>
  <w:endnote w:type="continuationSeparator" w:id="0">
    <w:p w:rsidR="001F3ABF" w:rsidRDefault="001F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4A1520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4A1520" w:rsidP="004A1520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KIR-OBR.33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4A1520" w:rsidP="004A1520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ABF" w:rsidRDefault="001F3ABF">
      <w:r>
        <w:separator/>
      </w:r>
    </w:p>
  </w:footnote>
  <w:footnote w:type="continuationSeparator" w:id="0">
    <w:p w:rsidR="001F3ABF" w:rsidRDefault="001F3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4A1520" w:rsidTr="004A1520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4A1520" w:rsidRPr="00113037" w:rsidRDefault="004A1520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4A1520" w:rsidRPr="00D52957" w:rsidRDefault="004A1520" w:rsidP="00F622A0">
          <w:pPr>
            <w:jc w:val="center"/>
            <w:rPr>
              <w:rFonts w:cs="Arial"/>
              <w:b/>
            </w:rPr>
          </w:pPr>
          <w:proofErr w:type="spellStart"/>
          <w:r>
            <w:rPr>
              <w:rFonts w:ascii="Arial" w:hAnsi="Arial" w:cs="Arial"/>
              <w:b/>
            </w:rPr>
            <w:t>Informirani</w:t>
          </w:r>
          <w:proofErr w:type="spellEnd"/>
          <w:r w:rsidR="00A4549D"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pristanak</w:t>
          </w:r>
          <w:proofErr w:type="spellEnd"/>
          <w:r>
            <w:rPr>
              <w:rFonts w:ascii="Arial" w:hAnsi="Arial" w:cs="Arial"/>
              <w:b/>
            </w:rPr>
            <w:t xml:space="preserve"> – </w:t>
          </w:r>
          <w:proofErr w:type="spellStart"/>
          <w:r>
            <w:rPr>
              <w:rFonts w:ascii="Arial" w:hAnsi="Arial" w:cs="Arial"/>
              <w:b/>
            </w:rPr>
            <w:t>operacija</w:t>
          </w:r>
          <w:proofErr w:type="spellEnd"/>
          <w:r w:rsidR="00A4549D"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entropija</w:t>
          </w:r>
          <w:proofErr w:type="spellEnd"/>
        </w:p>
      </w:tc>
      <w:tc>
        <w:tcPr>
          <w:tcW w:w="845" w:type="pct"/>
          <w:vAlign w:val="center"/>
        </w:tcPr>
        <w:p w:rsidR="004A1520" w:rsidRPr="00997D88" w:rsidRDefault="004A1520" w:rsidP="004630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KIR-OBR.33</w:t>
          </w:r>
        </w:p>
      </w:tc>
    </w:tr>
    <w:tr w:rsidR="004A1520" w:rsidTr="004A152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A1520" w:rsidRPr="00113037" w:rsidRDefault="004A1520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A1520" w:rsidRDefault="004A1520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A1520" w:rsidRPr="00997D88" w:rsidRDefault="004A1520" w:rsidP="004630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4A1520" w:rsidTr="004A152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A1520" w:rsidRPr="00113037" w:rsidRDefault="004A1520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A1520" w:rsidRDefault="004A1520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A1520" w:rsidRPr="00997D88" w:rsidRDefault="004A1520" w:rsidP="004630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4A1520" w:rsidTr="004A152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A1520" w:rsidRPr="00113037" w:rsidRDefault="004A1520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A1520" w:rsidRDefault="004A1520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A1520" w:rsidRPr="00997D88" w:rsidRDefault="004A1520" w:rsidP="004630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C74E5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C74E5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43D06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C74E5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C74E5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C74E5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43D06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C74E5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883ABA" w:rsidRDefault="004A1520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883ABA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A4549D" w:rsidRPr="00883ABA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83ABA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883ABA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883ABA">
            <w:rPr>
              <w:rFonts w:asciiTheme="minorHAnsi" w:hAnsiTheme="minorHAnsi" w:cstheme="minorHAnsi"/>
              <w:b/>
            </w:rPr>
            <w:t>operacija</w:t>
          </w:r>
          <w:proofErr w:type="spellEnd"/>
          <w:r w:rsidR="00A4549D" w:rsidRPr="00883ABA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83ABA">
            <w:rPr>
              <w:rFonts w:asciiTheme="minorHAnsi" w:hAnsiTheme="minorHAnsi" w:cstheme="minorHAnsi"/>
              <w:b/>
            </w:rPr>
            <w:t>entropija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4A1520">
            <w:rPr>
              <w:rFonts w:ascii="Arial" w:hAnsi="Arial" w:cs="Arial"/>
              <w:b/>
              <w:sz w:val="22"/>
              <w:szCs w:val="22"/>
            </w:rPr>
            <w:t>33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C74E5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C74E5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43D06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C74E5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C74E5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C74E5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43D06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C74E5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97FEA"/>
    <w:multiLevelType w:val="hybridMultilevel"/>
    <w:tmpl w:val="01D0C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F6861"/>
    <w:multiLevelType w:val="hybridMultilevel"/>
    <w:tmpl w:val="DFE847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7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4"/>
  </w:num>
  <w:num w:numId="38">
    <w:abstractNumId w:val="2"/>
  </w:num>
  <w:num w:numId="39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ABF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761D2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520"/>
    <w:rsid w:val="004A16C8"/>
    <w:rsid w:val="004A2D9F"/>
    <w:rsid w:val="004B1385"/>
    <w:rsid w:val="004B6008"/>
    <w:rsid w:val="004B68BE"/>
    <w:rsid w:val="004B698F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2E9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3D06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83ABA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D3A9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549D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4E58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4A15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4A15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4A15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4A15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C135-F18F-4C06-86AB-6E332F16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2802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6</cp:revision>
  <cp:lastPrinted>2012-08-06T20:37:00Z</cp:lastPrinted>
  <dcterms:created xsi:type="dcterms:W3CDTF">2023-04-21T10:20:00Z</dcterms:created>
  <dcterms:modified xsi:type="dcterms:W3CDTF">2023-11-28T08:06:00Z</dcterms:modified>
</cp:coreProperties>
</file>