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2761D2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A4549D" w:rsidRPr="002761D2" w:rsidRDefault="00A4549D" w:rsidP="00A4549D">
      <w:pPr>
        <w:jc w:val="center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2761D2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2761D2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4549D" w:rsidRPr="002761D2" w:rsidRDefault="00A4549D" w:rsidP="00A4549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549D" w:rsidRPr="002761D2" w:rsidRDefault="00A4549D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OBJAŠNJENJE I PISMENI PRISTANAK PACIJENTA NA OPERATIVNI ZAHVAT </w:t>
      </w:r>
    </w:p>
    <w:p w:rsidR="004A1520" w:rsidRPr="002761D2" w:rsidRDefault="004A1520" w:rsidP="00A454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Operacija</w:t>
      </w:r>
      <w:proofErr w:type="spellEnd"/>
      <w:r w:rsidR="00A4549D"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sz w:val="22"/>
          <w:szCs w:val="22"/>
        </w:rPr>
        <w:t>entropija</w:t>
      </w:r>
      <w:proofErr w:type="spellEnd"/>
    </w:p>
    <w:p w:rsidR="00A4549D" w:rsidRPr="002761D2" w:rsidRDefault="00A4549D" w:rsidP="004A1520">
      <w:pPr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4A1520" w:rsidRPr="002761D2" w:rsidRDefault="004A1520" w:rsidP="00A454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entropija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kongenitalno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761D2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stečeno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uvrtanje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vjeđnog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ruba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očnoj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jabučici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anatomskipoložaj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>.</w:t>
      </w:r>
    </w:p>
    <w:p w:rsidR="004A1520" w:rsidRPr="002761D2" w:rsidRDefault="004A1520" w:rsidP="00A45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postavio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dijagnozu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b/>
          <w:i/>
          <w:sz w:val="22"/>
          <w:szCs w:val="22"/>
        </w:rPr>
        <w:t>entropija</w:t>
      </w:r>
      <w:proofErr w:type="spellEnd"/>
      <w:r w:rsidR="00A4549D" w:rsidRPr="002761D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vjeđe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kirurškim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ispraviti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položaj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vjeđe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vratiti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pravilnu</w:t>
      </w:r>
      <w:proofErr w:type="spellEnd"/>
      <w:r w:rsidR="00A4549D" w:rsidRPr="002761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poziciju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>.</w:t>
      </w:r>
    </w:p>
    <w:p w:rsidR="004A1520" w:rsidRPr="002761D2" w:rsidRDefault="004A1520" w:rsidP="00A45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ANESTEZIJA </w:t>
      </w:r>
    </w:p>
    <w:p w:rsidR="004A1520" w:rsidRPr="002761D2" w:rsidRDefault="004A1520" w:rsidP="00A4549D">
      <w:pPr>
        <w:pStyle w:val="Odlomakpopisa"/>
        <w:ind w:left="0"/>
        <w:jc w:val="both"/>
        <w:rPr>
          <w:rFonts w:cstheme="minorHAnsi"/>
        </w:rPr>
      </w:pPr>
      <w:r w:rsidRPr="002761D2">
        <w:rPr>
          <w:rFonts w:cstheme="minorHAnsi"/>
        </w:rPr>
        <w:t>Zahvat se izvodi u lokalnoj anesteziji.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>OPIS ZAHVATA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61D2">
        <w:rPr>
          <w:rFonts w:asciiTheme="minorHAnsi" w:hAnsiTheme="minorHAnsi" w:cstheme="minorHAnsi"/>
          <w:sz w:val="22"/>
          <w:szCs w:val="22"/>
        </w:rPr>
        <w:t>Transkutanim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pristupom vrši se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kože (rez) kojim se pristupa strukturama u unutrašnjosti vjeđe te se one vraćaju u primarni položaj  i time uvrnuta vjeđa u svoju anatomsku poziciju.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Defekt kože zatvara se pojedinačnim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>.</w:t>
      </w:r>
    </w:p>
    <w:p w:rsidR="004A1520" w:rsidRPr="002761D2" w:rsidRDefault="004A1520" w:rsidP="00A4549D">
      <w:pPr>
        <w:pStyle w:val="Default"/>
        <w:tabs>
          <w:tab w:val="left" w:pos="6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ab/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Na dan operacije pacijent može piti, jesti i popiti svoju redovnu terapiju.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Operacija se izvodi u lokalnoj anesteziji i traje oko 45-60 minuta.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Nakon operacije pacijent odmah ide kući.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Prva redovna postoperativna kontrola je tjedan dana nakon operacije kada se i skidaju 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>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Postoperativna terapija i njega uključuje po potrebi primjenu analgetika i hladnih obloga.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Preporuča se prvih nekoliko dana mirovati, ne naprezati se i biti teže fizički aktivan.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RIZICI/KOMPLIKACIJE ZAHVATA </w:t>
      </w:r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proofErr w:type="spellStart"/>
      <w:r w:rsidRPr="002761D2">
        <w:rPr>
          <w:rFonts w:cstheme="minorHAnsi"/>
        </w:rPr>
        <w:t>periokularni</w:t>
      </w:r>
      <w:proofErr w:type="spellEnd"/>
      <w:r w:rsidRPr="002761D2">
        <w:rPr>
          <w:rFonts w:cstheme="minorHAnsi"/>
        </w:rPr>
        <w:t xml:space="preserve"> otok</w:t>
      </w:r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2761D2">
        <w:rPr>
          <w:rFonts w:cstheme="minorHAnsi"/>
        </w:rPr>
        <w:t>hematom</w:t>
      </w:r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2761D2">
        <w:rPr>
          <w:rFonts w:cstheme="minorHAnsi"/>
        </w:rPr>
        <w:t>krvarenje</w:t>
      </w:r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2761D2">
        <w:rPr>
          <w:rFonts w:cstheme="minorHAnsi"/>
        </w:rPr>
        <w:t>infekcija</w:t>
      </w:r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proofErr w:type="spellStart"/>
      <w:r w:rsidRPr="002761D2">
        <w:rPr>
          <w:rFonts w:cstheme="minorHAnsi"/>
        </w:rPr>
        <w:t>ektropij</w:t>
      </w:r>
      <w:proofErr w:type="spellEnd"/>
    </w:p>
    <w:p w:rsidR="004A1520" w:rsidRPr="002761D2" w:rsidRDefault="004A1520" w:rsidP="00A4549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2761D2">
        <w:rPr>
          <w:rFonts w:cstheme="minorHAnsi"/>
        </w:rPr>
        <w:t>recidiv entropija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KONTRAINDIKACIJE ZA IZVOĐENJE ZAHVATA </w:t>
      </w:r>
    </w:p>
    <w:p w:rsidR="004A1520" w:rsidRPr="002761D2" w:rsidRDefault="004A1520" w:rsidP="00A4549D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 Ovaj operativni postupak ne smije se izvesti u slučaju: </w:t>
      </w:r>
    </w:p>
    <w:p w:rsidR="004A1520" w:rsidRPr="002761D2" w:rsidRDefault="004A1520" w:rsidP="00A4549D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prethodno dokazane alergijske reakcije na anestetik</w:t>
      </w:r>
    </w:p>
    <w:p w:rsidR="004A1520" w:rsidRPr="002761D2" w:rsidRDefault="004A1520" w:rsidP="00A4549D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infekcije kože na mjestu operacije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549D" w:rsidRPr="002761D2" w:rsidRDefault="00A4549D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MOGUĆNOST ZAMJENE ZA PREPORUČENI POSTUPAK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Kod postavljene dijagnoze entropija nema adekvatne zamjene konzervativnim mjerama.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549D" w:rsidRPr="002761D2" w:rsidRDefault="00A4549D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1D2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883ABA">
        <w:rPr>
          <w:rFonts w:asciiTheme="minorHAnsi" w:hAnsiTheme="minorHAnsi" w:cstheme="minorHAnsi"/>
          <w:b/>
          <w:sz w:val="22"/>
          <w:szCs w:val="22"/>
        </w:rPr>
        <w:t>PACIJENTA</w:t>
      </w:r>
      <w:r w:rsidRPr="002761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 liječenja varijabilan i da ovisi o nizu čimbenika. Na sve svoje dodatne upite sam dobio/</w:t>
      </w:r>
      <w:proofErr w:type="spellStart"/>
      <w:r w:rsidRPr="002761D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2761D2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</w:t>
      </w:r>
      <w:r w:rsidR="00A4549D" w:rsidRPr="002761D2">
        <w:rPr>
          <w:rFonts w:asciiTheme="minorHAnsi" w:hAnsiTheme="minorHAnsi" w:cstheme="minorHAnsi"/>
          <w:sz w:val="22"/>
          <w:szCs w:val="22"/>
        </w:rPr>
        <w:t>i</w:t>
      </w:r>
      <w:r w:rsidRPr="002761D2">
        <w:rPr>
          <w:rFonts w:asciiTheme="minorHAnsi" w:hAnsiTheme="minorHAnsi" w:cstheme="minorHAnsi"/>
          <w:sz w:val="22"/>
          <w:szCs w:val="22"/>
        </w:rPr>
        <w:t>ještenosti, prihvaćam postupak.</w:t>
      </w: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860F5" w:rsidRDefault="001860F5" w:rsidP="001860F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1860F5" w:rsidRDefault="001860F5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 xml:space="preserve">Potpis </w:t>
      </w:r>
      <w:r w:rsidR="00883ABA">
        <w:rPr>
          <w:rFonts w:asciiTheme="minorHAnsi" w:hAnsiTheme="minorHAnsi" w:cstheme="minorHAnsi"/>
          <w:sz w:val="22"/>
          <w:szCs w:val="22"/>
        </w:rPr>
        <w:t>pacijenta</w:t>
      </w:r>
      <w:r w:rsidR="00A4549D" w:rsidRPr="002761D2">
        <w:rPr>
          <w:rFonts w:asciiTheme="minorHAnsi" w:hAnsiTheme="minorHAnsi" w:cstheme="minorHAnsi"/>
          <w:sz w:val="22"/>
          <w:szCs w:val="22"/>
        </w:rPr>
        <w:t>/skrbnika</w:t>
      </w:r>
      <w:r w:rsidRPr="002761D2">
        <w:rPr>
          <w:rFonts w:asciiTheme="minorHAnsi" w:hAnsiTheme="minorHAnsi" w:cstheme="minorHAnsi"/>
          <w:sz w:val="22"/>
          <w:szCs w:val="22"/>
        </w:rPr>
        <w:t>: ________________________________________________</w:t>
      </w:r>
    </w:p>
    <w:p w:rsidR="00A4549D" w:rsidRPr="002761D2" w:rsidRDefault="00A4549D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A1520" w:rsidRPr="002761D2" w:rsidRDefault="004A1520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Potpis liječnika: _________________________________________________</w:t>
      </w:r>
    </w:p>
    <w:p w:rsidR="00A4549D" w:rsidRPr="002761D2" w:rsidRDefault="00A4549D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549D" w:rsidRPr="002761D2" w:rsidRDefault="00A4549D" w:rsidP="00A454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61D2">
        <w:rPr>
          <w:rFonts w:asciiTheme="minorHAnsi" w:hAnsiTheme="minorHAnsi" w:cstheme="minorHAnsi"/>
          <w:sz w:val="22"/>
          <w:szCs w:val="22"/>
        </w:rPr>
        <w:t>Datum: ______________________________________________</w:t>
      </w:r>
    </w:p>
    <w:p w:rsidR="006B1619" w:rsidRPr="002761D2" w:rsidRDefault="006B1619" w:rsidP="00A45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2761D2" w:rsidRDefault="006B1619" w:rsidP="00A45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2761D2" w:rsidRDefault="0008382C" w:rsidP="00A4549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2761D2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C3" w:rsidRDefault="009C31C3">
      <w:r>
        <w:separator/>
      </w:r>
    </w:p>
  </w:endnote>
  <w:endnote w:type="continuationSeparator" w:id="0">
    <w:p w:rsidR="009C31C3" w:rsidRDefault="009C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4A1520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4A1520" w:rsidP="004A152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A1520" w:rsidP="004A152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C3" w:rsidRDefault="009C31C3">
      <w:r>
        <w:separator/>
      </w:r>
    </w:p>
  </w:footnote>
  <w:footnote w:type="continuationSeparator" w:id="0">
    <w:p w:rsidR="009C31C3" w:rsidRDefault="009C3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A1520" w:rsidTr="004A152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Pr="00113037" w:rsidRDefault="004A1520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Pr="00D52957" w:rsidRDefault="004A1520" w:rsidP="00F622A0">
          <w:pPr>
            <w:jc w:val="center"/>
            <w:rPr>
              <w:rFonts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 w:rsidR="00A4549D"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operacija</w:t>
          </w:r>
          <w:proofErr w:type="spellEnd"/>
          <w:r w:rsidR="00A4549D"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entropija</w:t>
          </w:r>
          <w:proofErr w:type="spellEnd"/>
        </w:p>
      </w:tc>
      <w:tc>
        <w:tcPr>
          <w:tcW w:w="845" w:type="pct"/>
          <w:vAlign w:val="center"/>
        </w:tcPr>
        <w:p w:rsidR="004A1520" w:rsidRPr="00997D88" w:rsidRDefault="004A1520" w:rsidP="004630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KIR-OBR.33</w:t>
          </w:r>
        </w:p>
      </w:tc>
    </w:tr>
    <w:tr w:rsidR="004A1520" w:rsidTr="004A152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Pr="00113037" w:rsidRDefault="004A152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Default="004A152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A1520" w:rsidRPr="00997D88" w:rsidRDefault="004A1520" w:rsidP="004630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A1520" w:rsidTr="004A152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Pr="00113037" w:rsidRDefault="004A152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Default="004A152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A1520" w:rsidRPr="00997D88" w:rsidRDefault="004A1520" w:rsidP="004630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A1520" w:rsidTr="004A152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Pr="00113037" w:rsidRDefault="004A152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1520" w:rsidRDefault="004A152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A1520" w:rsidRPr="00997D88" w:rsidRDefault="004A1520" w:rsidP="004630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860F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860F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883ABA" w:rsidRDefault="004A1520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883ABA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A4549D" w:rsidRPr="00883AB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83ABA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883ABA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883ABA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="00A4549D" w:rsidRPr="00883AB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83ABA">
            <w:rPr>
              <w:rFonts w:asciiTheme="minorHAnsi" w:hAnsiTheme="minorHAnsi" w:cstheme="minorHAnsi"/>
              <w:b/>
            </w:rPr>
            <w:t>entropija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A1520">
            <w:rPr>
              <w:rFonts w:ascii="Arial" w:hAnsi="Arial" w:cs="Arial"/>
              <w:b/>
              <w:sz w:val="22"/>
              <w:szCs w:val="22"/>
            </w:rPr>
            <w:t>33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860F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860F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532D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7FEA"/>
    <w:multiLevelType w:val="hybridMultilevel"/>
    <w:tmpl w:val="01D0C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61"/>
    <w:multiLevelType w:val="hybridMultilevel"/>
    <w:tmpl w:val="DFE84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7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4"/>
  </w:num>
  <w:num w:numId="38">
    <w:abstractNumId w:val="2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860F5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532D7"/>
    <w:rsid w:val="002661BD"/>
    <w:rsid w:val="002761D2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520"/>
    <w:rsid w:val="004A16C8"/>
    <w:rsid w:val="004A2D9F"/>
    <w:rsid w:val="004B1385"/>
    <w:rsid w:val="004B6008"/>
    <w:rsid w:val="004B68BE"/>
    <w:rsid w:val="004B698F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2E9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83ABA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1C3"/>
    <w:rsid w:val="009C3F5E"/>
    <w:rsid w:val="009C586C"/>
    <w:rsid w:val="009C5FDC"/>
    <w:rsid w:val="009D3A9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549D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A1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4A15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A1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4A15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5308-CD1E-4078-9288-C0DC9D56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2802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2023-04-21T10:20:00Z</dcterms:created>
  <dcterms:modified xsi:type="dcterms:W3CDTF">2023-11-28T08:02:00Z</dcterms:modified>
</cp:coreProperties>
</file>