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9" w:rsidRPr="00CD4A0F" w:rsidRDefault="006B1619" w:rsidP="006B1619">
      <w:pPr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CD4A0F" w:rsidRPr="00CD4A0F" w:rsidRDefault="00CD4A0F" w:rsidP="00CD4A0F">
      <w:pPr>
        <w:jc w:val="center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CD4A0F" w:rsidRPr="00CD4A0F" w:rsidRDefault="00CD4A0F" w:rsidP="00CD4A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CD4A0F" w:rsidRPr="00CD4A0F" w:rsidRDefault="00CD4A0F" w:rsidP="00CD4A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CD4A0F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CD4A0F" w:rsidRPr="00CD4A0F" w:rsidRDefault="00CD4A0F" w:rsidP="00CD4A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CD4A0F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CD4A0F" w:rsidRPr="00CD4A0F" w:rsidRDefault="00CD4A0F" w:rsidP="00CD4A0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D4A0F" w:rsidRPr="00CD4A0F" w:rsidRDefault="00CD4A0F" w:rsidP="00CD4A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CD4A0F" w:rsidRPr="00CD4A0F" w:rsidRDefault="00CD4A0F" w:rsidP="00CD4A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C4139" w:rsidRPr="00CD4A0F" w:rsidRDefault="00CD4A0F" w:rsidP="00CD4A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t xml:space="preserve">OBJAŠNJENJE I PISMENI PRISTANAK </w:t>
      </w:r>
      <w:r>
        <w:rPr>
          <w:rFonts w:asciiTheme="minorHAnsi" w:hAnsiTheme="minorHAnsi" w:cstheme="minorHAnsi"/>
          <w:b/>
          <w:sz w:val="22"/>
          <w:szCs w:val="22"/>
        </w:rPr>
        <w:t>PACIJENTA</w:t>
      </w:r>
      <w:r w:rsidRPr="00CD4A0F">
        <w:rPr>
          <w:rFonts w:asciiTheme="minorHAnsi" w:hAnsiTheme="minorHAnsi" w:cstheme="minorHAnsi"/>
          <w:b/>
          <w:sz w:val="22"/>
          <w:szCs w:val="22"/>
        </w:rPr>
        <w:t xml:space="preserve"> NA OPERATIVNI ZAHVAT</w:t>
      </w:r>
    </w:p>
    <w:p w:rsidR="000C4139" w:rsidRPr="00CD4A0F" w:rsidRDefault="000C4139" w:rsidP="000C413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0C4139" w:rsidRPr="00CD4A0F" w:rsidRDefault="000C4139" w:rsidP="000C41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Operacija</w:t>
      </w:r>
      <w:proofErr w:type="spellEnd"/>
      <w:r w:rsidR="00CD4A0F"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b/>
          <w:sz w:val="22"/>
          <w:szCs w:val="22"/>
        </w:rPr>
        <w:t>vjeđa-blefaroplastika</w:t>
      </w:r>
      <w:proofErr w:type="spellEnd"/>
    </w:p>
    <w:p w:rsidR="00CD4A0F" w:rsidRDefault="00CD4A0F" w:rsidP="000C4139">
      <w:pPr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t>DIJAGNOZA I ZAHVAT</w:t>
      </w:r>
    </w:p>
    <w:p w:rsidR="000C4139" w:rsidRPr="00CD4A0F" w:rsidRDefault="000C4139" w:rsidP="00CD4A0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D4A0F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vjeđa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D4A0F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blefaroplastika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kirurški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uklanja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višak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gornjih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donjih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vjeđa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>.</w:t>
      </w:r>
    </w:p>
    <w:p w:rsidR="000C4139" w:rsidRPr="00CD4A0F" w:rsidRDefault="000C4139" w:rsidP="00CD4A0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D4A0F">
        <w:rPr>
          <w:rFonts w:asciiTheme="minorHAnsi" w:hAnsiTheme="minorHAnsi" w:cstheme="minorHAnsi"/>
          <w:sz w:val="22"/>
          <w:szCs w:val="22"/>
        </w:rPr>
        <w:t>Liječnik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mi je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objasnio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imam </w:t>
      </w:r>
      <w:proofErr w:type="spellStart"/>
      <w:r w:rsidRPr="00CD4A0F">
        <w:rPr>
          <w:rFonts w:asciiTheme="minorHAnsi" w:hAnsiTheme="minorHAnsi" w:cstheme="minorHAnsi"/>
          <w:b/>
          <w:i/>
          <w:sz w:val="22"/>
          <w:szCs w:val="22"/>
        </w:rPr>
        <w:t>dermatohalazu</w:t>
      </w:r>
      <w:proofErr w:type="spellEnd"/>
      <w:r w:rsidR="00CD4A0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gornjih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vjeđa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preporučuje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provođenje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="00CD4A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blefaroplastike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>.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t xml:space="preserve">ANESTEZIJA </w:t>
      </w:r>
    </w:p>
    <w:p w:rsidR="000C4139" w:rsidRPr="00CD4A0F" w:rsidRDefault="000C4139" w:rsidP="00CD4A0F">
      <w:pPr>
        <w:pStyle w:val="Odlomakpopisa"/>
        <w:ind w:left="0"/>
        <w:jc w:val="both"/>
        <w:rPr>
          <w:rFonts w:cstheme="minorHAnsi"/>
        </w:rPr>
      </w:pPr>
      <w:r w:rsidRPr="00CD4A0F">
        <w:rPr>
          <w:rFonts w:cstheme="minorHAnsi"/>
        </w:rPr>
        <w:t>Zahvat se izvodi u lokalnoj anesteziji.</w:t>
      </w:r>
    </w:p>
    <w:p w:rsidR="000C4139" w:rsidRPr="00CD4A0F" w:rsidRDefault="000C4139" w:rsidP="00CD4A0F">
      <w:pPr>
        <w:pStyle w:val="Odlomakpopisa"/>
        <w:ind w:left="0"/>
        <w:jc w:val="both"/>
        <w:rPr>
          <w:rFonts w:cstheme="minorHAnsi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t>OPIS ZAHVATA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D4A0F">
        <w:rPr>
          <w:rFonts w:asciiTheme="minorHAnsi" w:hAnsiTheme="minorHAnsi" w:cstheme="minorHAnsi"/>
          <w:sz w:val="22"/>
          <w:szCs w:val="22"/>
        </w:rPr>
        <w:t>Transkutanim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pristupom vrši se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inci</w:t>
      </w:r>
      <w:bookmarkStart w:id="0" w:name="_GoBack"/>
      <w:r w:rsidRPr="00CD4A0F">
        <w:rPr>
          <w:rFonts w:asciiTheme="minorHAnsi" w:hAnsiTheme="minorHAnsi" w:cstheme="minorHAnsi"/>
          <w:sz w:val="22"/>
          <w:szCs w:val="22"/>
        </w:rPr>
        <w:t>zija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kože te rez koji se pravi u prirodnim naborima vjeđa. Ovom metodom se odstranjuje višak kože, dio </w:t>
      </w:r>
      <w:bookmarkEnd w:id="0"/>
      <w:r w:rsidRPr="00CD4A0F">
        <w:rPr>
          <w:rFonts w:asciiTheme="minorHAnsi" w:hAnsiTheme="minorHAnsi" w:cstheme="minorHAnsi"/>
          <w:sz w:val="22"/>
          <w:szCs w:val="22"/>
        </w:rPr>
        <w:t xml:space="preserve">mišića te po potrebi i masni jastučići. 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 xml:space="preserve">Defekt kože se zatvara pojedinačnim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šavima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>.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Na dan operacije pacijent može piti, jesti i popiti svoju redovnu terapiju.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 xml:space="preserve">Operacija se izvodi u lokalnoj anesteziji i traje oko 90 minuta.  Nakon operacije pacijent odmah ide kući. Prva redovna postoperativna kontrola je tjedan dana nakon operacije kada se i skidaju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šavi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>.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Postoperativna terapija i njega uključuje primjenu analgetika i hladnih obloga.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Preporuča se prvih nekoliko dana mirovati, ne naprezati se i biti teže fizički aktivan.</w:t>
      </w:r>
    </w:p>
    <w:p w:rsidR="000C4139" w:rsidRPr="00CD4A0F" w:rsidRDefault="000C4139" w:rsidP="00CD4A0F">
      <w:pPr>
        <w:pStyle w:val="Odlomakpopisa"/>
        <w:ind w:left="0"/>
        <w:jc w:val="both"/>
        <w:rPr>
          <w:rFonts w:cstheme="minorHAnsi"/>
        </w:rPr>
      </w:pPr>
      <w:r w:rsidRPr="00CD4A0F">
        <w:rPr>
          <w:rFonts w:cstheme="minorHAnsi"/>
        </w:rPr>
        <w:t>Otok i hematom traju otprilike od 7-10 dana</w:t>
      </w:r>
    </w:p>
    <w:p w:rsidR="000C4139" w:rsidRPr="00CD4A0F" w:rsidRDefault="000C4139" w:rsidP="00CD4A0F">
      <w:pPr>
        <w:pStyle w:val="Odlomakpopisa"/>
        <w:ind w:left="0"/>
        <w:jc w:val="both"/>
        <w:rPr>
          <w:rFonts w:cstheme="minorHAnsi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t xml:space="preserve">RIZICI/KOMPLIKACIJE ZAHVATA </w:t>
      </w:r>
    </w:p>
    <w:p w:rsidR="000C4139" w:rsidRPr="00CD4A0F" w:rsidRDefault="000C4139" w:rsidP="00CD4A0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D4A0F">
        <w:rPr>
          <w:rFonts w:asciiTheme="minorHAnsi" w:hAnsiTheme="minorHAnsi" w:cstheme="minorHAnsi"/>
          <w:sz w:val="22"/>
          <w:szCs w:val="22"/>
        </w:rPr>
        <w:t>periokularni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otok</w:t>
      </w:r>
    </w:p>
    <w:p w:rsidR="000C4139" w:rsidRPr="00CD4A0F" w:rsidRDefault="000C4139" w:rsidP="00CD4A0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hematom</w:t>
      </w:r>
    </w:p>
    <w:p w:rsidR="000C4139" w:rsidRPr="00CD4A0F" w:rsidRDefault="000C4139" w:rsidP="00CD4A0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suho oko</w:t>
      </w:r>
    </w:p>
    <w:p w:rsidR="000C4139" w:rsidRPr="00CD4A0F" w:rsidRDefault="000C4139" w:rsidP="00CD4A0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D4A0F">
        <w:rPr>
          <w:rFonts w:asciiTheme="minorHAnsi" w:hAnsiTheme="minorHAnsi" w:cstheme="minorHAnsi"/>
          <w:sz w:val="22"/>
          <w:szCs w:val="22"/>
        </w:rPr>
        <w:t>epifora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(suzenje očiju),</w:t>
      </w:r>
    </w:p>
    <w:p w:rsidR="000C4139" w:rsidRPr="00CD4A0F" w:rsidRDefault="000C4139" w:rsidP="00CD4A0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krvarenje</w:t>
      </w:r>
    </w:p>
    <w:p w:rsidR="000C4139" w:rsidRPr="00CD4A0F" w:rsidRDefault="000C4139" w:rsidP="00CD4A0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infekcija</w:t>
      </w:r>
    </w:p>
    <w:p w:rsidR="000C4139" w:rsidRPr="00CD4A0F" w:rsidRDefault="000C4139" w:rsidP="00CD4A0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hipertrofični ožiljak,</w:t>
      </w:r>
    </w:p>
    <w:p w:rsidR="000C4139" w:rsidRPr="00CD4A0F" w:rsidRDefault="000C4139" w:rsidP="00CD4A0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D4A0F">
        <w:rPr>
          <w:rFonts w:asciiTheme="minorHAnsi" w:hAnsiTheme="minorHAnsi" w:cstheme="minorHAnsi"/>
          <w:sz w:val="22"/>
          <w:szCs w:val="22"/>
        </w:rPr>
        <w:t>lagoftalmus</w:t>
      </w:r>
      <w:proofErr w:type="spellEnd"/>
    </w:p>
    <w:p w:rsidR="000C4139" w:rsidRPr="00CD4A0F" w:rsidRDefault="000C4139" w:rsidP="00CD4A0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 xml:space="preserve">postoperativna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ptoza</w:t>
      </w:r>
      <w:proofErr w:type="spellEnd"/>
    </w:p>
    <w:p w:rsidR="000C4139" w:rsidRPr="00CD4A0F" w:rsidRDefault="000C4139" w:rsidP="00CD4A0F">
      <w:pPr>
        <w:pStyle w:val="Odlomakpopisa"/>
        <w:ind w:left="0"/>
        <w:jc w:val="both"/>
        <w:rPr>
          <w:rFonts w:cstheme="minorHAnsi"/>
        </w:rPr>
      </w:pPr>
    </w:p>
    <w:p w:rsidR="000C4139" w:rsidRPr="00CD4A0F" w:rsidRDefault="000C4139" w:rsidP="00CD4A0F">
      <w:pPr>
        <w:pStyle w:val="Odlomakpopisa"/>
        <w:ind w:left="0"/>
        <w:jc w:val="both"/>
        <w:rPr>
          <w:rFonts w:cstheme="minorHAnsi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KONTRAINDIKACIJE ZA IZVOĐENJE ZAHVATA 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 xml:space="preserve">Ovaj operativni postupak ne smije se izvesti u slučaju: </w:t>
      </w:r>
    </w:p>
    <w:p w:rsidR="000C4139" w:rsidRPr="00CD4A0F" w:rsidRDefault="000C4139" w:rsidP="00CD4A0F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prethodno dokazane alergijske reakcije na anestetik</w:t>
      </w:r>
    </w:p>
    <w:p w:rsidR="000C4139" w:rsidRPr="00CD4A0F" w:rsidRDefault="000C4139" w:rsidP="00CD4A0F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 xml:space="preserve">infekcije kože na mjestu operacije </w:t>
      </w:r>
    </w:p>
    <w:p w:rsidR="000C4139" w:rsidRPr="00CD4A0F" w:rsidRDefault="000C4139" w:rsidP="00CD4A0F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 xml:space="preserve">ako je prošlo manje od 6 mjeseci od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botulinskog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tretmana</w:t>
      </w:r>
    </w:p>
    <w:p w:rsidR="000C4139" w:rsidRPr="00CD4A0F" w:rsidRDefault="000C4139" w:rsidP="00CD4A0F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t xml:space="preserve">MOGUĆNOST ZAMJENE ZA PREPORUČENI POSTUPAK 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 xml:space="preserve">Kod stanja u kojih je indicirana 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blefaroplastika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 nema adekvatne zamjene konzervativnim mjerama. 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4A0F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CD4A0F">
        <w:rPr>
          <w:rFonts w:asciiTheme="minorHAnsi" w:hAnsiTheme="minorHAnsi" w:cstheme="minorHAnsi"/>
          <w:b/>
          <w:sz w:val="22"/>
          <w:szCs w:val="22"/>
        </w:rPr>
        <w:t>PACIJENTA</w:t>
      </w:r>
      <w:r w:rsidRPr="00CD4A0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 liječenja varijabilan i da ovisi o nizu čimbenika. Na sve svoje dodatne upite sam dobio/</w:t>
      </w:r>
      <w:proofErr w:type="spellStart"/>
      <w:r w:rsidRPr="00CD4A0F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CD4A0F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 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</w:t>
      </w:r>
      <w:r w:rsidR="00CD4A0F">
        <w:rPr>
          <w:rFonts w:asciiTheme="minorHAnsi" w:hAnsiTheme="minorHAnsi" w:cstheme="minorHAnsi"/>
          <w:sz w:val="22"/>
          <w:szCs w:val="22"/>
        </w:rPr>
        <w:t>i</w:t>
      </w:r>
      <w:r w:rsidRPr="00CD4A0F">
        <w:rPr>
          <w:rFonts w:asciiTheme="minorHAnsi" w:hAnsiTheme="minorHAnsi" w:cstheme="minorHAnsi"/>
          <w:sz w:val="22"/>
          <w:szCs w:val="22"/>
        </w:rPr>
        <w:t>ještenosti, prihvaćam postupak.</w:t>
      </w: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817D9" w:rsidRDefault="000817D9" w:rsidP="000817D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0817D9" w:rsidRDefault="000817D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Pr="00CD4A0F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 xml:space="preserve">Potpis </w:t>
      </w:r>
      <w:r w:rsidR="00CD4A0F">
        <w:rPr>
          <w:rFonts w:asciiTheme="minorHAnsi" w:hAnsiTheme="minorHAnsi" w:cstheme="minorHAnsi"/>
          <w:sz w:val="22"/>
          <w:szCs w:val="22"/>
        </w:rPr>
        <w:t>pacijenta/skrbnika</w:t>
      </w:r>
      <w:r w:rsidRPr="00CD4A0F">
        <w:rPr>
          <w:rFonts w:asciiTheme="minorHAnsi" w:hAnsiTheme="minorHAnsi" w:cstheme="minorHAnsi"/>
          <w:sz w:val="22"/>
          <w:szCs w:val="22"/>
        </w:rPr>
        <w:t>: _________________________________________</w:t>
      </w:r>
    </w:p>
    <w:p w:rsidR="00CD4A0F" w:rsidRDefault="00CD4A0F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4139" w:rsidRDefault="000C4139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4A0F">
        <w:rPr>
          <w:rFonts w:asciiTheme="minorHAnsi" w:hAnsiTheme="minorHAnsi" w:cstheme="minorHAnsi"/>
          <w:sz w:val="22"/>
          <w:szCs w:val="22"/>
        </w:rPr>
        <w:t>Potpis liječnika: __________________________________________</w:t>
      </w:r>
    </w:p>
    <w:p w:rsidR="00CD4A0F" w:rsidRDefault="00CD4A0F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D4A0F" w:rsidRPr="00CD4A0F" w:rsidRDefault="00CD4A0F" w:rsidP="00CD4A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________________________________________</w:t>
      </w:r>
    </w:p>
    <w:p w:rsidR="006B1619" w:rsidRPr="00CD4A0F" w:rsidRDefault="006B1619" w:rsidP="00CD4A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CD4A0F" w:rsidRDefault="006B1619" w:rsidP="00CD4A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CD4A0F" w:rsidRDefault="0008382C" w:rsidP="00CD4A0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CD4A0F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15" w:rsidRDefault="00142015">
      <w:r>
        <w:separator/>
      </w:r>
    </w:p>
  </w:endnote>
  <w:endnote w:type="continuationSeparator" w:id="0">
    <w:p w:rsidR="00142015" w:rsidRDefault="00142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0C4139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0C4139" w:rsidP="000C4139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0C4139" w:rsidP="000C4139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15" w:rsidRDefault="00142015">
      <w:r>
        <w:separator/>
      </w:r>
    </w:p>
  </w:footnote>
  <w:footnote w:type="continuationSeparator" w:id="0">
    <w:p w:rsidR="00142015" w:rsidRDefault="00142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0C4139" w:rsidTr="000C413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0C4139" w:rsidRPr="00113037" w:rsidRDefault="000C4139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0C4139" w:rsidRPr="00395B7D" w:rsidRDefault="000C4139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395B7D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CD4A0F" w:rsidRPr="00395B7D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395B7D" w:rsidRPr="00395B7D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395B7D" w:rsidRPr="00395B7D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395B7D" w:rsidRPr="00395B7D">
            <w:rPr>
              <w:rFonts w:asciiTheme="minorHAnsi" w:hAnsiTheme="minorHAnsi" w:cstheme="minorHAnsi"/>
              <w:b/>
            </w:rPr>
            <w:t>o</w:t>
          </w:r>
          <w:r w:rsidRPr="00395B7D">
            <w:rPr>
              <w:rFonts w:asciiTheme="minorHAnsi" w:hAnsiTheme="minorHAnsi" w:cstheme="minorHAnsi"/>
              <w:b/>
            </w:rPr>
            <w:t>peracija</w:t>
          </w:r>
          <w:proofErr w:type="spellEnd"/>
          <w:r w:rsidR="00CD4A0F" w:rsidRPr="00395B7D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395B7D">
            <w:rPr>
              <w:rFonts w:asciiTheme="minorHAnsi" w:hAnsiTheme="minorHAnsi" w:cstheme="minorHAnsi"/>
              <w:b/>
            </w:rPr>
            <w:t>vjeđa-blefaroplastika</w:t>
          </w:r>
          <w:proofErr w:type="spellEnd"/>
        </w:p>
      </w:tc>
      <w:tc>
        <w:tcPr>
          <w:tcW w:w="845" w:type="pct"/>
          <w:vAlign w:val="center"/>
        </w:tcPr>
        <w:p w:rsidR="000C4139" w:rsidRPr="00997D88" w:rsidRDefault="000C4139" w:rsidP="00810BE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KIR-OBR.37</w:t>
          </w:r>
        </w:p>
      </w:tc>
    </w:tr>
    <w:tr w:rsidR="000C4139" w:rsidTr="000C413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C4139" w:rsidRPr="00113037" w:rsidRDefault="000C4139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C4139" w:rsidRDefault="000C4139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0C4139" w:rsidRPr="00997D88" w:rsidRDefault="000C4139" w:rsidP="00810BE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0C4139" w:rsidTr="000C413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C4139" w:rsidRPr="00113037" w:rsidRDefault="000C4139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C4139" w:rsidRDefault="000C4139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0C4139" w:rsidRPr="00997D88" w:rsidRDefault="000C4139" w:rsidP="00810BE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0C4139" w:rsidTr="000C413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C4139" w:rsidRPr="00113037" w:rsidRDefault="000C4139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C4139" w:rsidRDefault="000C4139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0C4139" w:rsidRPr="00997D88" w:rsidRDefault="000C4139" w:rsidP="00810BE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A52BE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A52BE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0817D9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A52BE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A52BE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A52BE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0817D9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A52BE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395B7D" w:rsidRDefault="000C4139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395B7D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CD4A0F" w:rsidRPr="00395B7D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395B7D" w:rsidRPr="00395B7D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395B7D" w:rsidRPr="00395B7D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395B7D" w:rsidRPr="00395B7D">
            <w:rPr>
              <w:rFonts w:asciiTheme="minorHAnsi" w:hAnsiTheme="minorHAnsi" w:cstheme="minorHAnsi"/>
              <w:b/>
            </w:rPr>
            <w:t>o</w:t>
          </w:r>
          <w:r w:rsidRPr="00395B7D">
            <w:rPr>
              <w:rFonts w:asciiTheme="minorHAnsi" w:hAnsiTheme="minorHAnsi" w:cstheme="minorHAnsi"/>
              <w:b/>
            </w:rPr>
            <w:t>peracija</w:t>
          </w:r>
          <w:proofErr w:type="spellEnd"/>
          <w:r w:rsidR="00CD4A0F" w:rsidRPr="00395B7D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395B7D">
            <w:rPr>
              <w:rFonts w:asciiTheme="minorHAnsi" w:hAnsiTheme="minorHAnsi" w:cstheme="minorHAnsi"/>
              <w:b/>
            </w:rPr>
            <w:t>vjeđa-blefaroplastika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0C4139">
            <w:rPr>
              <w:rFonts w:ascii="Arial" w:hAnsi="Arial" w:cs="Arial"/>
              <w:b/>
              <w:sz w:val="22"/>
              <w:szCs w:val="22"/>
            </w:rPr>
            <w:t>37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A52BE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A52BE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0817D9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A52BE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A52BE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A52BE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0817D9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A52BEC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790"/>
    <w:multiLevelType w:val="hybridMultilevel"/>
    <w:tmpl w:val="8508F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6861"/>
    <w:multiLevelType w:val="hybridMultilevel"/>
    <w:tmpl w:val="17AA5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0"/>
  </w:num>
  <w:num w:numId="3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17D9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C4139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015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289F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95B7D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2BEC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173F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A0F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C41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0C413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C41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0C413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AFA8-8AB5-4F7C-B493-616454A3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2885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2023-04-21T10:28:00Z</dcterms:created>
  <dcterms:modified xsi:type="dcterms:W3CDTF">2023-11-28T08:07:00Z</dcterms:modified>
</cp:coreProperties>
</file>