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9" w:rsidRPr="00660D54" w:rsidRDefault="006B1619" w:rsidP="006B1619">
      <w:pPr>
        <w:rPr>
          <w:rFonts w:asciiTheme="minorHAnsi" w:hAnsiTheme="minorHAnsi" w:cstheme="minorHAnsi"/>
          <w:sz w:val="22"/>
          <w:szCs w:val="22"/>
        </w:rPr>
      </w:pPr>
      <w:r w:rsidRPr="00660D54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6B1619" w:rsidRPr="00660D54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660D54" w:rsidRPr="00660D54" w:rsidRDefault="00660D54" w:rsidP="00660D54">
      <w:pPr>
        <w:jc w:val="center"/>
        <w:rPr>
          <w:rFonts w:asciiTheme="minorHAnsi" w:hAnsiTheme="minorHAnsi" w:cstheme="minorHAnsi"/>
          <w:sz w:val="22"/>
          <w:szCs w:val="22"/>
        </w:rPr>
      </w:pPr>
      <w:r w:rsidRPr="00660D54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660D54" w:rsidRPr="00660D54" w:rsidRDefault="00660D54" w:rsidP="00660D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0D54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660D54" w:rsidRPr="00660D54" w:rsidRDefault="00660D54" w:rsidP="00660D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660D54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60D54" w:rsidRPr="00660D54" w:rsidRDefault="00660D54" w:rsidP="00660D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660D5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60D54" w:rsidRPr="00660D54" w:rsidRDefault="00660D54" w:rsidP="00660D5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60D54" w:rsidRPr="00660D54" w:rsidRDefault="00660D54" w:rsidP="00660D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660D54" w:rsidRPr="00660D54" w:rsidRDefault="00660D54" w:rsidP="00660D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2788" w:rsidRPr="00660D54" w:rsidRDefault="00660D54" w:rsidP="00660D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0D54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</w:t>
      </w:r>
    </w:p>
    <w:p w:rsidR="00D12788" w:rsidRPr="00660D54" w:rsidRDefault="00D12788" w:rsidP="00D1278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2788" w:rsidRPr="00660D54" w:rsidRDefault="00D12788" w:rsidP="00660D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0D54">
        <w:rPr>
          <w:rFonts w:asciiTheme="minorHAnsi" w:hAnsiTheme="minorHAnsi" w:cstheme="minorHAnsi"/>
          <w:b/>
          <w:sz w:val="22"/>
          <w:szCs w:val="22"/>
        </w:rPr>
        <w:t>RETROPUBIČNOG ODSTRANJENJA PROSTATE BEZ ODSTRANJENJA KAPSULE PROSTATE</w:t>
      </w:r>
    </w:p>
    <w:p w:rsidR="00660D54" w:rsidRDefault="00660D54" w:rsidP="00D12788">
      <w:pPr>
        <w:rPr>
          <w:rFonts w:asciiTheme="minorHAnsi" w:hAnsiTheme="minorHAnsi" w:cstheme="minorHAnsi"/>
          <w:b/>
          <w:sz w:val="22"/>
          <w:szCs w:val="22"/>
        </w:rPr>
      </w:pPr>
    </w:p>
    <w:p w:rsidR="00D12788" w:rsidRPr="00660D54" w:rsidRDefault="00660D54" w:rsidP="000A1520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</w:p>
    <w:p w:rsidR="00660D54" w:rsidRDefault="00D12788" w:rsidP="000A152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Dobroćudno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uvećanje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prostate (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tzv.adenom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hiperplazija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prostate)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uzrokuje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sprječavanje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odgovarajućeg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protoka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urina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prostate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660D5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predložena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prostate.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metodom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uklanja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dio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prostate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uvećan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ometa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normalan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protok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mokraće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penilnom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dijelu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proširio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prostatični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dio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mokrać</w:t>
      </w:r>
      <w:r w:rsidR="00660D54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time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smanjio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negativan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utjecaj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D54">
        <w:rPr>
          <w:rFonts w:asciiTheme="minorHAnsi" w:hAnsiTheme="minorHAnsi" w:cstheme="minorHAnsi"/>
          <w:sz w:val="22"/>
          <w:szCs w:val="22"/>
        </w:rPr>
        <w:t>mišić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D54">
        <w:rPr>
          <w:rFonts w:asciiTheme="minorHAnsi" w:hAnsiTheme="minorHAnsi" w:cstheme="minorHAnsi"/>
          <w:sz w:val="22"/>
          <w:szCs w:val="22"/>
        </w:rPr>
        <w:t>m</w:t>
      </w:r>
      <w:r w:rsidRPr="00660D54">
        <w:rPr>
          <w:rFonts w:asciiTheme="minorHAnsi" w:hAnsiTheme="minorHAnsi" w:cstheme="minorHAnsi"/>
          <w:sz w:val="22"/>
          <w:szCs w:val="22"/>
        </w:rPr>
        <w:t>okraćnog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vremenom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gubi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funkciju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prepreka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njegovom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pražnjenju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traje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duže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anestezijom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općom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regionalnom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otvorenim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rezom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donjem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dijelu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prednje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trbušne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stijenke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Operater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pronalazi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prostate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koju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zareže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od</w:t>
      </w:r>
      <w:r w:rsidR="00660D54">
        <w:rPr>
          <w:rFonts w:asciiTheme="minorHAnsi" w:hAnsiTheme="minorHAnsi" w:cstheme="minorHAnsi"/>
          <w:sz w:val="22"/>
          <w:szCs w:val="22"/>
        </w:rPr>
        <w:t>s</w:t>
      </w:r>
      <w:r w:rsidRPr="00660D54">
        <w:rPr>
          <w:rFonts w:asciiTheme="minorHAnsi" w:hAnsiTheme="minorHAnsi" w:cstheme="minorHAnsi"/>
          <w:sz w:val="22"/>
          <w:szCs w:val="22"/>
        </w:rPr>
        <w:t>trani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dio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prostate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uvećan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0D54" w:rsidRDefault="00660D54" w:rsidP="000A15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2788" w:rsidRPr="00660D54" w:rsidRDefault="00D12788" w:rsidP="000A152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različitih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prostate (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mokraćni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kapsulu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prostate), a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operater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odlučiti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najadekvatniji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za V</w:t>
      </w:r>
      <w:r w:rsidRPr="00660D54">
        <w:rPr>
          <w:rFonts w:asciiTheme="minorHAnsi" w:hAnsiTheme="minorHAnsi" w:cstheme="minorHAnsi"/>
          <w:sz w:val="22"/>
          <w:szCs w:val="22"/>
        </w:rPr>
        <w:t xml:space="preserve">as.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zaustavljanja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krvarenja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postavi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urinarni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cjevčica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prolazi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penis do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>,</w:t>
      </w:r>
      <w:r w:rsidRPr="00660D5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služi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odvođenju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urina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potom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postave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drenovi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rana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zašije.Odstranjeno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prostate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šalje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mikroskopsku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analizu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0D54" w:rsidRDefault="00660D54" w:rsidP="000A15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2788" w:rsidRPr="00660D54" w:rsidRDefault="00660D54" w:rsidP="000A1520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</w:p>
    <w:p w:rsidR="00D12788" w:rsidRPr="00660D54" w:rsidRDefault="00D12788" w:rsidP="000A152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metodom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postiže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odgovarajuće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pražnjenje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odstranjenjem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čitavog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dobroćudno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uvećanog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prostate u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jednom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aktu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spriječile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poput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proširenja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ka</w:t>
      </w:r>
      <w:r w:rsidR="00660D54">
        <w:rPr>
          <w:rFonts w:asciiTheme="minorHAnsi" w:hAnsiTheme="minorHAnsi" w:cstheme="minorHAnsi"/>
          <w:sz w:val="22"/>
          <w:szCs w:val="22"/>
        </w:rPr>
        <w:t>naln</w:t>
      </w:r>
      <w:r w:rsidRPr="00660D54">
        <w:rPr>
          <w:rFonts w:asciiTheme="minorHAnsi" w:hAnsiTheme="minorHAnsi" w:cstheme="minorHAnsi"/>
          <w:sz w:val="22"/>
          <w:szCs w:val="22"/>
        </w:rPr>
        <w:t>og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kronične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uroinfekcije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D54">
        <w:rPr>
          <w:rFonts w:asciiTheme="minorHAnsi" w:hAnsiTheme="minorHAnsi" w:cstheme="minorHAnsi"/>
          <w:sz w:val="22"/>
          <w:szCs w:val="22"/>
        </w:rPr>
        <w:t>nasta</w:t>
      </w:r>
      <w:r w:rsidRPr="00660D54">
        <w:rPr>
          <w:rFonts w:asciiTheme="minorHAnsi" w:hAnsiTheme="minorHAnsi" w:cstheme="minorHAnsi"/>
          <w:sz w:val="22"/>
          <w:szCs w:val="22"/>
        </w:rPr>
        <w:t>nak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kamenaca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prvenstveno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0D54" w:rsidRDefault="00660D54" w:rsidP="000A15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2788" w:rsidRPr="00660D54" w:rsidRDefault="00D12788" w:rsidP="000A1520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 w:rsid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60D54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12788" w:rsidRPr="00660D54" w:rsidRDefault="00D12788" w:rsidP="000A152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rizici.Osim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D54">
        <w:rPr>
          <w:rFonts w:asciiTheme="minorHAnsi" w:hAnsiTheme="minorHAnsi" w:cstheme="minorHAnsi"/>
          <w:sz w:val="22"/>
          <w:szCs w:val="22"/>
        </w:rPr>
        <w:t>anestetika.U</w:t>
      </w:r>
      <w:r w:rsidRPr="00660D54">
        <w:rPr>
          <w:rFonts w:asciiTheme="minorHAnsi" w:hAnsiTheme="minorHAnsi" w:cstheme="minorHAnsi"/>
          <w:sz w:val="22"/>
          <w:szCs w:val="22"/>
        </w:rPr>
        <w:t>običajene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opstipacija.Detaljnije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0D54" w:rsidRDefault="00660D54" w:rsidP="000A15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2788" w:rsidRPr="00660D54" w:rsidRDefault="00660D54" w:rsidP="000A1520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="00D12788" w:rsidRP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12788" w:rsidRPr="00660D54" w:rsidRDefault="00D12788" w:rsidP="000A152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upalu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antibioticima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D12788" w:rsidRPr="00660D54" w:rsidRDefault="00D12788" w:rsidP="000A152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odstranjenja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katetera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oticanja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operiranog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dođe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ponovnog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zastoja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mokrenja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660D54">
        <w:rPr>
          <w:rFonts w:asciiTheme="minorHAnsi" w:hAnsiTheme="minorHAnsi" w:cstheme="minorHAnsi"/>
          <w:sz w:val="22"/>
          <w:szCs w:val="22"/>
        </w:rPr>
        <w:t xml:space="preserve"> je u tom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ponov</w:t>
      </w:r>
      <w:r w:rsidR="00660D54">
        <w:rPr>
          <w:rFonts w:asciiTheme="minorHAnsi" w:hAnsiTheme="minorHAnsi" w:cstheme="minorHAnsi"/>
          <w:sz w:val="22"/>
          <w:szCs w:val="22"/>
        </w:rPr>
        <w:t>n</w:t>
      </w:r>
      <w:r w:rsidRPr="00660D54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indicirano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postavljanje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katetera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krozbarem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14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12788" w:rsidRPr="00660D54" w:rsidRDefault="00D12788" w:rsidP="000A152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razviti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mala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područja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kolapsa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plućima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zahtijevati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fizikalnu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terapiju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D12788" w:rsidRPr="00660D54" w:rsidRDefault="00D12788" w:rsidP="000A152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razviti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ugrušak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venama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nogu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duboka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venska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tromboza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bolnošću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otokom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noge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dio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ugruška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odvoji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otploviti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plućna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embolija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uzrokujući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otežano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disanje.Postoji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mala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opasnost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umrijeti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embolije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12788" w:rsidRPr="00660D54" w:rsidRDefault="00D12788" w:rsidP="000A152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razviti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ugruške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mokraćnom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mjehuru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otežati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protok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urina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Ispiranje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isprati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ove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ugruške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D12788" w:rsidRPr="00660D54" w:rsidRDefault="00D12788" w:rsidP="000A152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0D54">
        <w:rPr>
          <w:rFonts w:asciiTheme="minorHAnsi" w:hAnsiTheme="minorHAnsi" w:cstheme="minorHAnsi"/>
          <w:sz w:val="22"/>
          <w:szCs w:val="22"/>
        </w:rPr>
        <w:lastRenderedPageBreak/>
        <w:t>Nakon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dalje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neke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simptome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osobit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oako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pretjerano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aktivan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dugotrajne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blokade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rjeđe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oslabljeno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dugotrajne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blokade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12788" w:rsidRPr="00660D54" w:rsidRDefault="00D12788" w:rsidP="000A15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2788" w:rsidRPr="00660D54" w:rsidRDefault="00D12788" w:rsidP="000A1520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Zamjena</w:t>
      </w:r>
      <w:proofErr w:type="spellEnd"/>
      <w:r w:rsidR="005E10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0D54">
        <w:rPr>
          <w:rFonts w:asciiTheme="minorHAnsi" w:hAnsiTheme="minorHAnsi" w:cstheme="minorHAnsi"/>
          <w:b/>
          <w:sz w:val="22"/>
          <w:szCs w:val="22"/>
        </w:rPr>
        <w:t>za</w:t>
      </w:r>
      <w:r w:rsidR="005E10A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b/>
          <w:sz w:val="22"/>
          <w:szCs w:val="22"/>
        </w:rPr>
        <w:t>preporučenu</w:t>
      </w:r>
      <w:proofErr w:type="spellEnd"/>
      <w:r w:rsidR="005E10A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E10AC">
        <w:rPr>
          <w:rFonts w:asciiTheme="minorHAnsi" w:hAnsiTheme="minorHAnsi" w:cstheme="minorHAnsi"/>
          <w:b/>
          <w:sz w:val="22"/>
          <w:szCs w:val="22"/>
        </w:rPr>
        <w:t>operaciju</w:t>
      </w:r>
      <w:proofErr w:type="spellEnd"/>
      <w:r w:rsidRPr="00660D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12788" w:rsidRPr="00660D54" w:rsidRDefault="00D12788" w:rsidP="000A152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veličini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prostate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simptomima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konzervativnih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pokušati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alfa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blokatorima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inhibitorima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5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alfa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reduktaze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omogućuju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bolji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protok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mokraće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tako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otvaraju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vrat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proširuju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prostatični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dio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određenoj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mjeri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smanjuju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volumen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prostate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tj.zaustavljaju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daljnji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porast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660D54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operativnih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obzir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dolazi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transuretralna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resekcija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dobroćudno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uvećanog</w:t>
      </w:r>
      <w:proofErr w:type="spellEnd"/>
      <w:r w:rsidR="005E1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prostate (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. TURP)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pomoć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posebne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vrste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uretrocistoskopa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no ova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koristi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u </w:t>
      </w:r>
      <w:r w:rsidR="000A1520">
        <w:rPr>
          <w:rFonts w:asciiTheme="minorHAnsi" w:hAnsiTheme="minorHAnsi" w:cstheme="minorHAnsi"/>
          <w:sz w:val="22"/>
          <w:szCs w:val="22"/>
        </w:rPr>
        <w:t xml:space="preserve">prostate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veličine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do 80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ccm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mogućih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većem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volumenu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prostate,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prvenstveno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većem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krvarenju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upijanju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vode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elektrolita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otopine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koristi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operaciji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krvotok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nastati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život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1520">
        <w:rPr>
          <w:rFonts w:asciiTheme="minorHAnsi" w:hAnsiTheme="minorHAnsi" w:cstheme="minorHAnsi"/>
          <w:sz w:val="22"/>
          <w:szCs w:val="22"/>
        </w:rPr>
        <w:t>opas</w:t>
      </w:r>
      <w:r w:rsidRPr="00660D54">
        <w:rPr>
          <w:rFonts w:asciiTheme="minorHAnsi" w:hAnsiTheme="minorHAnsi" w:cstheme="minorHAnsi"/>
          <w:sz w:val="22"/>
          <w:szCs w:val="22"/>
        </w:rPr>
        <w:t>n</w:t>
      </w:r>
      <w:r w:rsidR="000A152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elektrolitski</w:t>
      </w:r>
      <w:proofErr w:type="spellEnd"/>
      <w:r w:rsidR="000A1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disbalans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>.</w:t>
      </w:r>
    </w:p>
    <w:p w:rsidR="00D12788" w:rsidRPr="00660D54" w:rsidRDefault="00D12788" w:rsidP="000A15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2788" w:rsidRPr="000A1520" w:rsidRDefault="00D12788" w:rsidP="000A152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520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D12788" w:rsidRPr="00660D54" w:rsidRDefault="00D12788" w:rsidP="000A15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0D54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660D54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660D54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D12788" w:rsidRPr="00660D54" w:rsidRDefault="00D12788" w:rsidP="000A15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12788" w:rsidRPr="00660D54" w:rsidRDefault="00D12788" w:rsidP="000A15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0D54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093D14" w:rsidRDefault="00093D14" w:rsidP="00093D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3D14" w:rsidRDefault="00093D14" w:rsidP="00093D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3D14" w:rsidRDefault="00093D14" w:rsidP="00093D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093D14" w:rsidRDefault="00093D14" w:rsidP="000A15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12788" w:rsidRPr="00660D54" w:rsidRDefault="00D12788" w:rsidP="000A15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0D54">
        <w:rPr>
          <w:rFonts w:asciiTheme="minorHAnsi" w:hAnsiTheme="minorHAnsi" w:cstheme="minorHAnsi"/>
          <w:sz w:val="22"/>
          <w:szCs w:val="22"/>
        </w:rPr>
        <w:t>Potpis bolesnika</w:t>
      </w:r>
      <w:r w:rsidR="000A1520">
        <w:rPr>
          <w:rFonts w:asciiTheme="minorHAnsi" w:hAnsiTheme="minorHAnsi" w:cstheme="minorHAnsi"/>
          <w:sz w:val="22"/>
          <w:szCs w:val="22"/>
        </w:rPr>
        <w:t>/skrbnika:</w:t>
      </w:r>
      <w:r w:rsidRPr="00660D54">
        <w:rPr>
          <w:rFonts w:asciiTheme="minorHAnsi" w:hAnsiTheme="minorHAnsi" w:cstheme="minorHAnsi"/>
          <w:sz w:val="22"/>
          <w:szCs w:val="22"/>
        </w:rPr>
        <w:t xml:space="preserve"> _______________________________________</w:t>
      </w:r>
    </w:p>
    <w:p w:rsidR="000A1520" w:rsidRDefault="000A1520" w:rsidP="000A15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12788" w:rsidRDefault="00D12788" w:rsidP="000A15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0D54">
        <w:rPr>
          <w:rFonts w:asciiTheme="minorHAnsi" w:hAnsiTheme="minorHAnsi" w:cstheme="minorHAnsi"/>
          <w:sz w:val="22"/>
          <w:szCs w:val="22"/>
        </w:rPr>
        <w:t>Potpis liječnika: ________________________________________</w:t>
      </w:r>
    </w:p>
    <w:p w:rsidR="000A1520" w:rsidRDefault="000A1520" w:rsidP="000A15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A1520" w:rsidRPr="00660D54" w:rsidRDefault="000A1520" w:rsidP="000A15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</w:t>
      </w:r>
    </w:p>
    <w:p w:rsidR="00D12788" w:rsidRPr="00660D54" w:rsidRDefault="00D12788" w:rsidP="000A15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12788" w:rsidRPr="00660D54" w:rsidRDefault="00D12788" w:rsidP="000A15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660D54" w:rsidRDefault="006B1619" w:rsidP="000A15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660D54" w:rsidRDefault="0008382C" w:rsidP="000A152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660D54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79" w:rsidRDefault="00CA3C79">
      <w:r>
        <w:separator/>
      </w:r>
    </w:p>
  </w:endnote>
  <w:endnote w:type="continuationSeparator" w:id="0">
    <w:p w:rsidR="00CA3C79" w:rsidRDefault="00CA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D12788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D12788" w:rsidP="00D12788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D12788" w:rsidP="00D12788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79" w:rsidRDefault="00CA3C79">
      <w:r>
        <w:separator/>
      </w:r>
    </w:p>
  </w:footnote>
  <w:footnote w:type="continuationSeparator" w:id="0">
    <w:p w:rsidR="00CA3C79" w:rsidRDefault="00CA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D12788" w:rsidTr="00D12788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2788" w:rsidRPr="00113037" w:rsidRDefault="00D12788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2788" w:rsidRPr="0084258E" w:rsidRDefault="00D12788" w:rsidP="00D12788">
          <w:pPr>
            <w:rPr>
              <w:rFonts w:asciiTheme="minorHAnsi" w:hAnsiTheme="minorHAnsi" w:cstheme="minorHAnsi"/>
              <w:b/>
            </w:rPr>
          </w:pPr>
          <w:proofErr w:type="spellStart"/>
          <w:r w:rsidRPr="0084258E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5E10AC" w:rsidRPr="0084258E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4258E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84258E">
            <w:rPr>
              <w:rFonts w:asciiTheme="minorHAnsi" w:hAnsiTheme="minorHAnsi" w:cstheme="minorHAnsi"/>
              <w:b/>
            </w:rPr>
            <w:t xml:space="preserve"> – o</w:t>
          </w:r>
          <w:r w:rsidRPr="0084258E">
            <w:rPr>
              <w:rFonts w:asciiTheme="minorHAnsi" w:hAnsiTheme="minorHAnsi" w:cstheme="minorHAnsi"/>
              <w:b/>
            </w:rPr>
            <w:t xml:space="preserve">p. </w:t>
          </w:r>
          <w:proofErr w:type="spellStart"/>
          <w:r w:rsidRPr="0084258E">
            <w:rPr>
              <w:rFonts w:asciiTheme="minorHAnsi" w:hAnsiTheme="minorHAnsi" w:cstheme="minorHAnsi"/>
              <w:b/>
            </w:rPr>
            <w:t>zahvat</w:t>
          </w:r>
          <w:proofErr w:type="spellEnd"/>
          <w:r w:rsidR="005E10AC" w:rsidRPr="0084258E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4258E">
            <w:rPr>
              <w:rFonts w:asciiTheme="minorHAnsi" w:hAnsiTheme="minorHAnsi" w:cstheme="minorHAnsi"/>
              <w:b/>
            </w:rPr>
            <w:t>retrotubičnog</w:t>
          </w:r>
          <w:proofErr w:type="spellEnd"/>
          <w:r w:rsidR="005E10AC" w:rsidRPr="0084258E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4258E">
            <w:rPr>
              <w:rFonts w:asciiTheme="minorHAnsi" w:hAnsiTheme="minorHAnsi" w:cstheme="minorHAnsi"/>
              <w:b/>
            </w:rPr>
            <w:t>odstranjenja</w:t>
          </w:r>
          <w:proofErr w:type="spellEnd"/>
          <w:r w:rsidRPr="0084258E">
            <w:rPr>
              <w:rFonts w:asciiTheme="minorHAnsi" w:hAnsiTheme="minorHAnsi" w:cstheme="minorHAnsi"/>
              <w:b/>
            </w:rPr>
            <w:t xml:space="preserve"> prostate </w:t>
          </w:r>
          <w:proofErr w:type="spellStart"/>
          <w:r w:rsidRPr="0084258E">
            <w:rPr>
              <w:rFonts w:asciiTheme="minorHAnsi" w:hAnsiTheme="minorHAnsi" w:cstheme="minorHAnsi"/>
              <w:b/>
            </w:rPr>
            <w:t>bez</w:t>
          </w:r>
          <w:proofErr w:type="spellEnd"/>
          <w:r w:rsidRPr="0084258E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4258E">
            <w:rPr>
              <w:rFonts w:asciiTheme="minorHAnsi" w:hAnsiTheme="minorHAnsi" w:cstheme="minorHAnsi"/>
              <w:b/>
            </w:rPr>
            <w:t>odstranjenja</w:t>
          </w:r>
          <w:proofErr w:type="spellEnd"/>
          <w:r w:rsidR="005E10AC" w:rsidRPr="0084258E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4258E">
            <w:rPr>
              <w:rFonts w:asciiTheme="minorHAnsi" w:hAnsiTheme="minorHAnsi" w:cstheme="minorHAnsi"/>
              <w:b/>
            </w:rPr>
            <w:t>kapsule</w:t>
          </w:r>
          <w:proofErr w:type="spellEnd"/>
          <w:r w:rsidRPr="0084258E">
            <w:rPr>
              <w:rFonts w:asciiTheme="minorHAnsi" w:hAnsiTheme="minorHAnsi" w:cstheme="minorHAnsi"/>
              <w:b/>
            </w:rPr>
            <w:t xml:space="preserve"> prostate</w:t>
          </w:r>
        </w:p>
        <w:p w:rsidR="00D12788" w:rsidRPr="00D52957" w:rsidRDefault="00D12788" w:rsidP="00F622A0">
          <w:pPr>
            <w:jc w:val="center"/>
            <w:rPr>
              <w:rFonts w:cs="Arial"/>
              <w:b/>
            </w:rPr>
          </w:pPr>
        </w:p>
      </w:tc>
      <w:tc>
        <w:tcPr>
          <w:tcW w:w="845" w:type="pct"/>
          <w:vAlign w:val="center"/>
        </w:tcPr>
        <w:p w:rsidR="00D12788" w:rsidRPr="00997D88" w:rsidRDefault="00D12788" w:rsidP="00881DF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KIR-OBR.39</w:t>
          </w:r>
        </w:p>
      </w:tc>
    </w:tr>
    <w:tr w:rsidR="00D12788" w:rsidTr="00D1278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2788" w:rsidRPr="00113037" w:rsidRDefault="00D12788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2788" w:rsidRDefault="00D12788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D12788" w:rsidRPr="00997D88" w:rsidRDefault="00D12788" w:rsidP="00881DF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12788" w:rsidTr="00D1278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2788" w:rsidRPr="00113037" w:rsidRDefault="00D12788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2788" w:rsidRDefault="00D12788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D12788" w:rsidRPr="00997D88" w:rsidRDefault="00D12788" w:rsidP="00881DF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12788" w:rsidTr="00D1278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2788" w:rsidRPr="00113037" w:rsidRDefault="00D12788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2788" w:rsidRDefault="00D12788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D12788" w:rsidRPr="00997D88" w:rsidRDefault="00D12788" w:rsidP="00881DF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E227F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227F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93D1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227F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E227F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227F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93D1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227F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2788" w:rsidRPr="0084258E" w:rsidRDefault="00D12788" w:rsidP="00D12788">
          <w:pPr>
            <w:rPr>
              <w:rFonts w:asciiTheme="minorHAnsi" w:hAnsiTheme="minorHAnsi" w:cstheme="minorHAnsi"/>
              <w:b/>
            </w:rPr>
          </w:pPr>
          <w:proofErr w:type="spellStart"/>
          <w:r w:rsidRPr="0084258E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660D54" w:rsidRPr="0084258E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4258E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84258E" w:rsidRPr="0084258E">
            <w:rPr>
              <w:rFonts w:asciiTheme="minorHAnsi" w:hAnsiTheme="minorHAnsi" w:cstheme="minorHAnsi"/>
              <w:b/>
            </w:rPr>
            <w:t xml:space="preserve"> – o</w:t>
          </w:r>
          <w:r w:rsidRPr="0084258E">
            <w:rPr>
              <w:rFonts w:asciiTheme="minorHAnsi" w:hAnsiTheme="minorHAnsi" w:cstheme="minorHAnsi"/>
              <w:b/>
            </w:rPr>
            <w:t xml:space="preserve">p. </w:t>
          </w:r>
          <w:proofErr w:type="spellStart"/>
          <w:r w:rsidRPr="0084258E">
            <w:rPr>
              <w:rFonts w:asciiTheme="minorHAnsi" w:hAnsiTheme="minorHAnsi" w:cstheme="minorHAnsi"/>
              <w:b/>
            </w:rPr>
            <w:t>zahvat</w:t>
          </w:r>
          <w:proofErr w:type="spellEnd"/>
          <w:r w:rsidR="00660D54" w:rsidRPr="0084258E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4258E">
            <w:rPr>
              <w:rFonts w:asciiTheme="minorHAnsi" w:hAnsiTheme="minorHAnsi" w:cstheme="minorHAnsi"/>
              <w:b/>
            </w:rPr>
            <w:t>retrotubičnog</w:t>
          </w:r>
          <w:proofErr w:type="spellEnd"/>
          <w:r w:rsidR="00660D54" w:rsidRPr="0084258E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4258E">
            <w:rPr>
              <w:rFonts w:asciiTheme="minorHAnsi" w:hAnsiTheme="minorHAnsi" w:cstheme="minorHAnsi"/>
              <w:b/>
            </w:rPr>
            <w:t>odstranjenja</w:t>
          </w:r>
          <w:proofErr w:type="spellEnd"/>
          <w:r w:rsidRPr="0084258E">
            <w:rPr>
              <w:rFonts w:asciiTheme="minorHAnsi" w:hAnsiTheme="minorHAnsi" w:cstheme="minorHAnsi"/>
              <w:b/>
            </w:rPr>
            <w:t xml:space="preserve"> prostate </w:t>
          </w:r>
          <w:proofErr w:type="spellStart"/>
          <w:r w:rsidRPr="0084258E">
            <w:rPr>
              <w:rFonts w:asciiTheme="minorHAnsi" w:hAnsiTheme="minorHAnsi" w:cstheme="minorHAnsi"/>
              <w:b/>
            </w:rPr>
            <w:t>bez</w:t>
          </w:r>
          <w:proofErr w:type="spellEnd"/>
          <w:r w:rsidRPr="0084258E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4258E">
            <w:rPr>
              <w:rFonts w:asciiTheme="minorHAnsi" w:hAnsiTheme="minorHAnsi" w:cstheme="minorHAnsi"/>
              <w:b/>
            </w:rPr>
            <w:t>odstranjenja</w:t>
          </w:r>
          <w:proofErr w:type="spellEnd"/>
          <w:r w:rsidR="00660D54" w:rsidRPr="0084258E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4258E">
            <w:rPr>
              <w:rFonts w:asciiTheme="minorHAnsi" w:hAnsiTheme="minorHAnsi" w:cstheme="minorHAnsi"/>
              <w:b/>
            </w:rPr>
            <w:t>kapsule</w:t>
          </w:r>
          <w:proofErr w:type="spellEnd"/>
          <w:r w:rsidRPr="0084258E">
            <w:rPr>
              <w:rFonts w:asciiTheme="minorHAnsi" w:hAnsiTheme="minorHAnsi" w:cstheme="minorHAnsi"/>
              <w:b/>
            </w:rPr>
            <w:t xml:space="preserve"> prostate</w:t>
          </w:r>
        </w:p>
        <w:p w:rsidR="00D52957" w:rsidRPr="006B1619" w:rsidRDefault="00D52957" w:rsidP="00B665F7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D12788">
            <w:rPr>
              <w:rFonts w:ascii="Arial" w:hAnsi="Arial" w:cs="Arial"/>
              <w:b/>
              <w:sz w:val="22"/>
              <w:szCs w:val="22"/>
            </w:rPr>
            <w:t>39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E227F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227F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93D1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E227F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E227F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227F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93D1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227F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3D14"/>
    <w:rsid w:val="00094C0F"/>
    <w:rsid w:val="000A1520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0F0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16776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10AC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0D54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258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3C79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278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27F2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D1278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D1278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C850-B54D-4DD9-BED5-DE97F992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25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5041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2023-04-21T10:34:00Z</dcterms:created>
  <dcterms:modified xsi:type="dcterms:W3CDTF">2023-11-28T08:23:00Z</dcterms:modified>
</cp:coreProperties>
</file>