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44" w:rsidRPr="00A02444" w:rsidRDefault="00A02444" w:rsidP="00A02444">
      <w:pPr>
        <w:jc w:val="center"/>
        <w:rPr>
          <w:rFonts w:asciiTheme="minorHAnsi" w:hAnsiTheme="minorHAnsi" w:cstheme="minorHAnsi"/>
          <w:sz w:val="22"/>
          <w:szCs w:val="22"/>
        </w:rPr>
      </w:pPr>
      <w:r w:rsidRPr="00A02444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444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A02444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A0244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02444" w:rsidRPr="00A02444" w:rsidRDefault="00A02444" w:rsidP="00A0244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444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>
        <w:rPr>
          <w:rFonts w:asciiTheme="minorHAnsi" w:hAnsiTheme="minorHAnsi" w:cstheme="minorHAnsi"/>
          <w:b/>
          <w:sz w:val="22"/>
          <w:szCs w:val="22"/>
        </w:rPr>
        <w:t>BOLESNIKA</w:t>
      </w:r>
      <w:r w:rsidRPr="00A02444">
        <w:rPr>
          <w:rFonts w:asciiTheme="minorHAnsi" w:hAnsiTheme="minorHAnsi" w:cstheme="minorHAnsi"/>
          <w:b/>
          <w:sz w:val="22"/>
          <w:szCs w:val="22"/>
        </w:rPr>
        <w:t xml:space="preserve"> NA OPERATIVNI ZAHVAT </w:t>
      </w:r>
    </w:p>
    <w:p w:rsidR="00C864D8" w:rsidRPr="00A02444" w:rsidRDefault="006B1619" w:rsidP="00A02444">
      <w:pPr>
        <w:jc w:val="center"/>
        <w:rPr>
          <w:rFonts w:asciiTheme="minorHAnsi" w:hAnsiTheme="minorHAnsi" w:cstheme="minorHAnsi"/>
          <w:sz w:val="22"/>
          <w:szCs w:val="22"/>
        </w:rPr>
      </w:pPr>
      <w:r w:rsidRPr="00A02444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C864D8" w:rsidRPr="00A02444">
        <w:rPr>
          <w:rFonts w:asciiTheme="minorHAnsi" w:hAnsiTheme="minorHAnsi" w:cstheme="minorHAnsi"/>
          <w:b/>
          <w:sz w:val="22"/>
          <w:szCs w:val="22"/>
        </w:rPr>
        <w:t>TRANSURETRALNE RESEKCIJE TUMORA MOKRAĆNOG MJEHURA</w:t>
      </w:r>
    </w:p>
    <w:p w:rsidR="00C864D8" w:rsidRPr="00A02444" w:rsidRDefault="00C864D8" w:rsidP="00C864D8">
      <w:pPr>
        <w:rPr>
          <w:rFonts w:asciiTheme="minorHAnsi" w:hAnsiTheme="minorHAnsi" w:cstheme="minorHAnsi"/>
          <w:sz w:val="22"/>
          <w:szCs w:val="22"/>
        </w:rPr>
      </w:pPr>
    </w:p>
    <w:p w:rsidR="00C864D8" w:rsidRPr="00A02444" w:rsidRDefault="00C864D8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 w:rsid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2444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Transuretralna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resekcija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endoskopski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uklanjanja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rezova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koži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rjeđe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regionalnoj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2444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Urolog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urološkim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resektoskopom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koristi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sterilnu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tekućinu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napunio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Zatim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pregledava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izgled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površine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provjerio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gdje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nalaze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tumorske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tvorbe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pomoć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omče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resektoskopa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strujom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visokefrekvencije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urolog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izrezuje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komadiće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tumorskog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potpuno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ukloni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tumorsko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urolog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provjerava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ispire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komadiće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Oni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skupljaju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šalju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mikroskopski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patohistološki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 tri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kraka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penis, a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služi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prolasku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)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ostavlja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omogućio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dreniranje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ispiranje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operiranog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područja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spriječio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stvaranje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krvnih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ugrušaka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tjedna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veličini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tumorskog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dubini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resekcije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2444" w:rsidRDefault="00A02444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64D8" w:rsidRPr="00A02444" w:rsidRDefault="00A02444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C864D8"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svojevrsnom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endoskopskom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zahvatu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odgovarajuće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uklanjanje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tumorskog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A02444" w:rsidRDefault="00A02444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64D8" w:rsidRPr="00A02444" w:rsidRDefault="00C864D8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2444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navedeni.Ako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urologu.Ako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opstipacija.Detaljnije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2444" w:rsidRDefault="00A02444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64D8" w:rsidRPr="00A02444" w:rsidRDefault="00C864D8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2444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upalu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antibioticima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probijanja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indicirano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napraviti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otvoreni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rezom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kožu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šivanja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mala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područja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kolapsa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plućima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fizikalnu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terapiju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ugrušak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venama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nogu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duboka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venska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tromboza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bolnošću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otokom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noge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ugruška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odvoji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otploviti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plućna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embolija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uzrokujući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otežano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disanje.Postoji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mala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opasnost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umrijeti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embolije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ugruške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mokraćnom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mjehuru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otežati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protok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Ispiranje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isprati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ugruške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197F">
        <w:rPr>
          <w:rFonts w:asciiTheme="minorHAnsi" w:hAnsiTheme="minorHAnsi" w:cstheme="minorHAnsi"/>
          <w:sz w:val="22"/>
          <w:szCs w:val="22"/>
        </w:rPr>
        <w:t>V</w:t>
      </w:r>
      <w:r w:rsidRPr="00A0244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transfuzija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jačega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4D8" w:rsidRPr="00C5197F" w:rsidRDefault="00C864D8" w:rsidP="00A0244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97F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C864D8" w:rsidRPr="00A02444" w:rsidRDefault="00C864D8" w:rsidP="00A02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864D8" w:rsidRPr="00A02444" w:rsidRDefault="00C864D8" w:rsidP="00A02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444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C864D8" w:rsidRPr="00A02444" w:rsidRDefault="00C864D8" w:rsidP="00A02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864D8" w:rsidRPr="00A02444" w:rsidRDefault="00C864D8" w:rsidP="00A02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444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C864D8" w:rsidRPr="00A02444" w:rsidRDefault="00C864D8" w:rsidP="00A02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3B88" w:rsidRDefault="009D3B88" w:rsidP="009D3B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3B88" w:rsidRDefault="009D3B88" w:rsidP="009D3B8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45B7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9D3B88" w:rsidRDefault="009D3B88" w:rsidP="00A024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5197F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: ___________________________________________</w:t>
      </w:r>
    </w:p>
    <w:p w:rsidR="00C5197F" w:rsidRDefault="00C5197F" w:rsidP="00A024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: ____________________________________________</w:t>
      </w:r>
    </w:p>
    <w:p w:rsidR="0008382C" w:rsidRDefault="0008382C" w:rsidP="00A024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97F" w:rsidRPr="00A02444" w:rsidRDefault="00C5197F" w:rsidP="00A0244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__________________________________________</w:t>
      </w:r>
    </w:p>
    <w:sectPr w:rsidR="00C5197F" w:rsidRPr="00A02444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DF" w:rsidRDefault="00C530DF">
      <w:r>
        <w:separator/>
      </w:r>
    </w:p>
  </w:endnote>
  <w:endnote w:type="continuationSeparator" w:id="0">
    <w:p w:rsidR="00C530DF" w:rsidRDefault="00C5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C864D8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C864D8" w:rsidP="00C864D8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C864D8" w:rsidP="00C864D8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DF" w:rsidRDefault="00C530DF">
      <w:r>
        <w:separator/>
      </w:r>
    </w:p>
  </w:footnote>
  <w:footnote w:type="continuationSeparator" w:id="0">
    <w:p w:rsidR="00C530DF" w:rsidRDefault="00C53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C864D8" w:rsidTr="00C864D8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Pr="00113037" w:rsidRDefault="00C864D8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Pr="00D75FC5" w:rsidRDefault="00C864D8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75FC5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D75FC5" w:rsidRPr="00D75FC5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D75FC5" w:rsidRPr="00D75FC5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D75FC5" w:rsidRPr="00D75FC5">
            <w:rPr>
              <w:rFonts w:asciiTheme="minorHAnsi" w:hAnsiTheme="minorHAnsi" w:cstheme="minorHAnsi"/>
              <w:b/>
            </w:rPr>
            <w:t>t</w:t>
          </w:r>
          <w:r w:rsidRPr="00D75FC5">
            <w:rPr>
              <w:rFonts w:asciiTheme="minorHAnsi" w:hAnsiTheme="minorHAnsi" w:cstheme="minorHAnsi"/>
              <w:b/>
            </w:rPr>
            <w:t>ransuretralna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resekcija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tumora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mokraćnog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mjehura</w:t>
          </w:r>
          <w:proofErr w:type="spellEnd"/>
        </w:p>
      </w:tc>
      <w:tc>
        <w:tcPr>
          <w:tcW w:w="845" w:type="pct"/>
          <w:vAlign w:val="center"/>
        </w:tcPr>
        <w:p w:rsidR="00C864D8" w:rsidRPr="00997D88" w:rsidRDefault="00C864D8" w:rsidP="005429E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KIR-OBR.46</w:t>
          </w:r>
        </w:p>
      </w:tc>
    </w:tr>
    <w:tr w:rsidR="00C864D8" w:rsidTr="00C864D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Pr="00113037" w:rsidRDefault="00C864D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Default="00C864D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864D8" w:rsidRPr="00997D88" w:rsidRDefault="00C864D8" w:rsidP="005429E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C864D8" w:rsidTr="00C864D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Pr="00113037" w:rsidRDefault="00C864D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Default="00C864D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864D8" w:rsidRPr="00997D88" w:rsidRDefault="00C864D8" w:rsidP="005429E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C864D8" w:rsidTr="00C864D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Pr="00113037" w:rsidRDefault="00C864D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Default="00C864D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864D8" w:rsidRPr="00997D88" w:rsidRDefault="00C864D8" w:rsidP="005429E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645B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645B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D75FC5" w:rsidRDefault="00C864D8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75FC5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D75FC5" w:rsidRPr="00D75FC5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D75FC5" w:rsidRPr="00D75FC5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D75FC5" w:rsidRPr="00D75FC5">
            <w:rPr>
              <w:rFonts w:asciiTheme="minorHAnsi" w:hAnsiTheme="minorHAnsi" w:cstheme="minorHAnsi"/>
              <w:b/>
            </w:rPr>
            <w:t>t</w:t>
          </w:r>
          <w:r w:rsidRPr="00D75FC5">
            <w:rPr>
              <w:rFonts w:asciiTheme="minorHAnsi" w:hAnsiTheme="minorHAnsi" w:cstheme="minorHAnsi"/>
              <w:b/>
            </w:rPr>
            <w:t>ransuretralna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resekcija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tumora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mokraćnog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mjehura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C864D8">
            <w:rPr>
              <w:rFonts w:ascii="Arial" w:hAnsi="Arial" w:cs="Arial"/>
              <w:b/>
              <w:sz w:val="22"/>
              <w:szCs w:val="22"/>
            </w:rPr>
            <w:t>46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645B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645B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C103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1032"/>
    <w:rsid w:val="001C705F"/>
    <w:rsid w:val="001D01ED"/>
    <w:rsid w:val="001D3097"/>
    <w:rsid w:val="001D4D69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189A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45B7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415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D3B88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2444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1D96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97F"/>
    <w:rsid w:val="00C51C4D"/>
    <w:rsid w:val="00C530DF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864D8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5FC5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C864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C864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A298-C396-4E98-9683-C732A389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4182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2023-04-21T10:48:00Z</dcterms:created>
  <dcterms:modified xsi:type="dcterms:W3CDTF">2023-11-28T07:53:00Z</dcterms:modified>
</cp:coreProperties>
</file>