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C0" w:rsidRPr="005324C0" w:rsidRDefault="006B1619" w:rsidP="005324C0">
      <w:pPr>
        <w:jc w:val="center"/>
        <w:rPr>
          <w:rFonts w:asciiTheme="minorHAnsi" w:hAnsiTheme="minorHAnsi" w:cstheme="minorHAnsi"/>
          <w:sz w:val="22"/>
          <w:szCs w:val="22"/>
        </w:rPr>
      </w:pPr>
      <w:r w:rsidRPr="005324C0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5324C0" w:rsidRPr="005324C0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="005324C0" w:rsidRPr="005324C0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="005324C0" w:rsidRP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324C0" w:rsidRPr="005324C0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5324C0" w:rsidRP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324C0" w:rsidRPr="005324C0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="005324C0" w:rsidRP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324C0" w:rsidRPr="005324C0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="005324C0" w:rsidRP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324C0" w:rsidRPr="005324C0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5324C0" w:rsidRPr="005324C0" w:rsidRDefault="005324C0" w:rsidP="005324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24C0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5324C0" w:rsidRPr="005324C0" w:rsidRDefault="005324C0" w:rsidP="005324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324C0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5324C0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5324C0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5324C0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5324C0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5324C0" w:rsidRPr="005324C0" w:rsidRDefault="005324C0" w:rsidP="005324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5324C0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5324C0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5324C0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5324C0" w:rsidRPr="005324C0" w:rsidRDefault="005324C0" w:rsidP="005324C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324C0" w:rsidRPr="005324C0" w:rsidRDefault="005324C0" w:rsidP="005324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324C0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bolesniku</w:t>
      </w:r>
      <w:proofErr w:type="spellEnd"/>
      <w:r w:rsidRPr="005324C0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5324C0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5324C0" w:rsidRPr="005324C0" w:rsidRDefault="005324C0" w:rsidP="005324C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324C0" w:rsidRPr="005324C0" w:rsidRDefault="005324C0" w:rsidP="005324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24C0">
        <w:rPr>
          <w:rFonts w:asciiTheme="minorHAnsi" w:hAnsiTheme="minorHAnsi" w:cstheme="minorHAnsi"/>
          <w:b/>
          <w:sz w:val="22"/>
          <w:szCs w:val="22"/>
        </w:rPr>
        <w:t xml:space="preserve">OBJAŠNJENJE I PISMENI PRISTANAK </w:t>
      </w:r>
      <w:r>
        <w:rPr>
          <w:rFonts w:asciiTheme="minorHAnsi" w:hAnsiTheme="minorHAnsi" w:cstheme="minorHAnsi"/>
          <w:b/>
          <w:sz w:val="22"/>
          <w:szCs w:val="22"/>
        </w:rPr>
        <w:t>BOLESNIKA</w:t>
      </w:r>
      <w:r w:rsidRPr="005324C0">
        <w:rPr>
          <w:rFonts w:asciiTheme="minorHAnsi" w:hAnsiTheme="minorHAnsi" w:cstheme="minorHAnsi"/>
          <w:b/>
          <w:sz w:val="22"/>
          <w:szCs w:val="22"/>
        </w:rPr>
        <w:t xml:space="preserve"> NA OPERATIVNI ZAHVAT </w:t>
      </w:r>
    </w:p>
    <w:p w:rsidR="00616263" w:rsidRPr="005324C0" w:rsidRDefault="00616263" w:rsidP="00616263">
      <w:pPr>
        <w:rPr>
          <w:rFonts w:asciiTheme="minorHAnsi" w:hAnsiTheme="minorHAnsi" w:cstheme="minorHAnsi"/>
          <w:b/>
          <w:sz w:val="22"/>
          <w:szCs w:val="22"/>
        </w:rPr>
      </w:pPr>
    </w:p>
    <w:p w:rsidR="00616263" w:rsidRPr="005324C0" w:rsidRDefault="00616263" w:rsidP="005324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24C0">
        <w:rPr>
          <w:rFonts w:asciiTheme="minorHAnsi" w:hAnsiTheme="minorHAnsi" w:cstheme="minorHAnsi"/>
          <w:b/>
          <w:sz w:val="22"/>
          <w:szCs w:val="22"/>
        </w:rPr>
        <w:t>URETROTOMIJA</w:t>
      </w:r>
    </w:p>
    <w:p w:rsidR="00616263" w:rsidRPr="005324C0" w:rsidRDefault="00616263" w:rsidP="00616263">
      <w:pPr>
        <w:rPr>
          <w:rFonts w:asciiTheme="minorHAnsi" w:hAnsiTheme="minorHAnsi" w:cstheme="minorHAnsi"/>
          <w:b/>
          <w:sz w:val="22"/>
          <w:szCs w:val="22"/>
        </w:rPr>
      </w:pPr>
    </w:p>
    <w:p w:rsidR="00616263" w:rsidRPr="005324C0" w:rsidRDefault="005324C0" w:rsidP="00616263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Postupak</w:t>
      </w:r>
      <w:proofErr w:type="spellEnd"/>
    </w:p>
    <w:p w:rsidR="00616263" w:rsidRPr="005324C0" w:rsidRDefault="00616263" w:rsidP="0061626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324C0">
        <w:rPr>
          <w:rFonts w:asciiTheme="minorHAnsi" w:hAnsiTheme="minorHAnsi" w:cstheme="minorHAnsi"/>
          <w:sz w:val="22"/>
          <w:szCs w:val="22"/>
        </w:rPr>
        <w:t>Uretrotomija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zareže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tanka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brazda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mokraćnoj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cijev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koju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mokrite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bi se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oslobodilo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suženje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striktura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poboljšao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protok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urina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. U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anesteziji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operater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24C0">
        <w:rPr>
          <w:rFonts w:asciiTheme="minorHAnsi" w:hAnsiTheme="minorHAnsi" w:cstheme="minorHAnsi"/>
          <w:sz w:val="22"/>
          <w:szCs w:val="22"/>
        </w:rPr>
        <w:t>prolazi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posebnim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urološkim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endoskopskim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instrumentom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tzv.uretrocistoskopom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duž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mokraćne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dok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dođe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suženja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Umetne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maleni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nož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24C0">
        <w:rPr>
          <w:rFonts w:asciiTheme="minorHAnsi" w:hAnsiTheme="minorHAnsi" w:cstheme="minorHAnsi"/>
          <w:sz w:val="22"/>
          <w:szCs w:val="22"/>
        </w:rPr>
        <w:t>uretrocistoskop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24C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njime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izreže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ožiljno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tkivo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bi se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otvorio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isti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promjer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zdravome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tkivu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. U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mokraćni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mjehur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postavlja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kateter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nekoliko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duže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bi se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omogućilo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zacjeljivanje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ponovnog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stvaranja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ožiljka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324C0" w:rsidRDefault="005324C0" w:rsidP="00616263">
      <w:pPr>
        <w:rPr>
          <w:rFonts w:asciiTheme="minorHAnsi" w:hAnsiTheme="minorHAnsi" w:cstheme="minorHAnsi"/>
          <w:b/>
          <w:sz w:val="22"/>
          <w:szCs w:val="22"/>
        </w:rPr>
      </w:pPr>
    </w:p>
    <w:p w:rsidR="00616263" w:rsidRPr="005324C0" w:rsidRDefault="005324C0" w:rsidP="00616263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Prednosti</w:t>
      </w:r>
      <w:proofErr w:type="spellEnd"/>
      <w:r w:rsidR="00616263" w:rsidRP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16263" w:rsidRPr="005324C0" w:rsidRDefault="00616263" w:rsidP="0061626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Ovo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manje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invazivna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metoda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suženja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mokraćne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jer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nije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potreban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rez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kože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niti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rez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mokraćne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izvana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već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rješava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endoskopskim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većih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komplikacija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>.</w:t>
      </w:r>
    </w:p>
    <w:p w:rsidR="005324C0" w:rsidRDefault="005324C0" w:rsidP="00616263">
      <w:pPr>
        <w:rPr>
          <w:rFonts w:asciiTheme="minorHAnsi" w:hAnsiTheme="minorHAnsi" w:cstheme="minorHAnsi"/>
          <w:b/>
          <w:sz w:val="22"/>
          <w:szCs w:val="22"/>
        </w:rPr>
      </w:pPr>
    </w:p>
    <w:p w:rsidR="00616263" w:rsidRPr="005324C0" w:rsidRDefault="00616263" w:rsidP="0061626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324C0">
        <w:rPr>
          <w:rFonts w:asciiTheme="minorHAnsi" w:hAnsiTheme="minorHAnsi" w:cstheme="minorHAnsi"/>
          <w:b/>
          <w:sz w:val="22"/>
          <w:szCs w:val="22"/>
        </w:rPr>
        <w:t>Mogući</w:t>
      </w:r>
      <w:proofErr w:type="spellEnd"/>
      <w:r w:rsid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 w:rsid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16263" w:rsidRPr="005324C0" w:rsidRDefault="00616263" w:rsidP="0061626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uobičajeni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>.</w:t>
      </w:r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Osim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toga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postojati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neuobičajeni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rjeđi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nisu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>.</w:t>
      </w:r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imate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kakvih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pitanja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obratite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svom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urologu.Ako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anestezija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imati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primijenjenih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anestetika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>.</w:t>
      </w:r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24C0">
        <w:rPr>
          <w:rFonts w:asciiTheme="minorHAnsi" w:hAnsiTheme="minorHAnsi" w:cstheme="minorHAnsi"/>
          <w:sz w:val="22"/>
          <w:szCs w:val="22"/>
        </w:rPr>
        <w:t>Uo</w:t>
      </w:r>
      <w:r w:rsidRPr="005324C0">
        <w:rPr>
          <w:rFonts w:asciiTheme="minorHAnsi" w:hAnsiTheme="minorHAnsi" w:cstheme="minorHAnsi"/>
          <w:sz w:val="22"/>
          <w:szCs w:val="22"/>
        </w:rPr>
        <w:t>bičajene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osjećaj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omamljenosti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mučnina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povraćanje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osip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opstipacija.Detaljnije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informacije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ćete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dobiti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anesteziologa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324C0" w:rsidRDefault="005324C0" w:rsidP="00616263">
      <w:pPr>
        <w:rPr>
          <w:rFonts w:asciiTheme="minorHAnsi" w:hAnsiTheme="minorHAnsi" w:cstheme="minorHAnsi"/>
          <w:b/>
          <w:sz w:val="22"/>
          <w:szCs w:val="22"/>
        </w:rPr>
      </w:pPr>
    </w:p>
    <w:p w:rsidR="00616263" w:rsidRPr="005324C0" w:rsidRDefault="00616263" w:rsidP="00616263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324C0">
        <w:rPr>
          <w:rFonts w:asciiTheme="minorHAnsi" w:hAnsiTheme="minorHAnsi" w:cstheme="minorHAnsi"/>
          <w:b/>
          <w:sz w:val="22"/>
          <w:szCs w:val="22"/>
        </w:rPr>
        <w:t>Specifični</w:t>
      </w:r>
      <w:proofErr w:type="spellEnd"/>
      <w:r w:rsid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324C0"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 w:rsidRP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16263" w:rsidRPr="005324C0" w:rsidRDefault="00616263" w:rsidP="0061626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Ožiljak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ponov</w:t>
      </w:r>
      <w:r w:rsidR="005324C0">
        <w:rPr>
          <w:rFonts w:asciiTheme="minorHAnsi" w:hAnsiTheme="minorHAnsi" w:cstheme="minorHAnsi"/>
          <w:sz w:val="22"/>
          <w:szCs w:val="22"/>
        </w:rPr>
        <w:t>n</w:t>
      </w:r>
      <w:r w:rsidRPr="005324C0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pojaviti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24C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24C0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5324C0">
        <w:rPr>
          <w:rFonts w:asciiTheme="minorHAnsi" w:hAnsiTheme="minorHAnsi" w:cstheme="minorHAnsi"/>
          <w:sz w:val="22"/>
          <w:szCs w:val="22"/>
        </w:rPr>
        <w:t>možda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24C0">
        <w:rPr>
          <w:rFonts w:asciiTheme="minorHAnsi" w:hAnsiTheme="minorHAnsi" w:cstheme="minorHAnsi"/>
          <w:sz w:val="22"/>
          <w:szCs w:val="22"/>
        </w:rPr>
        <w:t>treba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ponoviti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>.</w:t>
      </w:r>
    </w:p>
    <w:p w:rsidR="00616263" w:rsidRPr="005324C0" w:rsidRDefault="00616263" w:rsidP="0061626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razviti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strikture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drugim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mjestima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mokraćnoj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Možda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budu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neophodni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antibiotic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dok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tkivo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bude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zarastalo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ali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unatoč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tome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postoji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mogućnost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razvijem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mokraćnu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upalu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unatoč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svim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poduzetim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mjerama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predostrožnosti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16263" w:rsidRPr="005324C0" w:rsidRDefault="00616263" w:rsidP="0061626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pojaviti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manja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količina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krvarenja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ukloni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kateter.Ponekad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ovo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obilnije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zahtijevati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drugu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operaciju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>.</w:t>
      </w:r>
    </w:p>
    <w:p w:rsidR="00616263" w:rsidRPr="005324C0" w:rsidRDefault="00616263" w:rsidP="0061626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324C0">
        <w:rPr>
          <w:rFonts w:asciiTheme="minorHAnsi" w:hAnsiTheme="minorHAnsi" w:cstheme="minorHAnsi"/>
          <w:sz w:val="22"/>
          <w:szCs w:val="22"/>
        </w:rPr>
        <w:t>Rijetko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pojaviti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problemi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erekcijom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penisa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ali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ovo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uglavnom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privremeno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>.</w:t>
      </w:r>
    </w:p>
    <w:p w:rsidR="00616263" w:rsidRPr="005324C0" w:rsidRDefault="00616263" w:rsidP="0061626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gore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navedenih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rizika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češći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pušača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pretilih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dijabetičara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povišenim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krvnim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tlakom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bolesnim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srcem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324C0" w:rsidRDefault="005324C0" w:rsidP="00616263">
      <w:pPr>
        <w:rPr>
          <w:rFonts w:asciiTheme="minorHAnsi" w:hAnsiTheme="minorHAnsi" w:cstheme="minorHAnsi"/>
          <w:b/>
          <w:sz w:val="22"/>
          <w:szCs w:val="22"/>
        </w:rPr>
      </w:pPr>
    </w:p>
    <w:p w:rsidR="00616263" w:rsidRPr="005324C0" w:rsidRDefault="00616263" w:rsidP="00616263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324C0">
        <w:rPr>
          <w:rFonts w:asciiTheme="minorHAnsi" w:hAnsiTheme="minorHAnsi" w:cstheme="minorHAnsi"/>
          <w:b/>
          <w:sz w:val="22"/>
          <w:szCs w:val="22"/>
        </w:rPr>
        <w:t>Zamjena</w:t>
      </w:r>
      <w:proofErr w:type="spellEnd"/>
      <w:r w:rsid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324C0">
        <w:rPr>
          <w:rFonts w:asciiTheme="minorHAnsi" w:hAnsiTheme="minorHAnsi" w:cstheme="minorHAnsi"/>
          <w:b/>
          <w:sz w:val="22"/>
          <w:szCs w:val="22"/>
        </w:rPr>
        <w:t>za</w:t>
      </w:r>
      <w:r w:rsid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b/>
          <w:sz w:val="22"/>
          <w:szCs w:val="22"/>
        </w:rPr>
        <w:t>preporučenu</w:t>
      </w:r>
      <w:proofErr w:type="spellEnd"/>
      <w:r w:rsid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324C0">
        <w:rPr>
          <w:rFonts w:asciiTheme="minorHAnsi" w:hAnsiTheme="minorHAnsi" w:cstheme="minorHAnsi"/>
          <w:b/>
          <w:sz w:val="22"/>
          <w:szCs w:val="22"/>
        </w:rPr>
        <w:t>operaciju</w:t>
      </w:r>
      <w:proofErr w:type="spellEnd"/>
      <w:r w:rsidRP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16263" w:rsidRPr="005324C0" w:rsidRDefault="00616263" w:rsidP="0061626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Ovisno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stupnju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razini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suženja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eventualno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obzir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dolazi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bužiranje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proširenje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mokraćne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posebnim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instrumentima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različite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debljine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također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težih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opsežnih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oblika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suženja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uretre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obzir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dolazi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otvoreni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operativni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mokraćne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dva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akta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presađivanjem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sluznice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unutrašnjosti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obraza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bi se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nadomjestio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dio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mokraćne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sužen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, no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detaljne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informacije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ovoj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vrsti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24C0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5324C0">
        <w:rPr>
          <w:rFonts w:asciiTheme="minorHAnsi" w:hAnsiTheme="minorHAnsi" w:cstheme="minorHAnsi"/>
          <w:sz w:val="22"/>
          <w:szCs w:val="22"/>
        </w:rPr>
        <w:t>diskutirati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nadležnim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urologom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indicirao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operativni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>.</w:t>
      </w:r>
    </w:p>
    <w:p w:rsidR="00616263" w:rsidRPr="005324C0" w:rsidRDefault="00616263" w:rsidP="0061626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324C0" w:rsidRDefault="005324C0" w:rsidP="006162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324C0" w:rsidRDefault="005324C0" w:rsidP="006162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16263" w:rsidRPr="005324C0" w:rsidRDefault="00616263" w:rsidP="0061626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24C0">
        <w:rPr>
          <w:rFonts w:asciiTheme="minorHAnsi" w:hAnsiTheme="minorHAnsi" w:cstheme="minorHAnsi"/>
          <w:b/>
          <w:sz w:val="22"/>
          <w:szCs w:val="22"/>
        </w:rPr>
        <w:lastRenderedPageBreak/>
        <w:t>IZJAVA BOLESNIKA</w:t>
      </w:r>
    </w:p>
    <w:p w:rsidR="00616263" w:rsidRPr="005324C0" w:rsidRDefault="00616263" w:rsidP="006162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16263" w:rsidRPr="005324C0" w:rsidRDefault="00616263" w:rsidP="006162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324C0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liječenja varijabilan i da ovisi o nizu čimbenika. Na sve svoje dodatne upite sam dobio/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</w:t>
      </w:r>
    </w:p>
    <w:p w:rsidR="00616263" w:rsidRPr="005324C0" w:rsidRDefault="00616263" w:rsidP="006162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16263" w:rsidRPr="005324C0" w:rsidRDefault="00616263" w:rsidP="006162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324C0">
        <w:rPr>
          <w:rFonts w:asciiTheme="minorHAnsi" w:hAnsiTheme="minorHAnsi" w:cstheme="minorHAnsi"/>
          <w:sz w:val="22"/>
          <w:szCs w:val="22"/>
        </w:rPr>
        <w:t>Sukladno članku 16. Stavak 3. Zakona o zaštiti prava pacijenata (“Narodne novine broj 169/04), izjavljujem da slobodnom voljom utemeljenoj na potpunoj obavIještenosti,  prihvaćam preporučeni postupak.</w:t>
      </w:r>
    </w:p>
    <w:p w:rsidR="00616263" w:rsidRPr="005324C0" w:rsidRDefault="00616263" w:rsidP="006162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16263" w:rsidRPr="005324C0" w:rsidRDefault="00616263" w:rsidP="00616263">
      <w:pPr>
        <w:rPr>
          <w:rFonts w:asciiTheme="minorHAnsi" w:hAnsiTheme="minorHAnsi" w:cstheme="minorHAnsi"/>
          <w:sz w:val="22"/>
          <w:szCs w:val="22"/>
        </w:rPr>
      </w:pPr>
    </w:p>
    <w:p w:rsidR="00A302AD" w:rsidRDefault="007233F0" w:rsidP="00A50B0D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</w:t>
      </w:r>
      <w:r w:rsidR="00A302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02AD"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 w:rsidR="00A302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02AD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="00A302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A302AD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="00A302AD">
        <w:rPr>
          <w:rFonts w:asciiTheme="minorHAnsi" w:hAnsiTheme="minorHAnsi" w:cstheme="minorHAnsi"/>
          <w:sz w:val="22"/>
          <w:szCs w:val="22"/>
        </w:rPr>
        <w:t>: ________________________________________</w:t>
      </w:r>
    </w:p>
    <w:p w:rsidR="00A302AD" w:rsidRDefault="00A302AD" w:rsidP="00A50B0D">
      <w:pPr>
        <w:rPr>
          <w:rFonts w:asciiTheme="minorHAnsi" w:hAnsiTheme="minorHAnsi" w:cstheme="minorHAnsi"/>
          <w:sz w:val="22"/>
          <w:szCs w:val="22"/>
        </w:rPr>
      </w:pPr>
    </w:p>
    <w:p w:rsidR="0008382C" w:rsidRPr="005324C0" w:rsidRDefault="00616263" w:rsidP="00A50B0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324C0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>: _________________________________________</w:t>
      </w:r>
    </w:p>
    <w:p w:rsidR="005324C0" w:rsidRDefault="005324C0" w:rsidP="00A50B0D">
      <w:pPr>
        <w:rPr>
          <w:rFonts w:asciiTheme="minorHAnsi" w:hAnsiTheme="minorHAnsi" w:cstheme="minorHAnsi"/>
          <w:sz w:val="22"/>
          <w:szCs w:val="22"/>
        </w:rPr>
      </w:pPr>
    </w:p>
    <w:p w:rsidR="00616263" w:rsidRDefault="00616263" w:rsidP="00A50B0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>: __________________________________________</w:t>
      </w:r>
      <w:bookmarkStart w:id="0" w:name="_GoBack"/>
      <w:bookmarkEnd w:id="0"/>
    </w:p>
    <w:p w:rsidR="005324C0" w:rsidRDefault="005324C0" w:rsidP="00A50B0D">
      <w:pPr>
        <w:rPr>
          <w:rFonts w:asciiTheme="minorHAnsi" w:hAnsiTheme="minorHAnsi" w:cstheme="minorHAnsi"/>
          <w:sz w:val="22"/>
          <w:szCs w:val="22"/>
        </w:rPr>
      </w:pPr>
    </w:p>
    <w:p w:rsidR="005324C0" w:rsidRPr="005324C0" w:rsidRDefault="005324C0" w:rsidP="00A50B0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Datum: ________________________________</w:t>
      </w:r>
    </w:p>
    <w:sectPr w:rsidR="005324C0" w:rsidRPr="005324C0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F11" w:rsidRDefault="00093F11">
      <w:r>
        <w:separator/>
      </w:r>
    </w:p>
  </w:endnote>
  <w:endnote w:type="continuationSeparator" w:id="0">
    <w:p w:rsidR="00093F11" w:rsidRDefault="00093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616263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616263" w:rsidP="00616263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KIR-OBR.48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616263" w:rsidP="00616263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F11" w:rsidRDefault="00093F11">
      <w:r>
        <w:separator/>
      </w:r>
    </w:p>
  </w:footnote>
  <w:footnote w:type="continuationSeparator" w:id="0">
    <w:p w:rsidR="00093F11" w:rsidRDefault="00093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616263" w:rsidTr="00616263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616263" w:rsidRPr="00113037" w:rsidRDefault="00616263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616263" w:rsidRPr="00D52957" w:rsidRDefault="001C10F3" w:rsidP="00F622A0">
          <w:pPr>
            <w:jc w:val="center"/>
            <w:rPr>
              <w:rFonts w:cs="Arial"/>
              <w:b/>
            </w:rPr>
          </w:pPr>
          <w:proofErr w:type="spellStart"/>
          <w:r w:rsidRPr="001C10F3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1C10F3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1C10F3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1C10F3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Pr="001C10F3">
            <w:rPr>
              <w:rFonts w:asciiTheme="minorHAnsi" w:hAnsiTheme="minorHAnsi" w:cstheme="minorHAnsi"/>
              <w:b/>
            </w:rPr>
            <w:t>uretrotomija</w:t>
          </w:r>
          <w:proofErr w:type="spellEnd"/>
        </w:p>
      </w:tc>
      <w:tc>
        <w:tcPr>
          <w:tcW w:w="845" w:type="pct"/>
          <w:vAlign w:val="center"/>
        </w:tcPr>
        <w:p w:rsidR="00616263" w:rsidRPr="00997D88" w:rsidRDefault="00616263" w:rsidP="008D2E1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KIR-OBR.48</w:t>
          </w:r>
        </w:p>
      </w:tc>
    </w:tr>
    <w:tr w:rsidR="00616263" w:rsidTr="00616263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16263" w:rsidRPr="00113037" w:rsidRDefault="00616263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16263" w:rsidRDefault="00616263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616263" w:rsidRPr="00997D88" w:rsidRDefault="00616263" w:rsidP="008D2E1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616263" w:rsidTr="00616263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16263" w:rsidRPr="00113037" w:rsidRDefault="00616263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16263" w:rsidRDefault="00616263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616263" w:rsidRPr="00997D88" w:rsidRDefault="00616263" w:rsidP="008D2E1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616263" w:rsidTr="00616263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16263" w:rsidRPr="00113037" w:rsidRDefault="00616263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16263" w:rsidRDefault="00616263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616263" w:rsidRPr="00997D88" w:rsidRDefault="00616263" w:rsidP="008D2E1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FA619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FA619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233F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FA619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FA619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FA619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233F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FA619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C10F3" w:rsidRDefault="00616263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1C10F3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5324C0" w:rsidRPr="001C10F3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5324C0" w:rsidRPr="001C10F3">
            <w:rPr>
              <w:rFonts w:asciiTheme="minorHAnsi" w:hAnsiTheme="minorHAnsi" w:cstheme="minorHAnsi"/>
              <w:b/>
            </w:rPr>
            <w:t>pristan</w:t>
          </w:r>
          <w:r w:rsidRPr="001C10F3">
            <w:rPr>
              <w:rFonts w:asciiTheme="minorHAnsi" w:hAnsiTheme="minorHAnsi" w:cstheme="minorHAnsi"/>
              <w:b/>
            </w:rPr>
            <w:t>ak</w:t>
          </w:r>
          <w:proofErr w:type="spellEnd"/>
          <w:r w:rsidRPr="001C10F3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Pr="001C10F3">
            <w:rPr>
              <w:rFonts w:asciiTheme="minorHAnsi" w:hAnsiTheme="minorHAnsi" w:cstheme="minorHAnsi"/>
              <w:b/>
            </w:rPr>
            <w:t>uretrotomija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616263">
            <w:rPr>
              <w:rFonts w:ascii="Arial" w:hAnsi="Arial" w:cs="Arial"/>
              <w:b/>
              <w:sz w:val="22"/>
              <w:szCs w:val="22"/>
            </w:rPr>
            <w:t>48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FA619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FA619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233F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FA619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FA619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FA619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7233F0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FA6194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3F11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10F3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24C0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16263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233F0"/>
    <w:rsid w:val="0074332A"/>
    <w:rsid w:val="00747818"/>
    <w:rsid w:val="007546B2"/>
    <w:rsid w:val="00760484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32D97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02AD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2563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632F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A6194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61626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61626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6898-3ED8-4C5B-BCB6-CC733623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11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3755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6</cp:revision>
  <cp:lastPrinted>2012-08-06T20:37:00Z</cp:lastPrinted>
  <dcterms:created xsi:type="dcterms:W3CDTF">2023-04-21T10:51:00Z</dcterms:created>
  <dcterms:modified xsi:type="dcterms:W3CDTF">2023-11-28T08:28:00Z</dcterms:modified>
</cp:coreProperties>
</file>