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5E" w:rsidRPr="00331D5E" w:rsidRDefault="006B1619" w:rsidP="00331D5E">
      <w:pPr>
        <w:jc w:val="center"/>
        <w:rPr>
          <w:rFonts w:asciiTheme="minorHAnsi" w:hAnsiTheme="minorHAnsi" w:cstheme="minorHAnsi"/>
          <w:sz w:val="22"/>
          <w:szCs w:val="22"/>
        </w:rPr>
      </w:pPr>
      <w:r w:rsidRPr="00331D5E">
        <w:rPr>
          <w:rFonts w:asciiTheme="minorHAnsi" w:hAnsiTheme="minorHAnsi" w:cstheme="minorHAnsi"/>
          <w:sz w:val="22"/>
          <w:szCs w:val="22"/>
        </w:rPr>
        <w:br w:type="textWrapping" w:clear="all"/>
      </w:r>
      <w:r w:rsidR="00331D5E" w:rsidRPr="00331D5E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="00331D5E" w:rsidRPr="00331D5E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="00331D5E" w:rsidRPr="00331D5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31D5E" w:rsidRPr="00331D5E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="00331D5E" w:rsidRPr="00331D5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31D5E" w:rsidRPr="00331D5E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="00331D5E" w:rsidRPr="00331D5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31D5E" w:rsidRPr="00331D5E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="00331D5E" w:rsidRPr="00331D5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31D5E" w:rsidRPr="00331D5E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331D5E" w:rsidRPr="00331D5E" w:rsidRDefault="00331D5E" w:rsidP="00331D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31D5E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331D5E" w:rsidRPr="00331D5E" w:rsidRDefault="00331D5E" w:rsidP="00331D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31D5E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331D5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331D5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331D5E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331D5E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331D5E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331D5E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331D5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331D5E" w:rsidRPr="00331D5E" w:rsidRDefault="00331D5E" w:rsidP="00331D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331D5E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proofErr w:type="gramEnd"/>
      <w:r w:rsidRPr="00331D5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331D5E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331D5E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331D5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331D5E" w:rsidRPr="00331D5E" w:rsidRDefault="00331D5E" w:rsidP="00331D5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31D5E" w:rsidRPr="00331D5E" w:rsidRDefault="00331D5E" w:rsidP="00331D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C5F89">
        <w:rPr>
          <w:rFonts w:asciiTheme="minorHAnsi" w:hAnsiTheme="minorHAnsi" w:cstheme="minorHAnsi"/>
          <w:b/>
          <w:sz w:val="22"/>
          <w:szCs w:val="22"/>
        </w:rPr>
        <w:t>bolesniku</w:t>
      </w:r>
      <w:proofErr w:type="spellEnd"/>
      <w:r w:rsidRPr="00331D5E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331D5E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331D5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331D5E" w:rsidRPr="00331D5E" w:rsidRDefault="00331D5E" w:rsidP="00331D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31D5E" w:rsidRPr="00331D5E" w:rsidRDefault="00331D5E" w:rsidP="00331D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31D5E">
        <w:rPr>
          <w:rFonts w:asciiTheme="minorHAnsi" w:hAnsiTheme="minorHAnsi" w:cstheme="minorHAnsi"/>
          <w:b/>
          <w:sz w:val="22"/>
          <w:szCs w:val="22"/>
        </w:rPr>
        <w:t xml:space="preserve">OBJAŠNJENJE I PISMENI PRISTANAK </w:t>
      </w:r>
      <w:r w:rsidR="004C5F89">
        <w:rPr>
          <w:rFonts w:asciiTheme="minorHAnsi" w:hAnsiTheme="minorHAnsi" w:cstheme="minorHAnsi"/>
          <w:b/>
          <w:sz w:val="22"/>
          <w:szCs w:val="22"/>
        </w:rPr>
        <w:t>BOLESNIKA</w:t>
      </w:r>
      <w:r w:rsidRPr="00331D5E">
        <w:rPr>
          <w:rFonts w:asciiTheme="minorHAnsi" w:hAnsiTheme="minorHAnsi" w:cstheme="minorHAnsi"/>
          <w:b/>
          <w:sz w:val="22"/>
          <w:szCs w:val="22"/>
        </w:rPr>
        <w:t xml:space="preserve"> NA OPERATIVNI ZAHVAT </w:t>
      </w:r>
    </w:p>
    <w:p w:rsidR="00331D5E" w:rsidRDefault="00331D5E" w:rsidP="006C3116">
      <w:pPr>
        <w:rPr>
          <w:rFonts w:asciiTheme="minorHAnsi" w:hAnsiTheme="minorHAnsi" w:cstheme="minorHAnsi"/>
          <w:b/>
          <w:sz w:val="22"/>
          <w:szCs w:val="22"/>
        </w:rPr>
      </w:pPr>
    </w:p>
    <w:p w:rsidR="006C3116" w:rsidRPr="00331D5E" w:rsidRDefault="006C3116" w:rsidP="00331D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31D5E">
        <w:rPr>
          <w:rFonts w:asciiTheme="minorHAnsi" w:hAnsiTheme="minorHAnsi" w:cstheme="minorHAnsi"/>
          <w:b/>
          <w:sz w:val="22"/>
          <w:szCs w:val="22"/>
        </w:rPr>
        <w:t>URETERORENOSKOPIJE</w:t>
      </w:r>
    </w:p>
    <w:p w:rsidR="006C3116" w:rsidRPr="00331D5E" w:rsidRDefault="006C3116" w:rsidP="00331D5E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31D5E">
        <w:rPr>
          <w:rFonts w:asciiTheme="minorHAnsi" w:hAnsiTheme="minorHAnsi" w:cstheme="minorHAnsi"/>
          <w:b/>
          <w:sz w:val="22"/>
          <w:szCs w:val="22"/>
        </w:rPr>
        <w:t>Opis</w:t>
      </w:r>
      <w:proofErr w:type="spellEnd"/>
      <w:r w:rsidR="00331D5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31D5E">
        <w:rPr>
          <w:rFonts w:asciiTheme="minorHAnsi" w:hAnsiTheme="minorHAnsi" w:cstheme="minorHAnsi"/>
          <w:b/>
          <w:sz w:val="22"/>
          <w:szCs w:val="22"/>
        </w:rPr>
        <w:t>postupka</w:t>
      </w:r>
      <w:proofErr w:type="spellEnd"/>
      <w:r w:rsidRPr="00331D5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C3116" w:rsidRPr="00331D5E" w:rsidRDefault="006C3116" w:rsidP="00331D5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331D5E">
        <w:rPr>
          <w:rFonts w:asciiTheme="minorHAnsi" w:hAnsiTheme="minorHAnsi" w:cstheme="minorHAnsi"/>
          <w:sz w:val="22"/>
          <w:szCs w:val="22"/>
        </w:rPr>
        <w:t>Ureterorenoskopija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kojega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pregledava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unutrašnjost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mokraćovoda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potrebi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bubrežnih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čašica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331D5E">
        <w:rPr>
          <w:rFonts w:asciiTheme="minorHAnsi" w:hAnsiTheme="minorHAnsi" w:cstheme="minorHAnsi"/>
          <w:sz w:val="22"/>
          <w:szCs w:val="22"/>
        </w:rPr>
        <w:t>Izvodi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endoskopskim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instrumentom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mokraćnu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cijev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umetne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mjehur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zatim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uđe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mokraćovod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dalje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prema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bubregu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4C5F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Ureterorenoskopija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samo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dijagnostički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(u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svrhu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pregleda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sluznice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mokraćovoda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kanalnog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sustava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bubrega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biopsije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suspektnih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promjena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sluznice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dr.), a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terapijski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postupak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kada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uz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pomoć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sonde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mogu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razbijati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kamenci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unutar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mokraćovoda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331D5E">
        <w:rPr>
          <w:rFonts w:asciiTheme="minorHAnsi" w:hAnsiTheme="minorHAnsi" w:cstheme="minorHAnsi"/>
          <w:sz w:val="22"/>
          <w:szCs w:val="22"/>
        </w:rPr>
        <w:t>ili</w:t>
      </w:r>
      <w:proofErr w:type="spellEnd"/>
      <w:proofErr w:type="gram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kanalnog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sustava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bubrega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Ovisno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poziciji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kamenca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izvodi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se u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regionalnoj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općoj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anesteziji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31D5E" w:rsidRDefault="00331D5E" w:rsidP="00331D5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3116" w:rsidRPr="00331D5E" w:rsidRDefault="00331D5E" w:rsidP="00331D5E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Prednosti</w:t>
      </w:r>
      <w:proofErr w:type="spellEnd"/>
      <w:r w:rsidR="006C3116" w:rsidRPr="00331D5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C3116" w:rsidRPr="00331D5E" w:rsidRDefault="006C3116" w:rsidP="00331D5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Ureterorenoskop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prolazi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prirodne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kanale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tijela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nisu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potrebni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rezovi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koži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. Ova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metoda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predstavlja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zlatni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standard u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dijagnostičkog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pregleda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unutrašnjosti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mokraćnog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sustava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jer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se pod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kontrolom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oka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video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uređaja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postići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direktan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uvid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izgled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sluznice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mokraćnog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sustava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postupak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snimiti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reprodukcije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eventualne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ponovne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evaluacije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. U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terapijskom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URS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tre</w:t>
      </w:r>
      <w:r w:rsidR="00331D5E">
        <w:rPr>
          <w:rFonts w:asciiTheme="minorHAnsi" w:hAnsiTheme="minorHAnsi" w:cstheme="minorHAnsi"/>
          <w:sz w:val="22"/>
          <w:szCs w:val="22"/>
        </w:rPr>
        <w:t>t</w:t>
      </w:r>
      <w:r w:rsidRPr="00331D5E">
        <w:rPr>
          <w:rFonts w:asciiTheme="minorHAnsi" w:hAnsiTheme="minorHAnsi" w:cstheme="minorHAnsi"/>
          <w:sz w:val="22"/>
          <w:szCs w:val="22"/>
        </w:rPr>
        <w:t>manu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urolitijaze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kamenac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obično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izravno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vidljiv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dopuštajući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postavljanje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posebnih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drugih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instrumenata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mogu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razmrviti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odstraniti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kamenac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njegove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fragmente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>.</w:t>
      </w:r>
    </w:p>
    <w:p w:rsidR="00331D5E" w:rsidRDefault="00331D5E" w:rsidP="00331D5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3116" w:rsidRPr="00331D5E" w:rsidRDefault="006C3116" w:rsidP="00331D5E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31D5E">
        <w:rPr>
          <w:rFonts w:asciiTheme="minorHAnsi" w:hAnsiTheme="minorHAnsi" w:cstheme="minorHAnsi"/>
          <w:b/>
          <w:sz w:val="22"/>
          <w:szCs w:val="22"/>
        </w:rPr>
        <w:t>Mogući</w:t>
      </w:r>
      <w:proofErr w:type="spellEnd"/>
      <w:r w:rsidR="00331D5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b/>
          <w:sz w:val="22"/>
          <w:szCs w:val="22"/>
        </w:rPr>
        <w:t>rizici</w:t>
      </w:r>
      <w:proofErr w:type="spellEnd"/>
      <w:r w:rsidR="00331D5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31D5E">
        <w:rPr>
          <w:rFonts w:asciiTheme="minorHAnsi" w:hAnsiTheme="minorHAnsi" w:cstheme="minorHAnsi"/>
          <w:b/>
          <w:sz w:val="22"/>
          <w:szCs w:val="22"/>
        </w:rPr>
        <w:t>postupka</w:t>
      </w:r>
      <w:proofErr w:type="spellEnd"/>
      <w:r w:rsidRPr="00331D5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C3116" w:rsidRPr="00331D5E" w:rsidRDefault="006C3116" w:rsidP="00331D5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Ovdje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navedeni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uobičajeni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rizici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>.</w:t>
      </w:r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Osim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toga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mogu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postojati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neki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neuobičajeni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rjeđi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rizici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nisu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ovdje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navedeni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>.</w:t>
      </w:r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imate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bilo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kakvih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pitanja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obratite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svom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urologu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>.</w:t>
      </w:r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potrebna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anestezija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zahvata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možete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imati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nuspojave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primijenjenih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anestetika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>.</w:t>
      </w:r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Uobičajene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nuspojave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osjećaj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omamljenosti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mučnina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povraćanje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osip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opstipacija.Detaljnije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informacije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ćete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dobiti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anesteziologa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31D5E" w:rsidRDefault="00331D5E" w:rsidP="00331D5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3116" w:rsidRPr="00331D5E" w:rsidRDefault="006C3116" w:rsidP="00331D5E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31D5E">
        <w:rPr>
          <w:rFonts w:asciiTheme="minorHAnsi" w:hAnsiTheme="minorHAnsi" w:cstheme="minorHAnsi"/>
          <w:b/>
          <w:sz w:val="22"/>
          <w:szCs w:val="22"/>
        </w:rPr>
        <w:t>Specifični</w:t>
      </w:r>
      <w:proofErr w:type="spellEnd"/>
      <w:r w:rsidR="00331D5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31D5E">
        <w:rPr>
          <w:rFonts w:asciiTheme="minorHAnsi" w:hAnsiTheme="minorHAnsi" w:cstheme="minorHAnsi"/>
          <w:b/>
          <w:sz w:val="22"/>
          <w:szCs w:val="22"/>
        </w:rPr>
        <w:t>rizici</w:t>
      </w:r>
      <w:proofErr w:type="spellEnd"/>
      <w:r w:rsidRPr="00331D5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C3116" w:rsidRPr="00331D5E" w:rsidRDefault="006C3116" w:rsidP="00331D5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31D5E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prekinuti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različitih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razloga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suženje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mokraćne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cijevi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mokraćovoda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krvarenje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31D5E">
        <w:rPr>
          <w:rFonts w:asciiTheme="minorHAnsi" w:hAnsiTheme="minorHAnsi" w:cstheme="minorHAnsi"/>
          <w:sz w:val="22"/>
          <w:szCs w:val="22"/>
        </w:rPr>
        <w:t>itd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>.)</w:t>
      </w:r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dogoditi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krvarenje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mokraćnog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sustava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uslijed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manipulacije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instrumentima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zahtijevati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transfuziju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krvi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pak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otvorenu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operaciju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. </w:t>
      </w:r>
      <w:bookmarkStart w:id="0" w:name="_GoBack"/>
      <w:bookmarkEnd w:id="0"/>
    </w:p>
    <w:p w:rsidR="006C3116" w:rsidRPr="00331D5E" w:rsidRDefault="006C3116" w:rsidP="00331D5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Moguća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perforacija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probijanje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avulzija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otrgnuće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mokraćovoda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zahtijevati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otvorenu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operaciju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C3116" w:rsidRPr="00331D5E" w:rsidRDefault="006C3116" w:rsidP="00331D5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Naknadno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stvaranje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ožiljaka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duž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mokraćne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cijevi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mokraćovoda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dovesti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njihova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sužavanja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C3116" w:rsidRPr="00331D5E" w:rsidRDefault="006C3116" w:rsidP="00331D5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Moguća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perforacija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probijanje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šupljih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organa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crijeva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mjehur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krvnih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žila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dovesti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komplikacija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krvarenje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infekcija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druge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C3116" w:rsidRPr="00331D5E" w:rsidRDefault="006C3116" w:rsidP="00331D5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Moguć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razvoj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sepse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>.</w:t>
      </w:r>
    </w:p>
    <w:p w:rsidR="006C3116" w:rsidRPr="00331D5E" w:rsidRDefault="006C3116" w:rsidP="00331D5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Neke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komplikacija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loše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razviju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mogu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dovesti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smrti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C3116" w:rsidRPr="00331D5E" w:rsidRDefault="006C3116" w:rsidP="00331D5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Neki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gore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navedenih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rizika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češći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pušača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pretilih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dijabetičara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osoba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povišenim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krvnim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tlakom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osoba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bolesnim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srcem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C3116" w:rsidRPr="00331D5E" w:rsidRDefault="006C3116" w:rsidP="00331D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1D5E" w:rsidRDefault="00331D5E" w:rsidP="00331D5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31D5E" w:rsidRDefault="00331D5E" w:rsidP="00331D5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3116" w:rsidRPr="00331D5E" w:rsidRDefault="006C3116" w:rsidP="00331D5E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31D5E">
        <w:rPr>
          <w:rFonts w:asciiTheme="minorHAnsi" w:hAnsiTheme="minorHAnsi" w:cstheme="minorHAnsi"/>
          <w:b/>
          <w:sz w:val="22"/>
          <w:szCs w:val="22"/>
        </w:rPr>
        <w:lastRenderedPageBreak/>
        <w:t>Zamjena</w:t>
      </w:r>
      <w:proofErr w:type="spellEnd"/>
      <w:r w:rsidR="00331D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31D5E">
        <w:rPr>
          <w:rFonts w:asciiTheme="minorHAnsi" w:hAnsiTheme="minorHAnsi" w:cstheme="minorHAnsi"/>
          <w:b/>
          <w:sz w:val="22"/>
          <w:szCs w:val="22"/>
        </w:rPr>
        <w:t>za</w:t>
      </w:r>
      <w:r w:rsidR="00331D5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b/>
          <w:sz w:val="22"/>
          <w:szCs w:val="22"/>
        </w:rPr>
        <w:t>preporučenu</w:t>
      </w:r>
      <w:proofErr w:type="spellEnd"/>
      <w:r w:rsidR="00331D5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31D5E">
        <w:rPr>
          <w:rFonts w:asciiTheme="minorHAnsi" w:hAnsiTheme="minorHAnsi" w:cstheme="minorHAnsi"/>
          <w:b/>
          <w:sz w:val="22"/>
          <w:szCs w:val="22"/>
        </w:rPr>
        <w:t>operaciju</w:t>
      </w:r>
      <w:proofErr w:type="spellEnd"/>
      <w:r w:rsidRPr="00331D5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C3116" w:rsidRPr="00331D5E" w:rsidRDefault="006C3116" w:rsidP="00331D5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Ovisno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veličini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sastavu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položaju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kamenca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tjelesnoj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građi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postoji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nekoliko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alternativnih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metoda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C3116" w:rsidRPr="00331D5E" w:rsidRDefault="006C3116" w:rsidP="00331D5E">
      <w:pPr>
        <w:jc w:val="both"/>
        <w:rPr>
          <w:rFonts w:asciiTheme="minorHAnsi" w:hAnsiTheme="minorHAnsi" w:cstheme="minorHAnsi"/>
          <w:sz w:val="22"/>
          <w:szCs w:val="22"/>
        </w:rPr>
      </w:pPr>
      <w:r w:rsidRPr="00331D5E">
        <w:rPr>
          <w:rFonts w:asciiTheme="minorHAnsi" w:hAnsiTheme="minorHAnsi" w:cstheme="minorHAnsi"/>
          <w:b/>
          <w:sz w:val="22"/>
          <w:szCs w:val="22"/>
        </w:rPr>
        <w:t>ESWL</w:t>
      </w:r>
      <w:r w:rsidRPr="00331D5E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ove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metode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urolitijaze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se o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korištenju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tzv.udarnih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šok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valova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fokusirani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bubrežni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mokraćovodni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kamenac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čime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se on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razbije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sitne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dijelove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veličine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pijeska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. Time se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omogućava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sitni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komadići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izađu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urinom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kana</w:t>
      </w:r>
      <w:r w:rsidR="00331D5E">
        <w:rPr>
          <w:rFonts w:asciiTheme="minorHAnsi" w:hAnsiTheme="minorHAnsi" w:cstheme="minorHAnsi"/>
          <w:sz w:val="22"/>
          <w:szCs w:val="22"/>
        </w:rPr>
        <w:t>l</w:t>
      </w:r>
      <w:r w:rsidRPr="00331D5E">
        <w:rPr>
          <w:rFonts w:asciiTheme="minorHAnsi" w:hAnsiTheme="minorHAnsi" w:cstheme="minorHAnsi"/>
          <w:sz w:val="22"/>
          <w:szCs w:val="22"/>
        </w:rPr>
        <w:t>ni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sustav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bubrega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mokraćovoda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zatim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mokraćnom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cijevi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van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tijela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Uz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intramuskularno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31D5E">
        <w:rPr>
          <w:rFonts w:asciiTheme="minorHAnsi" w:hAnsiTheme="minorHAnsi" w:cstheme="minorHAnsi"/>
          <w:sz w:val="22"/>
          <w:szCs w:val="22"/>
        </w:rPr>
        <w:t>primijenjeni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31D5E">
        <w:rPr>
          <w:rFonts w:asciiTheme="minorHAnsi" w:hAnsiTheme="minorHAnsi" w:cstheme="minorHAnsi"/>
          <w:sz w:val="22"/>
          <w:szCs w:val="22"/>
        </w:rPr>
        <w:t>a</w:t>
      </w:r>
      <w:r w:rsidRPr="00331D5E">
        <w:rPr>
          <w:rFonts w:asciiTheme="minorHAnsi" w:hAnsiTheme="minorHAnsi" w:cstheme="minorHAnsi"/>
          <w:sz w:val="22"/>
          <w:szCs w:val="22"/>
        </w:rPr>
        <w:t>nalgetik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prije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tretmana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udarni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šok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valovi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usmjeravaju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kamenac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perioda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20 do 30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minuta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Prilikom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1495">
        <w:rPr>
          <w:rFonts w:asciiTheme="minorHAnsi" w:hAnsiTheme="minorHAnsi" w:cstheme="minorHAnsi"/>
          <w:sz w:val="22"/>
          <w:szCs w:val="22"/>
        </w:rPr>
        <w:t>udaraca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kamenac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energija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vala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prenosi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kamenac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prilikom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čega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kamenac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napukne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Ponavljanim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udarcima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nastaje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više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pukotina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kamenac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postupno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lomi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>.</w:t>
      </w:r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tretmana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fragmenti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izlaze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urinom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. U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nekim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slučajevima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možda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potrebno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postaviti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tanku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cjevčicu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(JJ stent)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pomogne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drenirati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mokraću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bubrega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veći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fragment „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začepi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“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mokraćovod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. To se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učini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uretro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cistoskopskim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instrumentom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mokraćnu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cijev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mjehur.Možda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naknadno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potrebno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drugim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posebnim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uretrorenoskopskim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instrumentom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odstraniti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fragmente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kamenca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zaglavljene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ureteru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ali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općoj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anesteziji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spinalnoj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anesteziji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uz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prisutnost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anesteziološkog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tima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61495" w:rsidRDefault="00D61495" w:rsidP="00331D5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3116" w:rsidRPr="00331D5E" w:rsidRDefault="006C3116" w:rsidP="00331D5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31D5E">
        <w:rPr>
          <w:rFonts w:asciiTheme="minorHAnsi" w:hAnsiTheme="minorHAnsi" w:cstheme="minorHAnsi"/>
          <w:b/>
          <w:sz w:val="22"/>
          <w:szCs w:val="22"/>
        </w:rPr>
        <w:t>Perkutana</w:t>
      </w:r>
      <w:proofErr w:type="spellEnd"/>
      <w:r w:rsidR="00D6149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b/>
          <w:sz w:val="22"/>
          <w:szCs w:val="22"/>
        </w:rPr>
        <w:t>nefrolitolapaksija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(PCNL): u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općoj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anesteziji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manjom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incizijom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koži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posebnim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optičkim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instrumentom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ulazi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se u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kanalni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sustav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bubrega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uništava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usitnjava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kamenac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kanalnog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sustava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bubregakoji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nije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uspio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1495">
        <w:rPr>
          <w:rFonts w:asciiTheme="minorHAnsi" w:hAnsiTheme="minorHAnsi" w:cstheme="minorHAnsi"/>
          <w:sz w:val="22"/>
          <w:szCs w:val="22"/>
        </w:rPr>
        <w:t>uništiti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ESWL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tretmanom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najčešće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tvrđe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konzistecije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veličine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odljevna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litijaza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D61495" w:rsidRDefault="00D61495" w:rsidP="00331D5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3116" w:rsidRPr="00331D5E" w:rsidRDefault="006C3116" w:rsidP="00331D5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31D5E">
        <w:rPr>
          <w:rFonts w:asciiTheme="minorHAnsi" w:hAnsiTheme="minorHAnsi" w:cstheme="minorHAnsi"/>
          <w:b/>
          <w:sz w:val="22"/>
          <w:szCs w:val="22"/>
        </w:rPr>
        <w:t>Otvoreni</w:t>
      </w:r>
      <w:proofErr w:type="spellEnd"/>
      <w:r w:rsidR="00D6149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b/>
          <w:sz w:val="22"/>
          <w:szCs w:val="22"/>
        </w:rPr>
        <w:t>operativni</w:t>
      </w:r>
      <w:proofErr w:type="spellEnd"/>
      <w:r w:rsidR="00D6149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b/>
          <w:sz w:val="22"/>
          <w:szCs w:val="22"/>
        </w:rPr>
        <w:t>zahvat</w:t>
      </w:r>
      <w:proofErr w:type="spellEnd"/>
      <w:r w:rsidR="00D6149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ureterolitotomije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pijelotomije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nefrotomije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reza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nakoži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odgovarajućem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nivou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pristupi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bubregu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mokraćovodu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uradi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incizija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kanalnog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sustava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bubrega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mokraćovoda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kamenac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odstrani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kanalni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sustav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zašije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odgovarajućim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šavima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>.</w:t>
      </w:r>
    </w:p>
    <w:p w:rsidR="006C3116" w:rsidRPr="00331D5E" w:rsidRDefault="006C3116" w:rsidP="00331D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3116" w:rsidRPr="00331D5E" w:rsidRDefault="006C3116" w:rsidP="00331D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3116" w:rsidRPr="00D61495" w:rsidRDefault="006C3116" w:rsidP="00331D5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1495">
        <w:rPr>
          <w:rFonts w:asciiTheme="minorHAnsi" w:hAnsiTheme="minorHAnsi" w:cstheme="minorHAnsi"/>
          <w:b/>
          <w:sz w:val="22"/>
          <w:szCs w:val="22"/>
        </w:rPr>
        <w:t xml:space="preserve">IZJAVA </w:t>
      </w:r>
      <w:r w:rsidR="004C5F89">
        <w:rPr>
          <w:rFonts w:asciiTheme="minorHAnsi" w:hAnsiTheme="minorHAnsi" w:cstheme="minorHAnsi"/>
          <w:b/>
          <w:sz w:val="22"/>
          <w:szCs w:val="22"/>
        </w:rPr>
        <w:t>BOLESNIKA</w:t>
      </w:r>
    </w:p>
    <w:p w:rsidR="006C3116" w:rsidRPr="00331D5E" w:rsidRDefault="006C3116" w:rsidP="00331D5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31D5E">
        <w:rPr>
          <w:rFonts w:asciiTheme="minorHAnsi" w:hAnsiTheme="minorHAnsi" w:cstheme="minorHAnsi"/>
          <w:sz w:val="22"/>
          <w:szCs w:val="22"/>
        </w:rPr>
        <w:t>Svojim potpisom potvrđujem da sam na meni jasan i razumljiv način upoznat/a s mojim zdravstvenim stanjem, preporučenim postupkom liječenja, vrstom odabrane anestezije, mogućim kontraindikacijama i rizicima samoga postupka uključujući i rizike koji su specifični s obzirom na moje zdravstveno stanje kao i činjenicom da je uspjeh liječenja varijabilan i da ovisi o nizu čimbenika. Na sve svoje dodatne upite sam dobio/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potpunu informaciju od strane liječnika te u cijelosti preuzimam rizik liječenja navedenim postupkom.</w:t>
      </w:r>
    </w:p>
    <w:p w:rsidR="006C3116" w:rsidRPr="00331D5E" w:rsidRDefault="006C3116" w:rsidP="00331D5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C3116" w:rsidRPr="00331D5E" w:rsidRDefault="006C3116" w:rsidP="00331D5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31D5E">
        <w:rPr>
          <w:rFonts w:asciiTheme="minorHAnsi" w:hAnsiTheme="minorHAnsi" w:cstheme="minorHAnsi"/>
          <w:sz w:val="22"/>
          <w:szCs w:val="22"/>
        </w:rPr>
        <w:t>Sukladno članku 16. Stavak 3. Zakona o zaštiti prava pacijenata (“Narodne novine broj 169/04), izjavljujem da slobodnom voljom utemeljenoj na potpunoj obavIještenosti,  prihvaćam preporučeni postupak.</w:t>
      </w:r>
    </w:p>
    <w:p w:rsidR="006C3116" w:rsidRPr="00331D5E" w:rsidRDefault="006C3116" w:rsidP="00331D5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03AED" w:rsidRDefault="00E03AED" w:rsidP="00E03AED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________________________________________</w:t>
      </w:r>
    </w:p>
    <w:p w:rsidR="00E03AED" w:rsidRDefault="00E03AED" w:rsidP="00331D5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C3116" w:rsidRPr="00331D5E" w:rsidRDefault="006C3116" w:rsidP="00331D5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31D5E">
        <w:rPr>
          <w:rFonts w:asciiTheme="minorHAnsi" w:hAnsiTheme="minorHAnsi" w:cstheme="minorHAnsi"/>
          <w:sz w:val="22"/>
          <w:szCs w:val="22"/>
        </w:rPr>
        <w:t>Potpis bolesnika</w:t>
      </w:r>
      <w:r w:rsidR="00D61495">
        <w:rPr>
          <w:rFonts w:asciiTheme="minorHAnsi" w:hAnsiTheme="minorHAnsi" w:cstheme="minorHAnsi"/>
          <w:sz w:val="22"/>
          <w:szCs w:val="22"/>
        </w:rPr>
        <w:t>/skrbnika</w:t>
      </w:r>
      <w:r w:rsidRPr="00331D5E">
        <w:rPr>
          <w:rFonts w:asciiTheme="minorHAnsi" w:hAnsiTheme="minorHAnsi" w:cstheme="minorHAnsi"/>
          <w:sz w:val="22"/>
          <w:szCs w:val="22"/>
        </w:rPr>
        <w:t>: _________________________________________________</w:t>
      </w:r>
    </w:p>
    <w:p w:rsidR="00D61495" w:rsidRDefault="00D61495" w:rsidP="00D6149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61495" w:rsidRDefault="00D61495" w:rsidP="00D6149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Potpis liječnika: __________________________________________________________    </w:t>
      </w:r>
    </w:p>
    <w:p w:rsidR="00D61495" w:rsidRDefault="00D61495" w:rsidP="00D6149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C3116" w:rsidRPr="00331D5E" w:rsidRDefault="00D61495" w:rsidP="00D6149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Datum: __________________________________________________________                </w:t>
      </w:r>
      <w:r w:rsidR="006C3116" w:rsidRPr="00331D5E">
        <w:rPr>
          <w:rFonts w:asciiTheme="minorHAnsi" w:hAnsiTheme="minorHAnsi" w:cstheme="minorHAnsi"/>
          <w:sz w:val="22"/>
          <w:szCs w:val="22"/>
        </w:rPr>
        <w:br/>
      </w:r>
    </w:p>
    <w:p w:rsidR="006B1619" w:rsidRPr="00331D5E" w:rsidRDefault="006B1619" w:rsidP="00331D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1619" w:rsidRPr="00331D5E" w:rsidRDefault="006B1619" w:rsidP="00331D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1619" w:rsidRPr="00331D5E" w:rsidRDefault="006B1619" w:rsidP="00331D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382C" w:rsidRPr="00331D5E" w:rsidRDefault="0008382C" w:rsidP="00331D5E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08382C" w:rsidRPr="00331D5E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2B7" w:rsidRDefault="00DC52B7">
      <w:r>
        <w:separator/>
      </w:r>
    </w:p>
  </w:endnote>
  <w:endnote w:type="continuationSeparator" w:id="0">
    <w:p w:rsidR="00DC52B7" w:rsidRDefault="00DC5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6C3116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</w:p>
      </w:tc>
    </w:tr>
  </w:tbl>
  <w:p w:rsidR="00A51027" w:rsidRPr="00DF4AF4" w:rsidRDefault="006C3116" w:rsidP="006C3116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KIR-OBR.49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6C3116" w:rsidP="006C3116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KIR-OBR.49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2B7" w:rsidRDefault="00DC52B7">
      <w:r>
        <w:separator/>
      </w:r>
    </w:p>
  </w:footnote>
  <w:footnote w:type="continuationSeparator" w:id="0">
    <w:p w:rsidR="00DC52B7" w:rsidRDefault="00DC5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6C3116" w:rsidTr="006C3116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6C3116" w:rsidRPr="00113037" w:rsidRDefault="006C3116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6C3116" w:rsidRPr="004C5F89" w:rsidRDefault="006C3116" w:rsidP="00F622A0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4C5F89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="00331D5E" w:rsidRPr="004C5F89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4C5F89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4C5F89">
            <w:rPr>
              <w:rFonts w:asciiTheme="minorHAnsi" w:hAnsiTheme="minorHAnsi" w:cstheme="minorHAnsi"/>
              <w:b/>
            </w:rPr>
            <w:t xml:space="preserve"> - </w:t>
          </w:r>
          <w:proofErr w:type="spellStart"/>
          <w:r w:rsidR="004C5F89">
            <w:rPr>
              <w:rFonts w:asciiTheme="minorHAnsi" w:hAnsiTheme="minorHAnsi" w:cstheme="minorHAnsi"/>
              <w:b/>
            </w:rPr>
            <w:t>u</w:t>
          </w:r>
          <w:r w:rsidRPr="004C5F89">
            <w:rPr>
              <w:rFonts w:asciiTheme="minorHAnsi" w:hAnsiTheme="minorHAnsi" w:cstheme="minorHAnsi"/>
              <w:b/>
            </w:rPr>
            <w:t>reterorenoskopija</w:t>
          </w:r>
          <w:proofErr w:type="spellEnd"/>
        </w:p>
      </w:tc>
      <w:tc>
        <w:tcPr>
          <w:tcW w:w="845" w:type="pct"/>
          <w:vAlign w:val="center"/>
        </w:tcPr>
        <w:p w:rsidR="006C3116" w:rsidRPr="00997D88" w:rsidRDefault="006C3116" w:rsidP="006C1A03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KIR-OBR.49</w:t>
          </w:r>
        </w:p>
      </w:tc>
    </w:tr>
    <w:tr w:rsidR="006C3116" w:rsidTr="006C3116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C3116" w:rsidRPr="00113037" w:rsidRDefault="006C3116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C3116" w:rsidRDefault="006C3116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6C3116" w:rsidRPr="00997D88" w:rsidRDefault="006C3116" w:rsidP="006C1A03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6C3116" w:rsidTr="006C3116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C3116" w:rsidRPr="00113037" w:rsidRDefault="006C3116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C3116" w:rsidRDefault="006C3116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6C3116" w:rsidRPr="00997D88" w:rsidRDefault="006C3116" w:rsidP="006C1A03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6C3116" w:rsidTr="006C3116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C3116" w:rsidRPr="00113037" w:rsidRDefault="006C3116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C3116" w:rsidRDefault="006C3116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6C3116" w:rsidRPr="00997D88" w:rsidRDefault="006C3116" w:rsidP="006C1A03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BE2DC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BE2DC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E03AED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BE2DC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BE2DC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BE2DC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E03AED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3</w:t>
          </w:r>
          <w:r w:rsidR="00BE2DC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331D5E" w:rsidP="00C4333A">
          <w:pPr>
            <w:jc w:val="center"/>
          </w:pPr>
          <w:r>
            <w:t xml:space="preserve"> </w:t>
          </w:r>
          <w:r w:rsidR="0028562F"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4C5F89" w:rsidRDefault="006C3116" w:rsidP="00B665F7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4C5F89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="00331D5E" w:rsidRPr="004C5F89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4C5F89" w:rsidRPr="004C5F89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="004C5F89" w:rsidRPr="004C5F89">
            <w:rPr>
              <w:rFonts w:asciiTheme="minorHAnsi" w:hAnsiTheme="minorHAnsi" w:cstheme="minorHAnsi"/>
              <w:b/>
            </w:rPr>
            <w:t xml:space="preserve"> - </w:t>
          </w:r>
          <w:proofErr w:type="spellStart"/>
          <w:r w:rsidR="004C5F89" w:rsidRPr="004C5F89">
            <w:rPr>
              <w:rFonts w:asciiTheme="minorHAnsi" w:hAnsiTheme="minorHAnsi" w:cstheme="minorHAnsi"/>
              <w:b/>
            </w:rPr>
            <w:t>u</w:t>
          </w:r>
          <w:r w:rsidRPr="004C5F89">
            <w:rPr>
              <w:rFonts w:asciiTheme="minorHAnsi" w:hAnsiTheme="minorHAnsi" w:cstheme="minorHAnsi"/>
              <w:b/>
            </w:rPr>
            <w:t>reterorenoskopija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6C3116">
            <w:rPr>
              <w:rFonts w:ascii="Arial" w:hAnsi="Arial" w:cs="Arial"/>
              <w:b/>
              <w:sz w:val="22"/>
              <w:szCs w:val="22"/>
            </w:rPr>
            <w:t>49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BE2DC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BE2DC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E03AED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BE2DC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BE2DC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BE2DC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E03AED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BE2DC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5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"/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661BD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1D5E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1D2E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C5F89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5A5F"/>
    <w:rsid w:val="00546AB4"/>
    <w:rsid w:val="005476DF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B1619"/>
    <w:rsid w:val="006B17F6"/>
    <w:rsid w:val="006C065B"/>
    <w:rsid w:val="006C3116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948"/>
    <w:rsid w:val="008A4B10"/>
    <w:rsid w:val="008A7AD6"/>
    <w:rsid w:val="008B2257"/>
    <w:rsid w:val="008B4485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2DC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61495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C52B7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3AED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5C8C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5E9B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6C311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6C311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1EA0F-FFAC-4B67-97DD-73449BF9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19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5790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5</cp:revision>
  <cp:lastPrinted>2012-08-06T20:37:00Z</cp:lastPrinted>
  <dcterms:created xsi:type="dcterms:W3CDTF">2023-04-21T10:53:00Z</dcterms:created>
  <dcterms:modified xsi:type="dcterms:W3CDTF">2023-11-28T08:28:00Z</dcterms:modified>
</cp:coreProperties>
</file>