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294D" w:rsidRPr="006A294D" w:rsidRDefault="006A294D" w:rsidP="006A294D">
      <w:pPr>
        <w:jc w:val="center"/>
        <w:rPr>
          <w:rFonts w:asciiTheme="minorHAnsi" w:hAnsiTheme="minorHAnsi" w:cstheme="minorHAnsi"/>
          <w:sz w:val="22"/>
          <w:szCs w:val="22"/>
        </w:rPr>
      </w:pPr>
      <w:r w:rsidRPr="006A294D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294D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A294D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A294D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A294D" w:rsidRPr="006A294D" w:rsidRDefault="006A294D" w:rsidP="006A29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2F3A01" w:rsidRPr="006A294D" w:rsidRDefault="006B1619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294D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2F3A01" w:rsidRPr="006A294D">
        <w:rPr>
          <w:rFonts w:asciiTheme="minorHAnsi" w:hAnsiTheme="minorHAnsi" w:cstheme="minorHAnsi"/>
          <w:b/>
          <w:sz w:val="22"/>
          <w:szCs w:val="22"/>
        </w:rPr>
        <w:t>BLEFAROPLASTIKA</w:t>
      </w:r>
    </w:p>
    <w:p w:rsidR="006A294D" w:rsidRDefault="006A294D" w:rsidP="006A294D">
      <w:pPr>
        <w:pStyle w:val="Odlomakpopisa"/>
        <w:rPr>
          <w:rFonts w:cstheme="minorHAnsi"/>
        </w:rPr>
      </w:pP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DIJAGNOZA I ZAHVAT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proofErr w:type="spellStart"/>
      <w:r w:rsidRPr="006A294D">
        <w:rPr>
          <w:rFonts w:cstheme="minorHAnsi"/>
        </w:rPr>
        <w:t>Blefaroplastika</w:t>
      </w:r>
      <w:proofErr w:type="spellEnd"/>
      <w:r w:rsidRPr="006A294D">
        <w:rPr>
          <w:rFonts w:cstheme="minorHAnsi"/>
        </w:rPr>
        <w:t xml:space="preserve"> je kirurški zahvat korekcije viška kože i masti </w:t>
      </w:r>
      <w:r w:rsidR="006A294D">
        <w:rPr>
          <w:rFonts w:cstheme="minorHAnsi"/>
        </w:rPr>
        <w:t>u području kapaka. Najčešći raz</w:t>
      </w:r>
      <w:r w:rsidRPr="006A294D">
        <w:rPr>
          <w:rFonts w:cstheme="minorHAnsi"/>
        </w:rPr>
        <w:t xml:space="preserve">log je </w:t>
      </w:r>
      <w:proofErr w:type="spellStart"/>
      <w:r w:rsidRPr="006A294D">
        <w:rPr>
          <w:rFonts w:cstheme="minorHAnsi"/>
        </w:rPr>
        <w:t>blefarohalaza</w:t>
      </w:r>
      <w:proofErr w:type="spellEnd"/>
      <w:r w:rsidRPr="006A294D">
        <w:rPr>
          <w:rFonts w:cstheme="minorHAnsi"/>
        </w:rPr>
        <w:t xml:space="preserve">- spuštanje gornjih kapaka koje za posljedicu ima funkcionalnu smetnju vida, zbog zatvaranja oka. </w:t>
      </w: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ANESTEZIJA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Zahvat se izvodi u lokalnoj anesteziji. </w:t>
      </w:r>
      <w:bookmarkStart w:id="0" w:name="_GoBack"/>
      <w:bookmarkEnd w:id="0"/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KONTRAINDIKACIJA ZA IZVOĐENJE ZAHVATA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Ovaj operativni postupak ne smije se izvesti u slučaju: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prethodne dokazane alergijske reakcije na lokalni anestetik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infekcije kože na mjestu operacije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relativna kontraindikacija je uzimanje lijekova za cirkulaciju ili </w:t>
      </w:r>
      <w:proofErr w:type="spellStart"/>
      <w:r w:rsidRPr="006A294D">
        <w:rPr>
          <w:rFonts w:cstheme="minorHAnsi"/>
        </w:rPr>
        <w:t>razređivanje</w:t>
      </w:r>
      <w:proofErr w:type="spellEnd"/>
      <w:r w:rsidRPr="006A294D">
        <w:rPr>
          <w:rFonts w:cstheme="minorHAnsi"/>
        </w:rPr>
        <w:t xml:space="preserve"> krvi, koji mogu </w:t>
      </w:r>
      <w:proofErr w:type="spellStart"/>
      <w:r w:rsidRPr="006A294D">
        <w:rPr>
          <w:rFonts w:cstheme="minorHAnsi"/>
        </w:rPr>
        <w:t>mogu</w:t>
      </w:r>
      <w:proofErr w:type="spellEnd"/>
      <w:r w:rsidRPr="006A294D">
        <w:rPr>
          <w:rFonts w:cstheme="minorHAnsi"/>
        </w:rPr>
        <w:t xml:space="preserve"> dovesti do jačega krvarenja. Potrebno je ranije </w:t>
      </w:r>
      <w:proofErr w:type="spellStart"/>
      <w:r w:rsidRPr="006A294D">
        <w:rPr>
          <w:rFonts w:cstheme="minorHAnsi"/>
        </w:rPr>
        <w:t>obavjestiti</w:t>
      </w:r>
      <w:proofErr w:type="spellEnd"/>
      <w:r w:rsidRPr="006A294D">
        <w:rPr>
          <w:rFonts w:cstheme="minorHAnsi"/>
        </w:rPr>
        <w:t xml:space="preserve"> liječnika, da se dobiju upute kako se pripremiti za operacijski zahvat.</w:t>
      </w: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RIZICI/KOMPLIKACIJE ZAHVATA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bolnost rane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otok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odstranjenje prevelike količine kože može dovesti do </w:t>
      </w:r>
      <w:proofErr w:type="spellStart"/>
      <w:r w:rsidRPr="006A294D">
        <w:rPr>
          <w:rFonts w:cstheme="minorHAnsi"/>
        </w:rPr>
        <w:t>skračivanja</w:t>
      </w:r>
      <w:proofErr w:type="spellEnd"/>
      <w:r w:rsidRPr="006A294D">
        <w:rPr>
          <w:rFonts w:cstheme="minorHAnsi"/>
        </w:rPr>
        <w:t xml:space="preserve"> gornje vjeđe i nepotpunoga zatvaranja oka , što dovodi do </w:t>
      </w:r>
      <w:proofErr w:type="spellStart"/>
      <w:r w:rsidRPr="006A294D">
        <w:rPr>
          <w:rFonts w:cstheme="minorHAnsi"/>
        </w:rPr>
        <w:t>keratopatije</w:t>
      </w:r>
      <w:proofErr w:type="spellEnd"/>
      <w:r w:rsidRPr="006A294D">
        <w:rPr>
          <w:rFonts w:cstheme="minorHAnsi"/>
        </w:rPr>
        <w:t>.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• spuštanje vjeđe</w:t>
      </w:r>
      <w:r w:rsidR="006A294D">
        <w:rPr>
          <w:rFonts w:cstheme="minorHAnsi"/>
        </w:rPr>
        <w:t xml:space="preserve"> (</w:t>
      </w:r>
      <w:proofErr w:type="spellStart"/>
      <w:r w:rsidR="006A294D">
        <w:rPr>
          <w:rFonts w:cstheme="minorHAnsi"/>
        </w:rPr>
        <w:t>ptoza</w:t>
      </w:r>
      <w:proofErr w:type="spellEnd"/>
      <w:r w:rsidR="006A294D">
        <w:rPr>
          <w:rFonts w:cstheme="minorHAnsi"/>
        </w:rPr>
        <w:t>) zbog ošteć</w:t>
      </w:r>
      <w:r w:rsidRPr="006A294D">
        <w:rPr>
          <w:rFonts w:cstheme="minorHAnsi"/>
        </w:rPr>
        <w:t>enja mišića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• krvarenja ( kod osoba sklonih krvarenju ili u onih koji uzimaju lijekove za razrjeđivanje krvi )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infekcije kirurške rane u 1 -5% bolesnika (češće kod dijabetičara i osoba koje uzimaju </w:t>
      </w:r>
      <w:proofErr w:type="spellStart"/>
      <w:r w:rsidRPr="006A294D">
        <w:rPr>
          <w:rFonts w:cstheme="minorHAnsi"/>
        </w:rPr>
        <w:t>imunosupresivne</w:t>
      </w:r>
      <w:proofErr w:type="spellEnd"/>
      <w:r w:rsidRPr="006A294D">
        <w:rPr>
          <w:rFonts w:cstheme="minorHAnsi"/>
        </w:rPr>
        <w:t xml:space="preserve"> lijekove)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sporo zarastanja </w:t>
      </w: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MOGUĆE ZAMJENE ZA PREPORUČENI ZAHVAT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Metoda izbora u </w:t>
      </w:r>
      <w:proofErr w:type="spellStart"/>
      <w:r w:rsidRPr="006A294D">
        <w:rPr>
          <w:rFonts w:cstheme="minorHAnsi"/>
        </w:rPr>
        <w:t>uznapredovalim</w:t>
      </w:r>
      <w:proofErr w:type="spellEnd"/>
      <w:r w:rsidRPr="006A294D">
        <w:rPr>
          <w:rFonts w:cstheme="minorHAnsi"/>
        </w:rPr>
        <w:t xml:space="preserve"> slučajevima. </w:t>
      </w: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OPIS ZAHVATA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Sam zahvat traje 30 minuta do 2 sata, ovisno o lokalnom statusu.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Nakon pranja i sterilnoga pokrivanja operacijskoga polja, u operacijsko polje se aplicira lokalni anestetik. Prilikom zahvata ukloni se višak kože i masnoga tkiva.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proofErr w:type="spellStart"/>
      <w:r w:rsidRPr="006A294D">
        <w:rPr>
          <w:rFonts w:cstheme="minorHAnsi"/>
        </w:rPr>
        <w:t>Šavi</w:t>
      </w:r>
      <w:proofErr w:type="spellEnd"/>
      <w:r w:rsidRPr="006A294D">
        <w:rPr>
          <w:rFonts w:cstheme="minorHAnsi"/>
        </w:rPr>
        <w:t xml:space="preserve"> se </w:t>
      </w:r>
      <w:proofErr w:type="spellStart"/>
      <w:r w:rsidRPr="006A294D">
        <w:rPr>
          <w:rFonts w:cstheme="minorHAnsi"/>
        </w:rPr>
        <w:t>ukolne</w:t>
      </w:r>
      <w:proofErr w:type="spellEnd"/>
      <w:r w:rsidRPr="006A294D">
        <w:rPr>
          <w:rFonts w:cstheme="minorHAnsi"/>
        </w:rPr>
        <w:t xml:space="preserve"> nakon 7 dana.</w:t>
      </w:r>
    </w:p>
    <w:p w:rsidR="006A294D" w:rsidRDefault="006A294D" w:rsidP="006A294D">
      <w:pPr>
        <w:pStyle w:val="Odlomakpopisa"/>
        <w:rPr>
          <w:rFonts w:cstheme="minorHAnsi"/>
          <w:b/>
        </w:rPr>
      </w:pPr>
    </w:p>
    <w:p w:rsidR="006A294D" w:rsidRPr="006A294D" w:rsidRDefault="006A294D" w:rsidP="006A294D">
      <w:pPr>
        <w:ind w:left="360"/>
        <w:rPr>
          <w:rFonts w:cstheme="minorHAnsi"/>
          <w:b/>
        </w:rPr>
      </w:pPr>
    </w:p>
    <w:p w:rsidR="006A294D" w:rsidRDefault="006A294D" w:rsidP="006A294D">
      <w:pPr>
        <w:pStyle w:val="Odlomakpopisa"/>
        <w:rPr>
          <w:rFonts w:cstheme="minorHAnsi"/>
          <w:b/>
        </w:rPr>
      </w:pPr>
    </w:p>
    <w:p w:rsidR="006A294D" w:rsidRDefault="006A294D" w:rsidP="006A294D">
      <w:pPr>
        <w:pStyle w:val="Odlomakpopisa"/>
        <w:rPr>
          <w:rFonts w:cstheme="minorHAnsi"/>
          <w:b/>
        </w:rPr>
      </w:pPr>
    </w:p>
    <w:p w:rsidR="006A294D" w:rsidRPr="006A294D" w:rsidRDefault="006A294D" w:rsidP="006A294D">
      <w:pPr>
        <w:ind w:left="360"/>
        <w:rPr>
          <w:rFonts w:cstheme="minorHAnsi"/>
          <w:b/>
        </w:rPr>
      </w:pP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 xml:space="preserve">IZJAVA </w:t>
      </w:r>
      <w:r w:rsidR="006A672F">
        <w:rPr>
          <w:rFonts w:cstheme="minorHAnsi"/>
          <w:b/>
        </w:rPr>
        <w:t>PACIJENTA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</w:t>
      </w:r>
      <w:r w:rsidR="006A294D">
        <w:rPr>
          <w:rFonts w:cstheme="minorHAnsi"/>
        </w:rPr>
        <w:t>o i činjenicom da je usp</w:t>
      </w:r>
      <w:r w:rsidRPr="006A294D">
        <w:rPr>
          <w:rFonts w:cstheme="minorHAnsi"/>
        </w:rPr>
        <w:t xml:space="preserve">jeh liječenja varijabilan i da ovisi o nizu čimbenika.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Na sve svoje dodatne upite sam dobio/</w:t>
      </w:r>
      <w:proofErr w:type="spellStart"/>
      <w:r w:rsidRPr="006A294D">
        <w:rPr>
          <w:rFonts w:cstheme="minorHAnsi"/>
        </w:rPr>
        <w:t>la</w:t>
      </w:r>
      <w:proofErr w:type="spellEnd"/>
      <w:r w:rsidRPr="006A294D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6A294D">
        <w:rPr>
          <w:rFonts w:cstheme="minorHAnsi"/>
        </w:rPr>
        <w:t>i</w:t>
      </w:r>
      <w:r w:rsidRPr="006A294D">
        <w:rPr>
          <w:rFonts w:cstheme="minorHAnsi"/>
        </w:rPr>
        <w:t xml:space="preserve">ještenosti, prihvaćam postupak. </w:t>
      </w:r>
    </w:p>
    <w:p w:rsidR="00E92320" w:rsidRDefault="00E92320" w:rsidP="006B1619">
      <w:pPr>
        <w:rPr>
          <w:rFonts w:asciiTheme="minorHAnsi" w:hAnsiTheme="minorHAnsi" w:cstheme="minorHAnsi"/>
          <w:sz w:val="22"/>
          <w:szCs w:val="22"/>
        </w:rPr>
      </w:pPr>
    </w:p>
    <w:p w:rsidR="00E92320" w:rsidRDefault="00E92320" w:rsidP="00E923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E92320" w:rsidRDefault="00E92320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6A294D" w:rsidRDefault="002F3A01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A294D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6A29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672F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6A294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A294D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6A294D">
        <w:rPr>
          <w:rFonts w:asciiTheme="minorHAnsi" w:hAnsiTheme="minorHAnsi" w:cstheme="minorHAnsi"/>
          <w:sz w:val="22"/>
          <w:szCs w:val="22"/>
        </w:rPr>
        <w:t>: _____________________________________________</w:t>
      </w:r>
    </w:p>
    <w:p w:rsidR="006A294D" w:rsidRDefault="006A294D" w:rsidP="006B1619">
      <w:pPr>
        <w:rPr>
          <w:rFonts w:asciiTheme="minorHAnsi" w:hAnsiTheme="minorHAnsi" w:cstheme="minorHAnsi"/>
          <w:sz w:val="22"/>
          <w:szCs w:val="22"/>
        </w:rPr>
      </w:pPr>
    </w:p>
    <w:p w:rsidR="002F3A01" w:rsidRDefault="002F3A01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A294D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6A29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6A294D">
        <w:rPr>
          <w:rFonts w:asciiTheme="minorHAnsi" w:hAnsiTheme="minorHAnsi" w:cstheme="minorHAnsi"/>
          <w:sz w:val="22"/>
          <w:szCs w:val="22"/>
        </w:rPr>
        <w:t>: ______________________________________________</w:t>
      </w:r>
    </w:p>
    <w:p w:rsidR="006A294D" w:rsidRDefault="006A294D" w:rsidP="006B1619">
      <w:pPr>
        <w:rPr>
          <w:rFonts w:asciiTheme="minorHAnsi" w:hAnsiTheme="minorHAnsi" w:cstheme="minorHAnsi"/>
          <w:sz w:val="22"/>
          <w:szCs w:val="22"/>
        </w:rPr>
      </w:pPr>
    </w:p>
    <w:p w:rsidR="006A294D" w:rsidRPr="006A294D" w:rsidRDefault="006A294D" w:rsidP="006B16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________________________________________________</w:t>
      </w:r>
    </w:p>
    <w:p w:rsidR="0008382C" w:rsidRPr="006A294D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6A294D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FC" w:rsidRDefault="005D48FC">
      <w:r>
        <w:separator/>
      </w:r>
    </w:p>
  </w:endnote>
  <w:endnote w:type="continuationSeparator" w:id="0">
    <w:p w:rsidR="005D48FC" w:rsidRDefault="005D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F3A0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2F3A01" w:rsidP="002F3A0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2F3A01" w:rsidP="002F3A0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FC" w:rsidRDefault="005D48FC">
      <w:r>
        <w:separator/>
      </w:r>
    </w:p>
  </w:footnote>
  <w:footnote w:type="continuationSeparator" w:id="0">
    <w:p w:rsidR="005D48FC" w:rsidRDefault="005D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F3A01" w:rsidTr="002F3A01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6A294D" w:rsidP="00F622A0">
          <w:pPr>
            <w:jc w:val="center"/>
          </w:pPr>
          <w:r>
            <w:t xml:space="preserve"> </w:t>
          </w:r>
          <w:r w:rsidR="002F3A01"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6A672F" w:rsidRDefault="002F3A01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A672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A294D" w:rsidRPr="006A672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6A672F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blefaroplastika</w:t>
          </w:r>
          <w:proofErr w:type="spellEnd"/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KIR-OBR.52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9232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9232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A672F" w:rsidRDefault="002F3A01" w:rsidP="002F3A01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A672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A294D" w:rsidRPr="006A672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6A672F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blefaroplastika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2F3A01">
            <w:rPr>
              <w:rFonts w:ascii="Arial" w:hAnsi="Arial" w:cs="Arial"/>
              <w:b/>
              <w:sz w:val="22"/>
              <w:szCs w:val="22"/>
            </w:rPr>
            <w:t>52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9232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9232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8A6AF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3A01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64B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48FC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12EF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A294D"/>
    <w:rsid w:val="006A672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6AF9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20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F3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F3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B550-DF65-47EA-BB5A-FDF87434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2776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2023-04-21T11:18:00Z</dcterms:created>
  <dcterms:modified xsi:type="dcterms:W3CDTF">2023-11-28T08:03:00Z</dcterms:modified>
</cp:coreProperties>
</file>