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4D" w:rsidRPr="00992F90" w:rsidRDefault="006A294D" w:rsidP="006A294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A294D" w:rsidRPr="00992F90" w:rsidRDefault="006A294D" w:rsidP="006A294D">
      <w:pPr>
        <w:jc w:val="center"/>
        <w:rPr>
          <w:rFonts w:asciiTheme="minorHAnsi" w:hAnsiTheme="minorHAnsi" w:cstheme="minorHAnsi"/>
          <w:sz w:val="22"/>
          <w:szCs w:val="22"/>
        </w:rPr>
      </w:pPr>
      <w:r w:rsidRPr="00992F90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992F90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992F9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992F9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992F9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992F9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6A294D" w:rsidRPr="00992F90" w:rsidRDefault="006A294D" w:rsidP="006A29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2F90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6A294D" w:rsidRPr="00992F90" w:rsidRDefault="006A294D" w:rsidP="006A29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92F90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992F9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992F9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992F90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992F90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992F90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992F90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992F9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6A294D" w:rsidRPr="00992F90" w:rsidRDefault="006A294D" w:rsidP="006A29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92F90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992F9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992F90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992F90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992F9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6A294D" w:rsidRPr="00992F90" w:rsidRDefault="006A294D" w:rsidP="006A294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294D" w:rsidRPr="00992F90" w:rsidRDefault="006A294D" w:rsidP="006A29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92F90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992F9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992F90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992F90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992F90" w:rsidRDefault="00992F90" w:rsidP="00992F90">
      <w:pPr>
        <w:rPr>
          <w:rFonts w:asciiTheme="minorHAnsi" w:hAnsiTheme="minorHAnsi" w:cstheme="minorHAnsi"/>
          <w:b/>
          <w:sz w:val="22"/>
          <w:szCs w:val="22"/>
        </w:rPr>
      </w:pPr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Primjena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autologne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kondicionirane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plazme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plazme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bogate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trombocitima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terapiji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boli</w:t>
      </w:r>
      <w:proofErr w:type="spellEnd"/>
    </w:p>
    <w:p w:rsid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Pr="00992F90" w:rsidRDefault="00992F90" w:rsidP="00992F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A. </w:t>
      </w:r>
      <w:r w:rsidRPr="00992F90">
        <w:rPr>
          <w:rFonts w:asciiTheme="minorHAnsi" w:hAnsiTheme="minorHAnsi" w:cstheme="minorHAnsi"/>
          <w:b/>
          <w:sz w:val="22"/>
          <w:szCs w:val="22"/>
        </w:rPr>
        <w:t>ZAHVAT</w:t>
      </w:r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Terapijski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aplikacije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plazme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bogate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trombocitima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zglob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tetivu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mišić</w:t>
      </w:r>
      <w:proofErr w:type="gramStart"/>
      <w:r w:rsidRPr="00992F90">
        <w:rPr>
          <w:rFonts w:asciiTheme="minorHAnsi" w:hAnsiTheme="minorHAnsi" w:cstheme="minorHAnsi"/>
          <w:sz w:val="22"/>
          <w:szCs w:val="22"/>
        </w:rPr>
        <w:t>,meko</w:t>
      </w:r>
      <w:proofErr w:type="spellEnd"/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tkivo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disk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ili</w:t>
      </w:r>
      <w:proofErr w:type="spellEnd"/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992F90">
        <w:rPr>
          <w:rFonts w:asciiTheme="minorHAnsi" w:hAnsiTheme="minorHAnsi" w:cstheme="minorHAnsi"/>
          <w:sz w:val="22"/>
          <w:szCs w:val="22"/>
        </w:rPr>
        <w:t>periradikularno</w:t>
      </w:r>
      <w:proofErr w:type="spellEnd"/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živac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) pod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kontrolom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UZV, je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kojim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se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uvažavajući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pravila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asepse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antisepse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tanku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punkcijsku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igla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uvedenu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zglob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okolinu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tetive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mišić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meko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tkivo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disk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periradikularno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živac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unose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koncentrirane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vlastite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biološki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aktivne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tvari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imaju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protuupalno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djelovanje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smanjuju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bol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štite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hrskavicu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92F90"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zglobove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dubini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tijela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npr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kuk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ponekad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intraartikularni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položaj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igle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kontrolirati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RTG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kontrastom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zglobove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tetive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92F90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mišić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bliže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površini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tijela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položaj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igle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kontrolirati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ultrazvukom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992F90">
        <w:rPr>
          <w:rFonts w:asciiTheme="minorHAnsi" w:hAnsiTheme="minorHAnsi" w:cstheme="minorHAnsi"/>
          <w:sz w:val="22"/>
          <w:szCs w:val="22"/>
        </w:rPr>
        <w:t>Budući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biološki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aktivne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tvari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dobiveni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vlastite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moguća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imunološka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reakcija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prijenos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bolesti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dobiti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koristeći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homologne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nevlastite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krvne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preparate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uzorak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Vaše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92F90">
        <w:rPr>
          <w:rFonts w:asciiTheme="minorHAnsi" w:hAnsiTheme="minorHAnsi" w:cstheme="minorHAnsi"/>
          <w:sz w:val="22"/>
          <w:szCs w:val="22"/>
        </w:rPr>
        <w:t xml:space="preserve">(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oko</w:t>
      </w:r>
      <w:proofErr w:type="spellEnd"/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10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mL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vene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ruci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specijalnu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epruvetu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toga </w:t>
      </w:r>
      <w:proofErr w:type="spellStart"/>
      <w:proofErr w:type="gramStart"/>
      <w:r w:rsidRPr="00992F90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epruveta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centrufugirati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taj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razdjeliti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sastojci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krvni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ugrušak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serum u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kojem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nalaze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koncentrirane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biološki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aktivne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tvari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>.</w:t>
      </w:r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terapijski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992F90">
        <w:rPr>
          <w:rFonts w:asciiTheme="minorHAnsi" w:hAnsiTheme="minorHAnsi" w:cstheme="minorHAnsi"/>
          <w:sz w:val="22"/>
          <w:szCs w:val="22"/>
        </w:rPr>
        <w:t>te</w:t>
      </w:r>
      <w:proofErr w:type="spellEnd"/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tegoba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pozitivnog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odgovora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trajati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individualno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procjeni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nadležnog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specijaliste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ponavljati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>.</w:t>
      </w:r>
    </w:p>
    <w:p w:rsid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Pr="00992F90" w:rsidRDefault="00992F90" w:rsidP="00992F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F90">
        <w:rPr>
          <w:rFonts w:asciiTheme="minorHAnsi" w:hAnsiTheme="minorHAnsi" w:cstheme="minorHAnsi"/>
          <w:b/>
          <w:sz w:val="22"/>
          <w:szCs w:val="22"/>
        </w:rPr>
        <w:t>B. KONTRAINDIKACIJE ZA IZVOĐENJE ZAHVATA</w:t>
      </w:r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92F90">
        <w:rPr>
          <w:rFonts w:asciiTheme="minorHAnsi" w:hAnsiTheme="minorHAnsi" w:cstheme="minorHAnsi"/>
          <w:sz w:val="22"/>
          <w:szCs w:val="22"/>
        </w:rPr>
        <w:t>Ovaj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terapijski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smije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izvoditi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>:</w:t>
      </w:r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r w:rsidRPr="00992F90">
        <w:rPr>
          <w:rFonts w:asciiTheme="minorHAnsi" w:hAnsiTheme="minorHAnsi" w:cstheme="minorHAnsi"/>
          <w:sz w:val="22"/>
          <w:szCs w:val="22"/>
        </w:rPr>
        <w:t xml:space="preserve">• </w:t>
      </w:r>
      <w:proofErr w:type="gramStart"/>
      <w:r w:rsidRPr="00992F90">
        <w:rPr>
          <w:rFonts w:asciiTheme="minorHAnsi" w:hAnsiTheme="minorHAnsi" w:cstheme="minorHAnsi"/>
          <w:sz w:val="22"/>
          <w:szCs w:val="22"/>
        </w:rPr>
        <w:t>u</w:t>
      </w:r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prethodno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alergijske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reakcije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lokalni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anestetik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visokosuplement</w:t>
      </w:r>
      <w:proofErr w:type="spellEnd"/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r w:rsidRPr="00992F90">
        <w:rPr>
          <w:rFonts w:asciiTheme="minorHAnsi" w:hAnsiTheme="minorHAnsi" w:cstheme="minorHAnsi"/>
          <w:sz w:val="22"/>
          <w:szCs w:val="22"/>
        </w:rPr>
        <w:t xml:space="preserve">• </w:t>
      </w:r>
      <w:proofErr w:type="gramStart"/>
      <w:r w:rsidRPr="00992F90">
        <w:rPr>
          <w:rFonts w:asciiTheme="minorHAnsi" w:hAnsiTheme="minorHAnsi" w:cstheme="minorHAnsi"/>
          <w:sz w:val="22"/>
          <w:szCs w:val="22"/>
        </w:rPr>
        <w:t>u</w:t>
      </w:r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infekcije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kože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mjestu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punkcije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sistemske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infekcije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organizma</w:t>
      </w:r>
      <w:proofErr w:type="spellEnd"/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r w:rsidRPr="00992F90">
        <w:rPr>
          <w:rFonts w:asciiTheme="minorHAnsi" w:hAnsiTheme="minorHAnsi" w:cstheme="minorHAnsi"/>
          <w:sz w:val="22"/>
          <w:szCs w:val="22"/>
        </w:rPr>
        <w:t xml:space="preserve">• </w:t>
      </w:r>
      <w:proofErr w:type="gramStart"/>
      <w:r w:rsidRPr="00992F90">
        <w:rPr>
          <w:rFonts w:asciiTheme="minorHAnsi" w:hAnsiTheme="minorHAnsi" w:cstheme="minorHAnsi"/>
          <w:sz w:val="22"/>
          <w:szCs w:val="22"/>
        </w:rPr>
        <w:t>u</w:t>
      </w:r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bolesti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zgrušavanja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uzimanja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lijekova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protiv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zgrušavanja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r w:rsidRPr="00992F90">
        <w:rPr>
          <w:rFonts w:asciiTheme="minorHAnsi" w:hAnsiTheme="minorHAnsi" w:cstheme="minorHAnsi"/>
          <w:sz w:val="22"/>
          <w:szCs w:val="22"/>
        </w:rPr>
        <w:t xml:space="preserve">  - </w:t>
      </w:r>
      <w:proofErr w:type="gramStart"/>
      <w:r w:rsidRPr="00992F90">
        <w:rPr>
          <w:rFonts w:asciiTheme="minorHAnsi" w:hAnsiTheme="minorHAnsi" w:cstheme="minorHAnsi"/>
          <w:sz w:val="22"/>
          <w:szCs w:val="22"/>
        </w:rPr>
        <w:t>u</w:t>
      </w:r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trudnoće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upotrebe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Rtg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aparata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>)</w:t>
      </w:r>
    </w:p>
    <w:p w:rsid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Pr="00992F90" w:rsidRDefault="00992F90" w:rsidP="00992F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F90">
        <w:rPr>
          <w:rFonts w:asciiTheme="minorHAnsi" w:hAnsiTheme="minorHAnsi" w:cstheme="minorHAnsi"/>
          <w:b/>
          <w:sz w:val="22"/>
          <w:szCs w:val="22"/>
        </w:rPr>
        <w:t>C. RIZICI/KOMPLIKACIJE ZAHVATA</w:t>
      </w:r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Iako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izuzetno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rijetke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komplikacije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dijagnostičkog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>:</w:t>
      </w:r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r w:rsidRPr="00992F90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proofErr w:type="gramStart"/>
      <w:r w:rsidRPr="00992F90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infekcija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mjestu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punkcije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koža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potkožno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tkivo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zglob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tetiva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mišić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>)</w:t>
      </w:r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r w:rsidRPr="00992F90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proofErr w:type="gramStart"/>
      <w:r w:rsidRPr="00992F90">
        <w:rPr>
          <w:rFonts w:asciiTheme="minorHAnsi" w:hAnsiTheme="minorHAnsi" w:cstheme="minorHAnsi"/>
          <w:sz w:val="22"/>
          <w:szCs w:val="22"/>
        </w:rPr>
        <w:t>ozljeda</w:t>
      </w:r>
      <w:proofErr w:type="spellEnd"/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vene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arterije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živca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aberantnog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položaja</w:t>
      </w:r>
      <w:proofErr w:type="spellEnd"/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r w:rsidRPr="00992F90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proofErr w:type="gramStart"/>
      <w:r w:rsidRPr="00992F90">
        <w:rPr>
          <w:rFonts w:asciiTheme="minorHAnsi" w:hAnsiTheme="minorHAnsi" w:cstheme="minorHAnsi"/>
          <w:sz w:val="22"/>
          <w:szCs w:val="22"/>
        </w:rPr>
        <w:t>alergijska</w:t>
      </w:r>
      <w:proofErr w:type="spellEnd"/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reakcija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lokalni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anestetik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kortikosteroid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kontrasno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sredstvo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visokosuplement</w:t>
      </w:r>
      <w:proofErr w:type="spellEnd"/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Pr="00992F90" w:rsidRDefault="002E5E9F" w:rsidP="00992F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D. IZJAVA PACIJENTA</w:t>
      </w:r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Svojim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potpisom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potvrđujem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92F90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meni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jasan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razumljiv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upoznat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/a s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preporučenim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terapijskim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vrstom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odabrane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anestezije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mogućim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kontraindikacijama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rizicima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samoga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uključujući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rizike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specifični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obzirom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moje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zdravstveno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st</w:t>
      </w:r>
      <w:r>
        <w:rPr>
          <w:rFonts w:asciiTheme="minorHAnsi" w:hAnsiTheme="minorHAnsi" w:cstheme="minorHAnsi"/>
          <w:sz w:val="22"/>
          <w:szCs w:val="22"/>
        </w:rPr>
        <w:t>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činjenicom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usp</w:t>
      </w:r>
      <w:r w:rsidRPr="00992F90">
        <w:rPr>
          <w:rFonts w:asciiTheme="minorHAnsi" w:hAnsiTheme="minorHAnsi" w:cstheme="minorHAnsi"/>
          <w:sz w:val="22"/>
          <w:szCs w:val="22"/>
        </w:rPr>
        <w:t>jeh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varijabilani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ovisi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nizu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čimbenika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. Na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dodatne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upite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dobio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/la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potpunu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informaciju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92F90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teu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cijelosti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preuzimam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rizik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navedenim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>.</w:t>
      </w:r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992F90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članku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16.</w:t>
      </w:r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92F90">
        <w:rPr>
          <w:rFonts w:asciiTheme="minorHAnsi" w:hAnsiTheme="minorHAnsi" w:cstheme="minorHAnsi"/>
          <w:sz w:val="22"/>
          <w:szCs w:val="22"/>
        </w:rPr>
        <w:t>Stavak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3.</w:t>
      </w:r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zaštiti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pacijenata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(“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169/04),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izjavljujem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slobodnom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voljom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utemeljenoj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92F90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potpunoj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obaviještenosti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prihvaćam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preporučeni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>.</w:t>
      </w:r>
    </w:p>
    <w:p w:rsid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E9F" w:rsidRDefault="002E5E9F" w:rsidP="002E5E9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2E5E9F" w:rsidRDefault="002E5E9F" w:rsidP="00992F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Pr="00660D54" w:rsidRDefault="00992F90" w:rsidP="00992F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60D54">
        <w:rPr>
          <w:rFonts w:asciiTheme="minorHAnsi" w:hAnsiTheme="minorHAnsi" w:cstheme="minorHAnsi"/>
          <w:sz w:val="22"/>
          <w:szCs w:val="22"/>
        </w:rPr>
        <w:t xml:space="preserve">Potpis </w:t>
      </w:r>
      <w:r w:rsidR="002E5E9F">
        <w:rPr>
          <w:rFonts w:asciiTheme="minorHAnsi" w:hAnsiTheme="minorHAnsi" w:cstheme="minorHAnsi"/>
          <w:sz w:val="22"/>
          <w:szCs w:val="22"/>
        </w:rPr>
        <w:t>pacijenta</w:t>
      </w:r>
      <w:r>
        <w:rPr>
          <w:rFonts w:asciiTheme="minorHAnsi" w:hAnsiTheme="minorHAnsi" w:cstheme="minorHAnsi"/>
          <w:sz w:val="22"/>
          <w:szCs w:val="22"/>
        </w:rPr>
        <w:t>/skrbnika:</w:t>
      </w:r>
      <w:r w:rsidRPr="00660D54">
        <w:rPr>
          <w:rFonts w:asciiTheme="minorHAnsi" w:hAnsiTheme="minorHAnsi" w:cstheme="minorHAnsi"/>
          <w:sz w:val="22"/>
          <w:szCs w:val="22"/>
        </w:rPr>
        <w:t xml:space="preserve"> _______________________________________</w:t>
      </w:r>
    </w:p>
    <w:p w:rsidR="00992F90" w:rsidRDefault="00992F90" w:rsidP="00992F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Default="00992F90" w:rsidP="00992F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60D54">
        <w:rPr>
          <w:rFonts w:asciiTheme="minorHAnsi" w:hAnsiTheme="minorHAnsi" w:cstheme="minorHAnsi"/>
          <w:sz w:val="22"/>
          <w:szCs w:val="22"/>
        </w:rPr>
        <w:t>Potpis liječnika: ________________________________________</w:t>
      </w:r>
    </w:p>
    <w:p w:rsidR="00992F90" w:rsidRDefault="00992F90" w:rsidP="00992F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Pr="00660D54" w:rsidRDefault="00992F90" w:rsidP="00992F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 _____________________________________</w:t>
      </w:r>
    </w:p>
    <w:p w:rsidR="00992F90" w:rsidRPr="00660D54" w:rsidRDefault="00992F90" w:rsidP="00992F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92F90" w:rsidRPr="00992F90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972" w:rsidRDefault="00BE5972">
      <w:r>
        <w:separator/>
      </w:r>
    </w:p>
  </w:endnote>
  <w:endnote w:type="continuationSeparator" w:id="0">
    <w:p w:rsidR="00BE5972" w:rsidRDefault="00BE5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2F3A01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992F90" w:rsidP="002F3A01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KIR-OBR.53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992F90" w:rsidP="002F3A01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972" w:rsidRDefault="00BE5972">
      <w:r>
        <w:separator/>
      </w:r>
    </w:p>
  </w:footnote>
  <w:footnote w:type="continuationSeparator" w:id="0">
    <w:p w:rsidR="00BE5972" w:rsidRDefault="00BE5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2F3A01" w:rsidTr="002F3A01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Pr="00113037" w:rsidRDefault="006A294D" w:rsidP="00F622A0">
          <w:pPr>
            <w:jc w:val="center"/>
          </w:pPr>
          <w:r>
            <w:t xml:space="preserve"> </w:t>
          </w:r>
          <w:r w:rsidR="002F3A01"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Pr="006A672F" w:rsidRDefault="002F3A01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6A672F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6A294D" w:rsidRPr="006A672F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6A672F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6A672F">
            <w:rPr>
              <w:rFonts w:asciiTheme="minorHAnsi" w:hAnsiTheme="minorHAnsi" w:cstheme="minorHAnsi"/>
              <w:b/>
            </w:rPr>
            <w:t xml:space="preserve"> - </w:t>
          </w:r>
          <w:r w:rsidR="00992F90">
            <w:rPr>
              <w:rFonts w:asciiTheme="minorHAnsi" w:hAnsiTheme="minorHAnsi" w:cstheme="minorHAnsi"/>
              <w:b/>
            </w:rPr>
            <w:t>ACP</w:t>
          </w:r>
        </w:p>
      </w:tc>
      <w:tc>
        <w:tcPr>
          <w:tcW w:w="845" w:type="pct"/>
          <w:vAlign w:val="center"/>
        </w:tcPr>
        <w:p w:rsidR="002F3A01" w:rsidRPr="00997D88" w:rsidRDefault="00992F90" w:rsidP="0092637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KIR-OBR.53</w:t>
          </w:r>
        </w:p>
      </w:tc>
    </w:tr>
    <w:tr w:rsidR="002F3A01" w:rsidTr="002F3A01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Pr="00113037" w:rsidRDefault="002F3A01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Default="002F3A01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2F3A01" w:rsidRPr="00997D88" w:rsidRDefault="002F3A01" w:rsidP="0092637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2F3A01" w:rsidTr="002F3A01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Pr="00113037" w:rsidRDefault="002F3A01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Default="002F3A01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2F3A01" w:rsidRPr="00997D88" w:rsidRDefault="00992F90" w:rsidP="0092637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30</w:t>
          </w:r>
          <w:r w:rsidR="002F3A01">
            <w:rPr>
              <w:rFonts w:ascii="Arial" w:hAnsi="Arial" w:cs="Arial"/>
              <w:b/>
              <w:sz w:val="22"/>
              <w:szCs w:val="22"/>
            </w:rPr>
            <w:t>.</w:t>
          </w:r>
          <w:r>
            <w:rPr>
              <w:rFonts w:ascii="Arial" w:hAnsi="Arial" w:cs="Arial"/>
              <w:b/>
              <w:sz w:val="22"/>
              <w:szCs w:val="22"/>
            </w:rPr>
            <w:t>10.</w:t>
          </w:r>
          <w:r w:rsidR="002F3A01">
            <w:rPr>
              <w:rFonts w:ascii="Arial" w:hAnsi="Arial" w:cs="Arial"/>
              <w:b/>
              <w:sz w:val="22"/>
              <w:szCs w:val="22"/>
            </w:rPr>
            <w:t>2023.</w:t>
          </w:r>
        </w:p>
      </w:tc>
    </w:tr>
    <w:tr w:rsidR="002F3A01" w:rsidTr="002F3A01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Pr="00113037" w:rsidRDefault="002F3A01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Default="002F3A01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2F3A01" w:rsidRPr="00997D88" w:rsidRDefault="002F3A01" w:rsidP="0092637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1E739B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1E739B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2E5E9F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1E739B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1E739B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1E739B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2E5E9F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1E739B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6A672F" w:rsidRDefault="002F3A01" w:rsidP="002F3A01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6A672F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6A294D" w:rsidRPr="006A672F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992F90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992F90">
            <w:rPr>
              <w:rFonts w:asciiTheme="minorHAnsi" w:hAnsiTheme="minorHAnsi" w:cstheme="minorHAnsi"/>
              <w:b/>
            </w:rPr>
            <w:t xml:space="preserve"> - ACP</w:t>
          </w: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992F90">
            <w:rPr>
              <w:rFonts w:ascii="Arial" w:hAnsi="Arial" w:cs="Arial"/>
              <w:b/>
              <w:sz w:val="22"/>
              <w:szCs w:val="22"/>
            </w:rPr>
            <w:t>53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992F90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30</w:t>
          </w:r>
          <w:r w:rsidR="002A571C">
            <w:rPr>
              <w:rFonts w:ascii="Arial" w:hAnsi="Arial" w:cs="Arial"/>
              <w:b/>
              <w:sz w:val="22"/>
              <w:szCs w:val="22"/>
            </w:rPr>
            <w:t>.</w:t>
          </w:r>
          <w:r>
            <w:rPr>
              <w:rFonts w:ascii="Arial" w:hAnsi="Arial" w:cs="Arial"/>
              <w:b/>
              <w:sz w:val="22"/>
              <w:szCs w:val="22"/>
            </w:rPr>
            <w:t xml:space="preserve">10. </w:t>
          </w:r>
          <w:r w:rsidR="002A571C">
            <w:rPr>
              <w:rFonts w:ascii="Arial" w:hAnsi="Arial" w:cs="Arial"/>
              <w:b/>
              <w:sz w:val="22"/>
              <w:szCs w:val="22"/>
            </w:rPr>
            <w:t>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1E739B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1E739B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2E5E9F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1E739B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1E739B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1E739B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2E5E9F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1E739B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7485278"/>
    <w:multiLevelType w:val="hybridMultilevel"/>
    <w:tmpl w:val="AD7AB69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B7FE4"/>
    <w:multiLevelType w:val="hybridMultilevel"/>
    <w:tmpl w:val="8C18D5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7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39B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E5E9F"/>
    <w:rsid w:val="002F2B43"/>
    <w:rsid w:val="002F396D"/>
    <w:rsid w:val="002F3A01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391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64B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12EF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A294D"/>
    <w:rsid w:val="006A672F"/>
    <w:rsid w:val="006B1619"/>
    <w:rsid w:val="006B17F6"/>
    <w:rsid w:val="006C065B"/>
    <w:rsid w:val="006C5F4D"/>
    <w:rsid w:val="006C713C"/>
    <w:rsid w:val="006D2668"/>
    <w:rsid w:val="006D64B3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2F90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E5972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2F3A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992F9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2F3A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685B-D0B3-41B7-9658-3CB19100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13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3305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6</cp:revision>
  <cp:lastPrinted>2012-08-06T20:37:00Z</cp:lastPrinted>
  <dcterms:created xsi:type="dcterms:W3CDTF">2023-04-21T11:18:00Z</dcterms:created>
  <dcterms:modified xsi:type="dcterms:W3CDTF">2023-11-28T08:04:00Z</dcterms:modified>
</cp:coreProperties>
</file>